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BF183" w14:textId="77777777" w:rsidR="006C2F24" w:rsidRPr="00FD1DBE" w:rsidRDefault="006C2F24" w:rsidP="006C2F24">
      <w:pPr>
        <w:jc w:val="center"/>
        <w:rPr>
          <w:rFonts w:asciiTheme="minorHAnsi" w:hAnsiTheme="minorHAnsi"/>
          <w:u w:val="single"/>
        </w:rPr>
      </w:pPr>
      <w:r w:rsidRPr="00FD1DBE">
        <w:rPr>
          <w:rFonts w:asciiTheme="minorHAnsi" w:hAnsiTheme="minorHAnsi"/>
          <w:sz w:val="28"/>
          <w:u w:val="single"/>
        </w:rPr>
        <w:t xml:space="preserve">Taping Case Study </w:t>
      </w:r>
    </w:p>
    <w:tbl>
      <w:tblPr>
        <w:tblStyle w:val="TableGrid"/>
        <w:tblW w:w="0" w:type="auto"/>
        <w:tblLook w:val="04A0" w:firstRow="1" w:lastRow="0" w:firstColumn="1" w:lastColumn="0" w:noHBand="0" w:noVBand="1"/>
      </w:tblPr>
      <w:tblGrid>
        <w:gridCol w:w="9242"/>
      </w:tblGrid>
      <w:tr w:rsidR="006C2F24" w:rsidRPr="004626F9" w14:paraId="6B911DE0" w14:textId="77777777" w:rsidTr="00D44980">
        <w:tc>
          <w:tcPr>
            <w:tcW w:w="9242" w:type="dxa"/>
          </w:tcPr>
          <w:p w14:paraId="413CE19E" w14:textId="77777777" w:rsidR="006C2F24" w:rsidRPr="004626F9" w:rsidRDefault="006C2F24" w:rsidP="00D44980">
            <w:pPr>
              <w:rPr>
                <w:rFonts w:asciiTheme="minorHAnsi" w:hAnsiTheme="minorHAnsi"/>
                <w:sz w:val="22"/>
                <w:szCs w:val="22"/>
              </w:rPr>
            </w:pPr>
            <w:r w:rsidRPr="004626F9">
              <w:rPr>
                <w:rFonts w:asciiTheme="minorHAnsi" w:hAnsiTheme="minorHAnsi"/>
                <w:sz w:val="22"/>
                <w:szCs w:val="22"/>
              </w:rPr>
              <w:t>Injured Structure</w:t>
            </w:r>
          </w:p>
          <w:p w14:paraId="57A8389F" w14:textId="7725EE16" w:rsidR="006C2F24" w:rsidRPr="004626F9" w:rsidRDefault="00593FBA" w:rsidP="00D44980">
            <w:pPr>
              <w:rPr>
                <w:rFonts w:asciiTheme="minorHAnsi" w:hAnsiTheme="minorHAnsi"/>
                <w:sz w:val="22"/>
                <w:szCs w:val="22"/>
              </w:rPr>
            </w:pPr>
            <w:r>
              <w:rPr>
                <w:rFonts w:asciiTheme="minorHAnsi" w:hAnsiTheme="minorHAnsi"/>
                <w:sz w:val="22"/>
                <w:szCs w:val="22"/>
              </w:rPr>
              <w:t>The patient has previously injured her lateral ankle ligaments (P</w:t>
            </w:r>
            <w:r w:rsidR="0047611E">
              <w:rPr>
                <w:rFonts w:asciiTheme="minorHAnsi" w:hAnsiTheme="minorHAnsi"/>
                <w:sz w:val="22"/>
                <w:szCs w:val="22"/>
              </w:rPr>
              <w:t>osterior Talofibular Ligament, Anterior Talofibular Ligament, Calcaneofibular Ligament</w:t>
            </w:r>
            <w:r>
              <w:rPr>
                <w:rFonts w:asciiTheme="minorHAnsi" w:hAnsiTheme="minorHAnsi"/>
                <w:sz w:val="22"/>
                <w:szCs w:val="22"/>
              </w:rPr>
              <w:t>) and since has had a weakness in this area. This has resulted in her often rolling her ankle when she plays netball. She wanted me to tape her ankle in an attempt to stop her ankle rolling when she plays. The type of taping I chose was rigid taping, as this would add stability to her ankle, while still allowing her to perform optimally.</w:t>
            </w:r>
          </w:p>
        </w:tc>
      </w:tr>
      <w:tr w:rsidR="006C2F24" w:rsidRPr="004626F9" w14:paraId="7B583EC2" w14:textId="77777777" w:rsidTr="00D44980">
        <w:tc>
          <w:tcPr>
            <w:tcW w:w="9242" w:type="dxa"/>
          </w:tcPr>
          <w:p w14:paraId="39340CB7" w14:textId="2853B097" w:rsidR="006C2F24" w:rsidRDefault="006C2F24" w:rsidP="00D44980">
            <w:pPr>
              <w:rPr>
                <w:rFonts w:asciiTheme="minorHAnsi" w:hAnsiTheme="minorHAnsi"/>
                <w:sz w:val="22"/>
                <w:szCs w:val="22"/>
              </w:rPr>
            </w:pPr>
            <w:r w:rsidRPr="004626F9">
              <w:rPr>
                <w:rFonts w:asciiTheme="minorHAnsi" w:hAnsiTheme="minorHAnsi"/>
                <w:sz w:val="22"/>
                <w:szCs w:val="22"/>
              </w:rPr>
              <w:t>Area Preparation</w:t>
            </w:r>
          </w:p>
          <w:p w14:paraId="2DAA6753" w14:textId="35E305ED" w:rsidR="00593FBA" w:rsidRPr="004626F9" w:rsidRDefault="00593FBA" w:rsidP="00D44980">
            <w:pPr>
              <w:rPr>
                <w:rFonts w:asciiTheme="minorHAnsi" w:hAnsiTheme="minorHAnsi"/>
                <w:sz w:val="22"/>
                <w:szCs w:val="22"/>
              </w:rPr>
            </w:pPr>
            <w:r>
              <w:rPr>
                <w:rFonts w:asciiTheme="minorHAnsi" w:hAnsiTheme="minorHAnsi"/>
                <w:sz w:val="22"/>
                <w:szCs w:val="22"/>
              </w:rPr>
              <w:t xml:space="preserve">Before me taping her, the patient decided to shave her leg as I previously advised her the tape may go up to her shin and therefore be painful to take off. Furthermore, I also applied a base layer </w:t>
            </w:r>
            <w:r w:rsidR="0047611E">
              <w:rPr>
                <w:rFonts w:asciiTheme="minorHAnsi" w:hAnsiTheme="minorHAnsi"/>
                <w:sz w:val="22"/>
                <w:szCs w:val="22"/>
              </w:rPr>
              <w:t xml:space="preserve">of under wrap </w:t>
            </w:r>
            <w:r>
              <w:rPr>
                <w:rFonts w:asciiTheme="minorHAnsi" w:hAnsiTheme="minorHAnsi"/>
                <w:sz w:val="22"/>
                <w:szCs w:val="22"/>
              </w:rPr>
              <w:t xml:space="preserve">to try and make this more comfortable </w:t>
            </w:r>
            <w:r w:rsidR="007D0285">
              <w:rPr>
                <w:rFonts w:asciiTheme="minorHAnsi" w:hAnsiTheme="minorHAnsi"/>
                <w:sz w:val="22"/>
                <w:szCs w:val="22"/>
              </w:rPr>
              <w:t xml:space="preserve">when both applying and removing the tape. </w:t>
            </w:r>
          </w:p>
          <w:p w14:paraId="1CD8A984" w14:textId="77777777" w:rsidR="006C2F24" w:rsidRPr="004626F9" w:rsidRDefault="006C2F24" w:rsidP="00D44980">
            <w:pPr>
              <w:rPr>
                <w:rFonts w:asciiTheme="minorHAnsi" w:hAnsiTheme="minorHAnsi"/>
                <w:sz w:val="22"/>
                <w:szCs w:val="22"/>
              </w:rPr>
            </w:pPr>
          </w:p>
          <w:p w14:paraId="3EEBE90C" w14:textId="77777777" w:rsidR="006C2F24" w:rsidRPr="004626F9" w:rsidRDefault="006C2F24" w:rsidP="00D44980">
            <w:pPr>
              <w:rPr>
                <w:rFonts w:asciiTheme="minorHAnsi" w:hAnsiTheme="minorHAnsi"/>
                <w:sz w:val="22"/>
                <w:szCs w:val="22"/>
              </w:rPr>
            </w:pPr>
          </w:p>
        </w:tc>
      </w:tr>
      <w:tr w:rsidR="006C2F24" w:rsidRPr="004626F9" w14:paraId="553F913B" w14:textId="77777777" w:rsidTr="00D44980">
        <w:tc>
          <w:tcPr>
            <w:tcW w:w="9242" w:type="dxa"/>
          </w:tcPr>
          <w:p w14:paraId="036C8AAC" w14:textId="77777777" w:rsidR="006C2F24" w:rsidRPr="004626F9" w:rsidRDefault="006C2F24" w:rsidP="00D44980">
            <w:pPr>
              <w:rPr>
                <w:rFonts w:asciiTheme="minorHAnsi" w:hAnsiTheme="minorHAnsi"/>
                <w:sz w:val="22"/>
                <w:szCs w:val="22"/>
              </w:rPr>
            </w:pPr>
            <w:r w:rsidRPr="004626F9">
              <w:rPr>
                <w:rFonts w:asciiTheme="minorHAnsi" w:hAnsiTheme="minorHAnsi"/>
                <w:sz w:val="22"/>
                <w:szCs w:val="22"/>
              </w:rPr>
              <w:t>Equipment used</w:t>
            </w:r>
          </w:p>
          <w:p w14:paraId="76109510" w14:textId="5694CAD1" w:rsidR="006C2F24" w:rsidRPr="004626F9" w:rsidRDefault="007D0285" w:rsidP="00D44980">
            <w:pPr>
              <w:rPr>
                <w:rFonts w:asciiTheme="minorHAnsi" w:hAnsiTheme="minorHAnsi"/>
                <w:sz w:val="22"/>
                <w:szCs w:val="22"/>
              </w:rPr>
            </w:pPr>
            <w:r>
              <w:rPr>
                <w:rFonts w:asciiTheme="minorHAnsi" w:hAnsiTheme="minorHAnsi"/>
                <w:sz w:val="22"/>
                <w:szCs w:val="22"/>
              </w:rPr>
              <w:t>The equipment I used was a non-adhesive under wrap, and zinc oxide tape.</w:t>
            </w:r>
            <w:r w:rsidR="0047611E">
              <w:rPr>
                <w:rFonts w:asciiTheme="minorHAnsi" w:hAnsiTheme="minorHAnsi"/>
                <w:sz w:val="22"/>
                <w:szCs w:val="22"/>
              </w:rPr>
              <w:t xml:space="preserve"> I used Zinc Oxide tape as its properties will provide the patient with increased ankle stability, while still being able to move her ankle adequately and perform to her optimal level. </w:t>
            </w:r>
          </w:p>
          <w:p w14:paraId="753389EF" w14:textId="77777777" w:rsidR="006C2F24" w:rsidRPr="004626F9" w:rsidRDefault="006C2F24" w:rsidP="00D44980">
            <w:pPr>
              <w:rPr>
                <w:rFonts w:asciiTheme="minorHAnsi" w:hAnsiTheme="minorHAnsi"/>
                <w:sz w:val="22"/>
                <w:szCs w:val="22"/>
              </w:rPr>
            </w:pPr>
          </w:p>
        </w:tc>
      </w:tr>
      <w:tr w:rsidR="006C2F24" w:rsidRPr="004626F9" w14:paraId="6BC4A6AF" w14:textId="77777777" w:rsidTr="00D44980">
        <w:tc>
          <w:tcPr>
            <w:tcW w:w="9242" w:type="dxa"/>
          </w:tcPr>
          <w:p w14:paraId="02B36492" w14:textId="77777777" w:rsidR="006C2F24" w:rsidRPr="004626F9" w:rsidRDefault="006C2F24" w:rsidP="00D44980">
            <w:pPr>
              <w:rPr>
                <w:rFonts w:asciiTheme="minorHAnsi" w:hAnsiTheme="minorHAnsi"/>
                <w:sz w:val="22"/>
                <w:szCs w:val="22"/>
              </w:rPr>
            </w:pPr>
            <w:r w:rsidRPr="004626F9">
              <w:rPr>
                <w:rFonts w:asciiTheme="minorHAnsi" w:hAnsiTheme="minorHAnsi"/>
                <w:sz w:val="22"/>
                <w:szCs w:val="22"/>
              </w:rPr>
              <w:t>Step-by-step process of application</w:t>
            </w:r>
          </w:p>
          <w:p w14:paraId="3725EA3D" w14:textId="77777777" w:rsidR="006C2F24" w:rsidRPr="004626F9" w:rsidRDefault="006C2F24" w:rsidP="00D44980">
            <w:pPr>
              <w:rPr>
                <w:rFonts w:asciiTheme="minorHAnsi" w:hAnsiTheme="minorHAnsi"/>
                <w:sz w:val="22"/>
                <w:szCs w:val="22"/>
              </w:rPr>
            </w:pPr>
          </w:p>
          <w:p w14:paraId="4497FEA7" w14:textId="4AB037A4" w:rsidR="006C2F24" w:rsidRDefault="000E2351" w:rsidP="00D44980">
            <w:pPr>
              <w:rPr>
                <w:rFonts w:asciiTheme="minorHAnsi" w:hAnsiTheme="minorHAnsi"/>
                <w:sz w:val="22"/>
                <w:szCs w:val="22"/>
              </w:rPr>
            </w:pPr>
            <w:r>
              <w:rPr>
                <w:rFonts w:asciiTheme="minorHAnsi" w:hAnsiTheme="minorHAnsi"/>
                <w:sz w:val="22"/>
                <w:szCs w:val="22"/>
              </w:rPr>
              <w:t>First</w:t>
            </w:r>
            <w:r w:rsidR="007D0285">
              <w:rPr>
                <w:rFonts w:asciiTheme="minorHAnsi" w:hAnsiTheme="minorHAnsi"/>
                <w:sz w:val="22"/>
                <w:szCs w:val="22"/>
              </w:rPr>
              <w:t>, I cleaned the area to ensure a clean smooth surface, then dried the area so the tape would stick to the patient.</w:t>
            </w:r>
          </w:p>
          <w:p w14:paraId="65536724" w14:textId="77777777" w:rsidR="000E2351" w:rsidRDefault="000E2351" w:rsidP="00D44980">
            <w:pPr>
              <w:rPr>
                <w:rFonts w:asciiTheme="minorHAnsi" w:hAnsiTheme="minorHAnsi"/>
                <w:sz w:val="22"/>
                <w:szCs w:val="22"/>
              </w:rPr>
            </w:pPr>
          </w:p>
          <w:p w14:paraId="6E07DCE0" w14:textId="4BA8C4BE" w:rsidR="000E2351" w:rsidRDefault="007D0285" w:rsidP="00D44980">
            <w:pPr>
              <w:rPr>
                <w:rFonts w:asciiTheme="minorHAnsi" w:hAnsiTheme="minorHAnsi"/>
                <w:sz w:val="22"/>
                <w:szCs w:val="22"/>
              </w:rPr>
            </w:pPr>
            <w:r>
              <w:rPr>
                <w:rFonts w:asciiTheme="minorHAnsi" w:hAnsiTheme="minorHAnsi"/>
                <w:sz w:val="22"/>
                <w:szCs w:val="22"/>
              </w:rPr>
              <w:t xml:space="preserve">Secondly, I applied an under wrap onto the </w:t>
            </w:r>
            <w:r w:rsidR="000E2351">
              <w:rPr>
                <w:rFonts w:asciiTheme="minorHAnsi" w:hAnsiTheme="minorHAnsi"/>
                <w:sz w:val="22"/>
                <w:szCs w:val="22"/>
              </w:rPr>
              <w:t>patient’s</w:t>
            </w:r>
            <w:r>
              <w:rPr>
                <w:rFonts w:asciiTheme="minorHAnsi" w:hAnsiTheme="minorHAnsi"/>
                <w:sz w:val="22"/>
                <w:szCs w:val="22"/>
              </w:rPr>
              <w:t xml:space="preserve"> ankle to limit the amount of tape that is in direct contact with the skin.</w:t>
            </w:r>
            <w:r w:rsidR="000E2351">
              <w:rPr>
                <w:rFonts w:asciiTheme="minorHAnsi" w:hAnsiTheme="minorHAnsi"/>
                <w:sz w:val="22"/>
                <w:szCs w:val="22"/>
              </w:rPr>
              <w:t xml:space="preserve"> I used the ‘figure of 8 technique’, starting behind the patient’s ankle around the proximal end of the Achilles tendon, and bringing the wrap over the cuboid, across the medial cuneiform, back under the calcaneus, and finally over the navicular where the wrap meets again at the start point.</w:t>
            </w:r>
          </w:p>
          <w:p w14:paraId="24907FBF" w14:textId="56818A3E" w:rsidR="000E2351" w:rsidRDefault="000E2351" w:rsidP="00D44980">
            <w:pPr>
              <w:rPr>
                <w:rFonts w:asciiTheme="minorHAnsi" w:hAnsiTheme="minorHAnsi"/>
                <w:sz w:val="22"/>
                <w:szCs w:val="22"/>
              </w:rPr>
            </w:pPr>
          </w:p>
          <w:p w14:paraId="42A14DC8" w14:textId="1F159542" w:rsidR="000E2351" w:rsidRDefault="000E2351" w:rsidP="00D44980">
            <w:pPr>
              <w:rPr>
                <w:rFonts w:asciiTheme="minorHAnsi" w:hAnsiTheme="minorHAnsi"/>
                <w:sz w:val="22"/>
                <w:szCs w:val="22"/>
              </w:rPr>
            </w:pPr>
            <w:r>
              <w:rPr>
                <w:rFonts w:asciiTheme="minorHAnsi" w:hAnsiTheme="minorHAnsi"/>
                <w:sz w:val="22"/>
                <w:szCs w:val="22"/>
              </w:rPr>
              <w:t xml:space="preserve">Next, I began to apply the zinc oxide tape over the wrap, aiming to follow the same line I had covered previously. I tried to remain in constant communication with the patient to ensure the tape was tight enough to </w:t>
            </w:r>
            <w:r w:rsidR="00360300">
              <w:rPr>
                <w:rFonts w:asciiTheme="minorHAnsi" w:hAnsiTheme="minorHAnsi"/>
                <w:sz w:val="22"/>
                <w:szCs w:val="22"/>
              </w:rPr>
              <w:t>add stability to her ankle</w:t>
            </w:r>
            <w:r>
              <w:rPr>
                <w:rFonts w:asciiTheme="minorHAnsi" w:hAnsiTheme="minorHAnsi"/>
                <w:sz w:val="22"/>
                <w:szCs w:val="22"/>
              </w:rPr>
              <w:t xml:space="preserve">, but not so tight that it was restricting normal movements and was uncomfortable. I did this by asking questions such as ‘How does that feel’ </w:t>
            </w:r>
            <w:r w:rsidR="00360300">
              <w:rPr>
                <w:rFonts w:asciiTheme="minorHAnsi" w:hAnsiTheme="minorHAnsi"/>
                <w:sz w:val="22"/>
                <w:szCs w:val="22"/>
              </w:rPr>
              <w:t xml:space="preserve">as it will provide me with more subjective answers from the patient. </w:t>
            </w:r>
          </w:p>
          <w:p w14:paraId="1A0BC604" w14:textId="50B85467" w:rsidR="00F951D2" w:rsidRDefault="00F951D2" w:rsidP="00D44980">
            <w:pPr>
              <w:rPr>
                <w:rFonts w:asciiTheme="minorHAnsi" w:hAnsiTheme="minorHAnsi"/>
                <w:sz w:val="22"/>
                <w:szCs w:val="22"/>
              </w:rPr>
            </w:pPr>
          </w:p>
          <w:p w14:paraId="4A8AE229" w14:textId="0DF56386" w:rsidR="00F951D2" w:rsidRDefault="002F1EE5" w:rsidP="00D44980">
            <w:pPr>
              <w:rPr>
                <w:rFonts w:asciiTheme="minorHAnsi" w:hAnsiTheme="minorHAnsi"/>
                <w:sz w:val="22"/>
                <w:szCs w:val="22"/>
              </w:rPr>
            </w:pPr>
            <w:r>
              <w:rPr>
                <w:rFonts w:asciiTheme="minorHAnsi" w:hAnsiTheme="minorHAnsi"/>
                <w:sz w:val="22"/>
                <w:szCs w:val="22"/>
              </w:rPr>
              <w:t>Then</w:t>
            </w:r>
            <w:r w:rsidR="00F951D2">
              <w:rPr>
                <w:rFonts w:asciiTheme="minorHAnsi" w:hAnsiTheme="minorHAnsi"/>
                <w:sz w:val="22"/>
                <w:szCs w:val="22"/>
              </w:rPr>
              <w:t xml:space="preserve">, I tried to smooth out any creases or bubbles in the tape, as this will both make the tape more effective, and stop the </w:t>
            </w:r>
            <w:r w:rsidR="000D15A0">
              <w:rPr>
                <w:rFonts w:asciiTheme="minorHAnsi" w:hAnsiTheme="minorHAnsi"/>
                <w:sz w:val="22"/>
                <w:szCs w:val="22"/>
              </w:rPr>
              <w:t xml:space="preserve">tape from catching on the patients </w:t>
            </w:r>
            <w:r w:rsidR="0047611E">
              <w:rPr>
                <w:rFonts w:asciiTheme="minorHAnsi" w:hAnsiTheme="minorHAnsi"/>
                <w:sz w:val="22"/>
                <w:szCs w:val="22"/>
              </w:rPr>
              <w:t>clothing</w:t>
            </w:r>
            <w:r w:rsidR="000D15A0">
              <w:rPr>
                <w:rFonts w:asciiTheme="minorHAnsi" w:hAnsiTheme="minorHAnsi"/>
                <w:sz w:val="22"/>
                <w:szCs w:val="22"/>
              </w:rPr>
              <w:t xml:space="preserve"> and ripping off.</w:t>
            </w:r>
            <w:r w:rsidR="008A6330">
              <w:rPr>
                <w:rFonts w:asciiTheme="minorHAnsi" w:hAnsiTheme="minorHAnsi"/>
                <w:sz w:val="22"/>
                <w:szCs w:val="22"/>
              </w:rPr>
              <w:t xml:space="preserve"> </w:t>
            </w:r>
          </w:p>
          <w:p w14:paraId="7EB99FAF" w14:textId="323009BE" w:rsidR="002F1EE5" w:rsidRDefault="002F1EE5" w:rsidP="00D44980">
            <w:pPr>
              <w:rPr>
                <w:rFonts w:asciiTheme="minorHAnsi" w:hAnsiTheme="minorHAnsi"/>
                <w:sz w:val="22"/>
                <w:szCs w:val="22"/>
              </w:rPr>
            </w:pPr>
          </w:p>
          <w:p w14:paraId="77F27997" w14:textId="717B6C01" w:rsidR="002F1EE5" w:rsidRDefault="002F1EE5" w:rsidP="00D44980">
            <w:pPr>
              <w:rPr>
                <w:rFonts w:asciiTheme="minorHAnsi" w:hAnsiTheme="minorHAnsi"/>
                <w:sz w:val="22"/>
                <w:szCs w:val="22"/>
              </w:rPr>
            </w:pPr>
            <w:r>
              <w:rPr>
                <w:rFonts w:asciiTheme="minorHAnsi" w:hAnsiTheme="minorHAnsi"/>
                <w:sz w:val="22"/>
                <w:szCs w:val="22"/>
              </w:rPr>
              <w:t xml:space="preserve">Finally, I put the patient through some basic ankle movement tests to ensure she could still reach </w:t>
            </w:r>
            <w:r w:rsidR="005B221C">
              <w:rPr>
                <w:rFonts w:asciiTheme="minorHAnsi" w:hAnsiTheme="minorHAnsi"/>
                <w:sz w:val="22"/>
                <w:szCs w:val="22"/>
              </w:rPr>
              <w:t xml:space="preserve">her maximum ROM with the tape on. </w:t>
            </w:r>
          </w:p>
          <w:p w14:paraId="13527D20" w14:textId="77777777" w:rsidR="002F1EE5" w:rsidRDefault="002F1EE5" w:rsidP="00D44980">
            <w:pPr>
              <w:rPr>
                <w:rFonts w:asciiTheme="minorHAnsi" w:hAnsiTheme="minorHAnsi"/>
                <w:sz w:val="22"/>
                <w:szCs w:val="22"/>
              </w:rPr>
            </w:pPr>
          </w:p>
          <w:p w14:paraId="2A925413" w14:textId="77777777" w:rsidR="000E2351" w:rsidRPr="004626F9" w:rsidRDefault="000E2351" w:rsidP="00D44980">
            <w:pPr>
              <w:rPr>
                <w:rFonts w:asciiTheme="minorHAnsi" w:hAnsiTheme="minorHAnsi"/>
                <w:sz w:val="22"/>
                <w:szCs w:val="22"/>
              </w:rPr>
            </w:pPr>
          </w:p>
          <w:p w14:paraId="16112B01" w14:textId="77777777" w:rsidR="006C2F24" w:rsidRPr="004626F9" w:rsidRDefault="006C2F24" w:rsidP="00D44980">
            <w:pPr>
              <w:rPr>
                <w:rFonts w:asciiTheme="minorHAnsi" w:hAnsiTheme="minorHAnsi"/>
                <w:sz w:val="22"/>
                <w:szCs w:val="22"/>
              </w:rPr>
            </w:pPr>
          </w:p>
          <w:p w14:paraId="2BAB9324" w14:textId="77777777" w:rsidR="006C2F24" w:rsidRPr="004626F9" w:rsidRDefault="006C2F24" w:rsidP="00D44980">
            <w:pPr>
              <w:rPr>
                <w:rFonts w:asciiTheme="minorHAnsi" w:hAnsiTheme="minorHAnsi"/>
                <w:sz w:val="22"/>
                <w:szCs w:val="22"/>
              </w:rPr>
            </w:pPr>
          </w:p>
          <w:p w14:paraId="70389462" w14:textId="77777777" w:rsidR="006C2F24" w:rsidRPr="004626F9" w:rsidRDefault="006C2F24" w:rsidP="00D44980">
            <w:pPr>
              <w:rPr>
                <w:rFonts w:asciiTheme="minorHAnsi" w:hAnsiTheme="minorHAnsi"/>
                <w:sz w:val="22"/>
                <w:szCs w:val="22"/>
              </w:rPr>
            </w:pPr>
          </w:p>
          <w:p w14:paraId="45A1584E" w14:textId="77777777" w:rsidR="006C2F24" w:rsidRPr="004626F9" w:rsidRDefault="006C2F24" w:rsidP="00D44980">
            <w:pPr>
              <w:rPr>
                <w:rFonts w:asciiTheme="minorHAnsi" w:hAnsiTheme="minorHAnsi"/>
                <w:sz w:val="22"/>
                <w:szCs w:val="22"/>
              </w:rPr>
            </w:pPr>
          </w:p>
          <w:p w14:paraId="59C586F8" w14:textId="77777777" w:rsidR="006C2F24" w:rsidRPr="004626F9" w:rsidRDefault="006C2F24" w:rsidP="00D44980">
            <w:pPr>
              <w:rPr>
                <w:rFonts w:asciiTheme="minorHAnsi" w:hAnsiTheme="minorHAnsi"/>
                <w:sz w:val="22"/>
                <w:szCs w:val="22"/>
              </w:rPr>
            </w:pPr>
          </w:p>
          <w:p w14:paraId="09D7C1BF" w14:textId="77777777" w:rsidR="006C2F24" w:rsidRPr="004626F9" w:rsidRDefault="006C2F24" w:rsidP="00D44980">
            <w:pPr>
              <w:rPr>
                <w:rFonts w:asciiTheme="minorHAnsi" w:hAnsiTheme="minorHAnsi"/>
                <w:sz w:val="22"/>
                <w:szCs w:val="22"/>
              </w:rPr>
            </w:pPr>
          </w:p>
          <w:p w14:paraId="35307436" w14:textId="77777777" w:rsidR="006C2F24" w:rsidRPr="004626F9" w:rsidRDefault="006C2F24" w:rsidP="00D44980">
            <w:pPr>
              <w:rPr>
                <w:rFonts w:asciiTheme="minorHAnsi" w:hAnsiTheme="minorHAnsi"/>
                <w:sz w:val="22"/>
                <w:szCs w:val="22"/>
              </w:rPr>
            </w:pPr>
          </w:p>
          <w:p w14:paraId="1EE6FB75" w14:textId="77777777" w:rsidR="006C2F24" w:rsidRPr="004626F9" w:rsidRDefault="006C2F24" w:rsidP="00D44980">
            <w:pPr>
              <w:rPr>
                <w:rFonts w:asciiTheme="minorHAnsi" w:hAnsiTheme="minorHAnsi"/>
                <w:sz w:val="22"/>
                <w:szCs w:val="22"/>
              </w:rPr>
            </w:pPr>
          </w:p>
          <w:p w14:paraId="1E49880E" w14:textId="77777777" w:rsidR="006C2F24" w:rsidRPr="004626F9" w:rsidRDefault="006C2F24" w:rsidP="00D44980">
            <w:pPr>
              <w:rPr>
                <w:rFonts w:asciiTheme="minorHAnsi" w:hAnsiTheme="minorHAnsi"/>
                <w:sz w:val="22"/>
                <w:szCs w:val="22"/>
              </w:rPr>
            </w:pPr>
          </w:p>
          <w:p w14:paraId="05F53EAE" w14:textId="77777777" w:rsidR="006C2F24" w:rsidRPr="004626F9" w:rsidRDefault="006C2F24" w:rsidP="00D44980">
            <w:pPr>
              <w:rPr>
                <w:rFonts w:asciiTheme="minorHAnsi" w:hAnsiTheme="minorHAnsi"/>
                <w:sz w:val="22"/>
                <w:szCs w:val="22"/>
              </w:rPr>
            </w:pPr>
          </w:p>
          <w:p w14:paraId="2C725887" w14:textId="77777777" w:rsidR="006C2F24" w:rsidRPr="004626F9" w:rsidRDefault="006C2F24" w:rsidP="00D44980">
            <w:pPr>
              <w:rPr>
                <w:rFonts w:asciiTheme="minorHAnsi" w:hAnsiTheme="minorHAnsi"/>
                <w:sz w:val="22"/>
                <w:szCs w:val="22"/>
              </w:rPr>
            </w:pPr>
          </w:p>
          <w:p w14:paraId="39BAF92D" w14:textId="77777777" w:rsidR="006C2F24" w:rsidRPr="004626F9" w:rsidRDefault="006C2F24" w:rsidP="00D44980">
            <w:pPr>
              <w:rPr>
                <w:rFonts w:asciiTheme="minorHAnsi" w:hAnsiTheme="minorHAnsi"/>
                <w:sz w:val="22"/>
                <w:szCs w:val="22"/>
              </w:rPr>
            </w:pPr>
          </w:p>
          <w:p w14:paraId="54F60DC9" w14:textId="77777777" w:rsidR="006C2F24" w:rsidRPr="004626F9" w:rsidRDefault="006C2F24" w:rsidP="00D44980">
            <w:pPr>
              <w:rPr>
                <w:rFonts w:asciiTheme="minorHAnsi" w:hAnsiTheme="minorHAnsi"/>
                <w:sz w:val="22"/>
                <w:szCs w:val="22"/>
              </w:rPr>
            </w:pPr>
          </w:p>
          <w:p w14:paraId="7E7BBB12" w14:textId="77777777" w:rsidR="006C2F24" w:rsidRPr="004626F9" w:rsidRDefault="006C2F24" w:rsidP="00D44980">
            <w:pPr>
              <w:rPr>
                <w:rFonts w:asciiTheme="minorHAnsi" w:hAnsiTheme="minorHAnsi"/>
                <w:sz w:val="22"/>
                <w:szCs w:val="22"/>
              </w:rPr>
            </w:pPr>
          </w:p>
        </w:tc>
        <w:bookmarkStart w:id="0" w:name="_GoBack"/>
        <w:bookmarkEnd w:id="0"/>
      </w:tr>
      <w:tr w:rsidR="006C2F24" w:rsidRPr="004626F9" w14:paraId="02666B9D" w14:textId="77777777" w:rsidTr="00D44980">
        <w:tc>
          <w:tcPr>
            <w:tcW w:w="9242" w:type="dxa"/>
          </w:tcPr>
          <w:p w14:paraId="723B7F3B" w14:textId="77777777" w:rsidR="006C2F24" w:rsidRPr="004626F9" w:rsidRDefault="006C2F24" w:rsidP="00D44980">
            <w:pPr>
              <w:rPr>
                <w:rFonts w:asciiTheme="minorHAnsi" w:hAnsiTheme="minorHAnsi"/>
                <w:sz w:val="22"/>
                <w:szCs w:val="22"/>
              </w:rPr>
            </w:pPr>
            <w:r w:rsidRPr="004626F9">
              <w:rPr>
                <w:rFonts w:asciiTheme="minorHAnsi" w:hAnsiTheme="minorHAnsi"/>
                <w:sz w:val="22"/>
                <w:szCs w:val="22"/>
              </w:rPr>
              <w:lastRenderedPageBreak/>
              <w:t>Critical Review of your taping application</w:t>
            </w:r>
          </w:p>
          <w:p w14:paraId="0EF0CB89" w14:textId="0A686966" w:rsidR="006C2F24" w:rsidRPr="004626F9" w:rsidRDefault="002F1EE5" w:rsidP="00D44980">
            <w:pPr>
              <w:rPr>
                <w:rFonts w:asciiTheme="minorHAnsi" w:hAnsiTheme="minorHAnsi"/>
                <w:sz w:val="22"/>
                <w:szCs w:val="22"/>
              </w:rPr>
            </w:pPr>
            <w:r>
              <w:rPr>
                <w:rFonts w:asciiTheme="minorHAnsi" w:hAnsiTheme="minorHAnsi"/>
                <w:sz w:val="22"/>
                <w:szCs w:val="22"/>
              </w:rPr>
              <w:t xml:space="preserve">Overall, I thought the application of the tape was good, and this was backed up by </w:t>
            </w:r>
            <w:r w:rsidR="005B221C">
              <w:rPr>
                <w:rFonts w:asciiTheme="minorHAnsi" w:hAnsiTheme="minorHAnsi"/>
                <w:sz w:val="22"/>
                <w:szCs w:val="22"/>
              </w:rPr>
              <w:t>client’s</w:t>
            </w:r>
            <w:r>
              <w:rPr>
                <w:rFonts w:asciiTheme="minorHAnsi" w:hAnsiTheme="minorHAnsi"/>
                <w:sz w:val="22"/>
                <w:szCs w:val="22"/>
              </w:rPr>
              <w:t xml:space="preserve"> feedback at the end. She said the tape felt comfortable, while </w:t>
            </w:r>
            <w:r w:rsidR="005B221C">
              <w:rPr>
                <w:rFonts w:asciiTheme="minorHAnsi" w:hAnsiTheme="minorHAnsi"/>
                <w:sz w:val="22"/>
                <w:szCs w:val="22"/>
              </w:rPr>
              <w:t xml:space="preserve">still </w:t>
            </w:r>
            <w:r>
              <w:rPr>
                <w:rFonts w:asciiTheme="minorHAnsi" w:hAnsiTheme="minorHAnsi"/>
                <w:sz w:val="22"/>
                <w:szCs w:val="22"/>
              </w:rPr>
              <w:t xml:space="preserve">stabilizing her ankle. </w:t>
            </w:r>
            <w:r w:rsidR="005B221C">
              <w:rPr>
                <w:rFonts w:asciiTheme="minorHAnsi" w:hAnsiTheme="minorHAnsi"/>
                <w:sz w:val="22"/>
                <w:szCs w:val="22"/>
              </w:rPr>
              <w:t xml:space="preserve">One main criticism of my taping is that the tape is not completely smooth and has various creases. This makes the tape prone to catching on clothes and ripping off when the patient is playing. This could be because I was rushing the taping. In the future, I will take more time when applying the tape to avoid creasing the tape. </w:t>
            </w:r>
          </w:p>
          <w:p w14:paraId="46BCED35" w14:textId="77777777" w:rsidR="006C2F24" w:rsidRPr="004626F9" w:rsidRDefault="006C2F24" w:rsidP="00D44980">
            <w:pPr>
              <w:rPr>
                <w:rFonts w:asciiTheme="minorHAnsi" w:hAnsiTheme="minorHAnsi"/>
                <w:sz w:val="22"/>
                <w:szCs w:val="22"/>
              </w:rPr>
            </w:pPr>
          </w:p>
          <w:p w14:paraId="58E4EB0F" w14:textId="77777777" w:rsidR="006C2F24" w:rsidRPr="004626F9" w:rsidRDefault="006C2F24" w:rsidP="00D44980">
            <w:pPr>
              <w:rPr>
                <w:rFonts w:asciiTheme="minorHAnsi" w:hAnsiTheme="minorHAnsi"/>
                <w:sz w:val="22"/>
                <w:szCs w:val="22"/>
              </w:rPr>
            </w:pPr>
          </w:p>
          <w:p w14:paraId="611A925D" w14:textId="77777777" w:rsidR="006C2F24" w:rsidRPr="004626F9" w:rsidRDefault="006C2F24" w:rsidP="00D44980">
            <w:pPr>
              <w:rPr>
                <w:rFonts w:asciiTheme="minorHAnsi" w:hAnsiTheme="minorHAnsi"/>
                <w:sz w:val="22"/>
                <w:szCs w:val="22"/>
              </w:rPr>
            </w:pPr>
          </w:p>
          <w:p w14:paraId="536DD38C" w14:textId="77777777" w:rsidR="006C2F24" w:rsidRPr="004626F9" w:rsidRDefault="006C2F24" w:rsidP="00D44980">
            <w:pPr>
              <w:rPr>
                <w:rFonts w:asciiTheme="minorHAnsi" w:hAnsiTheme="minorHAnsi"/>
                <w:sz w:val="22"/>
                <w:szCs w:val="22"/>
              </w:rPr>
            </w:pPr>
          </w:p>
          <w:p w14:paraId="375992ED" w14:textId="77777777" w:rsidR="006C2F24" w:rsidRPr="004626F9" w:rsidRDefault="006C2F24" w:rsidP="00D44980">
            <w:pPr>
              <w:rPr>
                <w:rFonts w:asciiTheme="minorHAnsi" w:hAnsiTheme="minorHAnsi"/>
                <w:sz w:val="22"/>
                <w:szCs w:val="22"/>
              </w:rPr>
            </w:pPr>
          </w:p>
        </w:tc>
      </w:tr>
      <w:tr w:rsidR="006C2F24" w:rsidRPr="004626F9" w14:paraId="5D47D2BA" w14:textId="77777777" w:rsidTr="006C2F5A">
        <w:trPr>
          <w:trHeight w:val="3628"/>
        </w:trPr>
        <w:tc>
          <w:tcPr>
            <w:tcW w:w="9242" w:type="dxa"/>
          </w:tcPr>
          <w:p w14:paraId="2E3B0D86" w14:textId="77777777" w:rsidR="006C2F24" w:rsidRPr="004626F9" w:rsidRDefault="006C2F24" w:rsidP="00D44980">
            <w:pPr>
              <w:rPr>
                <w:rFonts w:asciiTheme="minorHAnsi" w:hAnsiTheme="minorHAnsi"/>
                <w:i/>
                <w:sz w:val="22"/>
                <w:szCs w:val="22"/>
              </w:rPr>
            </w:pPr>
            <w:r w:rsidRPr="004626F9">
              <w:rPr>
                <w:rFonts w:asciiTheme="minorHAnsi" w:hAnsiTheme="minorHAnsi"/>
                <w:sz w:val="22"/>
                <w:szCs w:val="22"/>
              </w:rPr>
              <w:t xml:space="preserve">Image </w:t>
            </w:r>
            <w:r w:rsidRPr="004626F9">
              <w:rPr>
                <w:rFonts w:asciiTheme="minorHAnsi" w:hAnsiTheme="minorHAnsi"/>
                <w:i/>
                <w:sz w:val="22"/>
                <w:szCs w:val="22"/>
              </w:rPr>
              <w:t>Attach a photo of your application here</w:t>
            </w:r>
          </w:p>
          <w:p w14:paraId="2A829CF5" w14:textId="77777777" w:rsidR="006C2F24" w:rsidRPr="004626F9" w:rsidRDefault="006C2F24" w:rsidP="00D44980">
            <w:pPr>
              <w:rPr>
                <w:rFonts w:asciiTheme="minorHAnsi" w:hAnsiTheme="minorHAnsi"/>
                <w:i/>
                <w:sz w:val="22"/>
                <w:szCs w:val="22"/>
              </w:rPr>
            </w:pPr>
          </w:p>
          <w:p w14:paraId="6FCC3439" w14:textId="4036FE3D" w:rsidR="006C2F24" w:rsidRPr="004626F9" w:rsidRDefault="00593FBA" w:rsidP="00D44980">
            <w:pPr>
              <w:rPr>
                <w:rFonts w:asciiTheme="minorHAnsi" w:hAnsiTheme="minorHAnsi"/>
                <w:i/>
                <w:sz w:val="22"/>
                <w:szCs w:val="22"/>
              </w:rPr>
            </w:pPr>
            <w:r>
              <w:rPr>
                <w:noProof/>
              </w:rPr>
              <w:drawing>
                <wp:anchor distT="0" distB="0" distL="114300" distR="114300" simplePos="0" relativeHeight="251658752" behindDoc="0" locked="0" layoutInCell="1" allowOverlap="1" wp14:anchorId="69F7FE29" wp14:editId="3EB62B8C">
                  <wp:simplePos x="0" y="0"/>
                  <wp:positionH relativeFrom="column">
                    <wp:posOffset>-269240</wp:posOffset>
                  </wp:positionH>
                  <wp:positionV relativeFrom="paragraph">
                    <wp:posOffset>217170</wp:posOffset>
                  </wp:positionV>
                  <wp:extent cx="2151380" cy="1613535"/>
                  <wp:effectExtent l="2222" t="0" r="3493" b="3492"/>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151380" cy="1613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FC6B04" w14:textId="18C45323" w:rsidR="006C2F24" w:rsidRPr="004626F9" w:rsidRDefault="007D0285" w:rsidP="00D44980">
            <w:pPr>
              <w:rPr>
                <w:rFonts w:asciiTheme="minorHAnsi" w:hAnsiTheme="minorHAnsi"/>
                <w:i/>
                <w:sz w:val="22"/>
                <w:szCs w:val="22"/>
              </w:rPr>
            </w:pPr>
            <w:r>
              <w:rPr>
                <w:noProof/>
              </w:rPr>
              <w:drawing>
                <wp:anchor distT="0" distB="0" distL="114300" distR="114300" simplePos="0" relativeHeight="251663872" behindDoc="0" locked="0" layoutInCell="1" allowOverlap="1" wp14:anchorId="4BB825C7" wp14:editId="245EBD45">
                  <wp:simplePos x="0" y="0"/>
                  <wp:positionH relativeFrom="column">
                    <wp:posOffset>1449070</wp:posOffset>
                  </wp:positionH>
                  <wp:positionV relativeFrom="paragraph">
                    <wp:posOffset>1270</wp:posOffset>
                  </wp:positionV>
                  <wp:extent cx="2172335" cy="1705610"/>
                  <wp:effectExtent l="4763" t="0" r="4127" b="4128"/>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172335" cy="1705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A2391D" w14:textId="551BE3B8" w:rsidR="006C2F24" w:rsidRPr="004626F9" w:rsidRDefault="006C2F24" w:rsidP="00D44980">
            <w:pPr>
              <w:rPr>
                <w:rFonts w:asciiTheme="minorHAnsi" w:hAnsiTheme="minorHAnsi"/>
                <w:i/>
                <w:sz w:val="22"/>
                <w:szCs w:val="22"/>
              </w:rPr>
            </w:pPr>
          </w:p>
          <w:p w14:paraId="5F76045F" w14:textId="58F56910" w:rsidR="006C2F24" w:rsidRPr="004626F9" w:rsidRDefault="006C2F24" w:rsidP="00D44980">
            <w:pPr>
              <w:rPr>
                <w:rFonts w:asciiTheme="minorHAnsi" w:hAnsiTheme="minorHAnsi"/>
                <w:i/>
                <w:sz w:val="22"/>
                <w:szCs w:val="22"/>
              </w:rPr>
            </w:pPr>
          </w:p>
          <w:p w14:paraId="4D928DA6" w14:textId="2D51F838" w:rsidR="006C2F24" w:rsidRPr="004626F9" w:rsidRDefault="006C2F24" w:rsidP="00D44980">
            <w:pPr>
              <w:rPr>
                <w:rFonts w:asciiTheme="minorHAnsi" w:hAnsiTheme="minorHAnsi"/>
                <w:i/>
                <w:sz w:val="22"/>
                <w:szCs w:val="22"/>
              </w:rPr>
            </w:pPr>
          </w:p>
          <w:p w14:paraId="0A50EAAE" w14:textId="476815B2" w:rsidR="006C2F24" w:rsidRPr="004626F9" w:rsidRDefault="006C2F24" w:rsidP="00D44980">
            <w:pPr>
              <w:rPr>
                <w:rFonts w:asciiTheme="minorHAnsi" w:hAnsiTheme="minorHAnsi"/>
                <w:i/>
                <w:sz w:val="22"/>
                <w:szCs w:val="22"/>
              </w:rPr>
            </w:pPr>
          </w:p>
        </w:tc>
      </w:tr>
    </w:tbl>
    <w:p w14:paraId="276C0848" w14:textId="77777777" w:rsidR="00EE1753" w:rsidRPr="00D40B9F" w:rsidRDefault="00EE1753" w:rsidP="006C2F24"/>
    <w:sectPr w:rsidR="00EE1753" w:rsidRPr="00D40B9F" w:rsidSect="00D97F62">
      <w:headerReference w:type="default" r:id="rId9"/>
      <w:footerReference w:type="default" r:id="rId10"/>
      <w:headerReference w:type="first" r:id="rId11"/>
      <w:pgSz w:w="11906" w:h="16838" w:code="9"/>
      <w:pgMar w:top="1985" w:right="1418" w:bottom="158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9A4C8" w14:textId="77777777" w:rsidR="00DD0F2C" w:rsidRDefault="00DD0F2C" w:rsidP="00D40B9F">
      <w:r>
        <w:separator/>
      </w:r>
    </w:p>
  </w:endnote>
  <w:endnote w:type="continuationSeparator" w:id="0">
    <w:p w14:paraId="44F82C26" w14:textId="77777777" w:rsidR="00DD0F2C" w:rsidRDefault="00DD0F2C" w:rsidP="00D40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F6ECD" w14:textId="77777777" w:rsidR="00F37A48" w:rsidRDefault="00F37A48">
    <w:pPr>
      <w:pStyle w:val="Footer"/>
    </w:pPr>
    <w:r>
      <w:rPr>
        <w:noProof/>
      </w:rPr>
      <w:drawing>
        <wp:anchor distT="0" distB="0" distL="114300" distR="114300" simplePos="0" relativeHeight="251660288" behindDoc="1" locked="0" layoutInCell="1" allowOverlap="1" wp14:anchorId="5748E5A9" wp14:editId="229F6641">
          <wp:simplePos x="0" y="0"/>
          <wp:positionH relativeFrom="column">
            <wp:posOffset>-900430</wp:posOffset>
          </wp:positionH>
          <wp:positionV relativeFrom="paragraph">
            <wp:posOffset>-664210</wp:posOffset>
          </wp:positionV>
          <wp:extent cx="7562850" cy="12615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jon Uni Footer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26158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07FCC" w14:textId="77777777" w:rsidR="00DD0F2C" w:rsidRDefault="00DD0F2C" w:rsidP="00D40B9F">
      <w:r>
        <w:separator/>
      </w:r>
    </w:p>
  </w:footnote>
  <w:footnote w:type="continuationSeparator" w:id="0">
    <w:p w14:paraId="09528C77" w14:textId="77777777" w:rsidR="00DD0F2C" w:rsidRDefault="00DD0F2C" w:rsidP="00D40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A1DDC" w14:textId="77777777" w:rsidR="00D40B9F" w:rsidRPr="00F20088" w:rsidRDefault="00D40B9F" w:rsidP="001A0708">
    <w:pPr>
      <w:jc w:val="right"/>
      <w:rPr>
        <w:rFonts w:cs="Calibri"/>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18EE7" w14:textId="77777777" w:rsidR="00EE1753" w:rsidRDefault="00F37A48" w:rsidP="00EE1753">
    <w:pPr>
      <w:pStyle w:val="Header"/>
      <w:jc w:val="right"/>
    </w:pPr>
    <w:r>
      <w:rPr>
        <w:noProof/>
      </w:rPr>
      <w:drawing>
        <wp:anchor distT="0" distB="0" distL="114300" distR="114300" simplePos="0" relativeHeight="251659264" behindDoc="1" locked="0" layoutInCell="1" allowOverlap="1" wp14:anchorId="582287A1" wp14:editId="3FBA1849">
          <wp:simplePos x="0" y="0"/>
          <wp:positionH relativeFrom="column">
            <wp:posOffset>-884446</wp:posOffset>
          </wp:positionH>
          <wp:positionV relativeFrom="paragraph">
            <wp:posOffset>-450215</wp:posOffset>
          </wp:positionV>
          <wp:extent cx="7534681" cy="10654056"/>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jon Uni Letterhead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681" cy="1065405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17F2"/>
    <w:rsid w:val="000003CC"/>
    <w:rsid w:val="0000159C"/>
    <w:rsid w:val="00001C94"/>
    <w:rsid w:val="000020AF"/>
    <w:rsid w:val="00002E4B"/>
    <w:rsid w:val="00003BBE"/>
    <w:rsid w:val="0000409D"/>
    <w:rsid w:val="00006558"/>
    <w:rsid w:val="00006909"/>
    <w:rsid w:val="0000731C"/>
    <w:rsid w:val="00012631"/>
    <w:rsid w:val="000157D3"/>
    <w:rsid w:val="000159EC"/>
    <w:rsid w:val="00020F3E"/>
    <w:rsid w:val="00021F4D"/>
    <w:rsid w:val="00024113"/>
    <w:rsid w:val="000242CA"/>
    <w:rsid w:val="00025034"/>
    <w:rsid w:val="000258C1"/>
    <w:rsid w:val="0002613F"/>
    <w:rsid w:val="00027C87"/>
    <w:rsid w:val="00030F4B"/>
    <w:rsid w:val="0003249F"/>
    <w:rsid w:val="00036B9C"/>
    <w:rsid w:val="00042A68"/>
    <w:rsid w:val="00042BF5"/>
    <w:rsid w:val="00045266"/>
    <w:rsid w:val="00047929"/>
    <w:rsid w:val="0005238C"/>
    <w:rsid w:val="000524A2"/>
    <w:rsid w:val="00053608"/>
    <w:rsid w:val="000606F2"/>
    <w:rsid w:val="00060FB5"/>
    <w:rsid w:val="0006265F"/>
    <w:rsid w:val="00062979"/>
    <w:rsid w:val="00065C2C"/>
    <w:rsid w:val="00066DEB"/>
    <w:rsid w:val="00067FE2"/>
    <w:rsid w:val="00072E41"/>
    <w:rsid w:val="00073A94"/>
    <w:rsid w:val="00075EC0"/>
    <w:rsid w:val="00076228"/>
    <w:rsid w:val="00080857"/>
    <w:rsid w:val="00080E77"/>
    <w:rsid w:val="000844EB"/>
    <w:rsid w:val="000852E6"/>
    <w:rsid w:val="00085F5C"/>
    <w:rsid w:val="00086406"/>
    <w:rsid w:val="00086CD1"/>
    <w:rsid w:val="00086D49"/>
    <w:rsid w:val="000904B3"/>
    <w:rsid w:val="00095299"/>
    <w:rsid w:val="0009625C"/>
    <w:rsid w:val="000965A4"/>
    <w:rsid w:val="000A060F"/>
    <w:rsid w:val="000A083E"/>
    <w:rsid w:val="000A0D30"/>
    <w:rsid w:val="000A14EC"/>
    <w:rsid w:val="000A3372"/>
    <w:rsid w:val="000A33A3"/>
    <w:rsid w:val="000A3CC7"/>
    <w:rsid w:val="000A3F61"/>
    <w:rsid w:val="000A4D16"/>
    <w:rsid w:val="000A575B"/>
    <w:rsid w:val="000A5B55"/>
    <w:rsid w:val="000A5C4D"/>
    <w:rsid w:val="000A6C91"/>
    <w:rsid w:val="000B1553"/>
    <w:rsid w:val="000B20F7"/>
    <w:rsid w:val="000B262F"/>
    <w:rsid w:val="000B2D1C"/>
    <w:rsid w:val="000B3CA8"/>
    <w:rsid w:val="000B3D85"/>
    <w:rsid w:val="000B51C5"/>
    <w:rsid w:val="000B5AA8"/>
    <w:rsid w:val="000B5D1E"/>
    <w:rsid w:val="000B69FC"/>
    <w:rsid w:val="000B6A95"/>
    <w:rsid w:val="000B7388"/>
    <w:rsid w:val="000B7F6E"/>
    <w:rsid w:val="000C03FD"/>
    <w:rsid w:val="000C0611"/>
    <w:rsid w:val="000C0B23"/>
    <w:rsid w:val="000C2C68"/>
    <w:rsid w:val="000C500A"/>
    <w:rsid w:val="000D002E"/>
    <w:rsid w:val="000D13B7"/>
    <w:rsid w:val="000D15A0"/>
    <w:rsid w:val="000D29C8"/>
    <w:rsid w:val="000D47CD"/>
    <w:rsid w:val="000D4BE7"/>
    <w:rsid w:val="000D77D0"/>
    <w:rsid w:val="000E0E07"/>
    <w:rsid w:val="000E202C"/>
    <w:rsid w:val="000E2351"/>
    <w:rsid w:val="000E2C99"/>
    <w:rsid w:val="000E4193"/>
    <w:rsid w:val="000E4DD6"/>
    <w:rsid w:val="000E4FFD"/>
    <w:rsid w:val="000E535D"/>
    <w:rsid w:val="000E6683"/>
    <w:rsid w:val="000E7250"/>
    <w:rsid w:val="000E7C50"/>
    <w:rsid w:val="000F1F85"/>
    <w:rsid w:val="000F2A7A"/>
    <w:rsid w:val="000F2CC2"/>
    <w:rsid w:val="000F42B9"/>
    <w:rsid w:val="000F4A84"/>
    <w:rsid w:val="000F74DB"/>
    <w:rsid w:val="00102A98"/>
    <w:rsid w:val="0010425D"/>
    <w:rsid w:val="00104B94"/>
    <w:rsid w:val="0010638D"/>
    <w:rsid w:val="001070EA"/>
    <w:rsid w:val="00107227"/>
    <w:rsid w:val="0011009D"/>
    <w:rsid w:val="0011422E"/>
    <w:rsid w:val="0011549A"/>
    <w:rsid w:val="00115D84"/>
    <w:rsid w:val="0011765C"/>
    <w:rsid w:val="001241EA"/>
    <w:rsid w:val="00125018"/>
    <w:rsid w:val="00126660"/>
    <w:rsid w:val="00126B8F"/>
    <w:rsid w:val="00127424"/>
    <w:rsid w:val="001300D6"/>
    <w:rsid w:val="00130392"/>
    <w:rsid w:val="00130BA5"/>
    <w:rsid w:val="00130CBF"/>
    <w:rsid w:val="0013407B"/>
    <w:rsid w:val="00134AF8"/>
    <w:rsid w:val="00136381"/>
    <w:rsid w:val="00137C14"/>
    <w:rsid w:val="001402F9"/>
    <w:rsid w:val="00140910"/>
    <w:rsid w:val="00141179"/>
    <w:rsid w:val="001438B6"/>
    <w:rsid w:val="00147CC8"/>
    <w:rsid w:val="00147E12"/>
    <w:rsid w:val="00153475"/>
    <w:rsid w:val="00154040"/>
    <w:rsid w:val="00155FB2"/>
    <w:rsid w:val="001568E6"/>
    <w:rsid w:val="00156BAD"/>
    <w:rsid w:val="00160497"/>
    <w:rsid w:val="00162B87"/>
    <w:rsid w:val="0016708F"/>
    <w:rsid w:val="00171245"/>
    <w:rsid w:val="001717B4"/>
    <w:rsid w:val="00173D30"/>
    <w:rsid w:val="00177103"/>
    <w:rsid w:val="00180464"/>
    <w:rsid w:val="0018065C"/>
    <w:rsid w:val="00184258"/>
    <w:rsid w:val="00187554"/>
    <w:rsid w:val="001878EB"/>
    <w:rsid w:val="00187B0C"/>
    <w:rsid w:val="00190648"/>
    <w:rsid w:val="001917CA"/>
    <w:rsid w:val="00193524"/>
    <w:rsid w:val="00194C76"/>
    <w:rsid w:val="001975C0"/>
    <w:rsid w:val="001A0708"/>
    <w:rsid w:val="001A2EA6"/>
    <w:rsid w:val="001A4487"/>
    <w:rsid w:val="001A5487"/>
    <w:rsid w:val="001A5DC4"/>
    <w:rsid w:val="001A6932"/>
    <w:rsid w:val="001B3CD3"/>
    <w:rsid w:val="001B55B9"/>
    <w:rsid w:val="001B683B"/>
    <w:rsid w:val="001C07BC"/>
    <w:rsid w:val="001C19B1"/>
    <w:rsid w:val="001C2A30"/>
    <w:rsid w:val="001C2C57"/>
    <w:rsid w:val="001C308D"/>
    <w:rsid w:val="001C4929"/>
    <w:rsid w:val="001C790F"/>
    <w:rsid w:val="001C791A"/>
    <w:rsid w:val="001C7D2A"/>
    <w:rsid w:val="001D0671"/>
    <w:rsid w:val="001D3D38"/>
    <w:rsid w:val="001D4DB8"/>
    <w:rsid w:val="001D508F"/>
    <w:rsid w:val="001D5492"/>
    <w:rsid w:val="001D63B8"/>
    <w:rsid w:val="001D726E"/>
    <w:rsid w:val="001E0A20"/>
    <w:rsid w:val="001E14BE"/>
    <w:rsid w:val="001E2735"/>
    <w:rsid w:val="001E4A9F"/>
    <w:rsid w:val="001E6CCB"/>
    <w:rsid w:val="001E7BB0"/>
    <w:rsid w:val="001F097B"/>
    <w:rsid w:val="001F1755"/>
    <w:rsid w:val="001F315E"/>
    <w:rsid w:val="001F319C"/>
    <w:rsid w:val="001F388E"/>
    <w:rsid w:val="001F4DCF"/>
    <w:rsid w:val="001F4DFB"/>
    <w:rsid w:val="001F52C7"/>
    <w:rsid w:val="001F7F16"/>
    <w:rsid w:val="00201137"/>
    <w:rsid w:val="00201CA8"/>
    <w:rsid w:val="0020218D"/>
    <w:rsid w:val="002024EB"/>
    <w:rsid w:val="00204B7E"/>
    <w:rsid w:val="00206FEB"/>
    <w:rsid w:val="00207660"/>
    <w:rsid w:val="0021095C"/>
    <w:rsid w:val="00212EFD"/>
    <w:rsid w:val="00213704"/>
    <w:rsid w:val="00216936"/>
    <w:rsid w:val="00216FC8"/>
    <w:rsid w:val="00220D13"/>
    <w:rsid w:val="00221396"/>
    <w:rsid w:val="002215A8"/>
    <w:rsid w:val="00222AA0"/>
    <w:rsid w:val="002235F8"/>
    <w:rsid w:val="00224774"/>
    <w:rsid w:val="002272F6"/>
    <w:rsid w:val="002318AB"/>
    <w:rsid w:val="002326DB"/>
    <w:rsid w:val="002332D3"/>
    <w:rsid w:val="002332D7"/>
    <w:rsid w:val="00234705"/>
    <w:rsid w:val="002349CC"/>
    <w:rsid w:val="00235425"/>
    <w:rsid w:val="00237ED1"/>
    <w:rsid w:val="002409CA"/>
    <w:rsid w:val="00242479"/>
    <w:rsid w:val="00242750"/>
    <w:rsid w:val="00243EDC"/>
    <w:rsid w:val="00244BA6"/>
    <w:rsid w:val="00245401"/>
    <w:rsid w:val="0024701F"/>
    <w:rsid w:val="002473B0"/>
    <w:rsid w:val="00251585"/>
    <w:rsid w:val="00252E10"/>
    <w:rsid w:val="00254E5A"/>
    <w:rsid w:val="002551D6"/>
    <w:rsid w:val="00255253"/>
    <w:rsid w:val="0026167A"/>
    <w:rsid w:val="00262266"/>
    <w:rsid w:val="0026541F"/>
    <w:rsid w:val="002660FA"/>
    <w:rsid w:val="0026642A"/>
    <w:rsid w:val="00270117"/>
    <w:rsid w:val="002718F6"/>
    <w:rsid w:val="00274224"/>
    <w:rsid w:val="00274A6C"/>
    <w:rsid w:val="00274AE0"/>
    <w:rsid w:val="00274DDD"/>
    <w:rsid w:val="00276AF8"/>
    <w:rsid w:val="00281270"/>
    <w:rsid w:val="00281584"/>
    <w:rsid w:val="0028212A"/>
    <w:rsid w:val="00282D56"/>
    <w:rsid w:val="0028483D"/>
    <w:rsid w:val="00290319"/>
    <w:rsid w:val="00291FA7"/>
    <w:rsid w:val="00294863"/>
    <w:rsid w:val="0029528B"/>
    <w:rsid w:val="002964D7"/>
    <w:rsid w:val="002A0589"/>
    <w:rsid w:val="002A5E73"/>
    <w:rsid w:val="002A7E32"/>
    <w:rsid w:val="002B08D9"/>
    <w:rsid w:val="002B139F"/>
    <w:rsid w:val="002B2473"/>
    <w:rsid w:val="002B3349"/>
    <w:rsid w:val="002B395C"/>
    <w:rsid w:val="002B6922"/>
    <w:rsid w:val="002B77D4"/>
    <w:rsid w:val="002B7A4E"/>
    <w:rsid w:val="002C00FA"/>
    <w:rsid w:val="002C129B"/>
    <w:rsid w:val="002C1620"/>
    <w:rsid w:val="002C1CE5"/>
    <w:rsid w:val="002C1F29"/>
    <w:rsid w:val="002C25CE"/>
    <w:rsid w:val="002C4AAB"/>
    <w:rsid w:val="002C558D"/>
    <w:rsid w:val="002D0CBF"/>
    <w:rsid w:val="002D0F5C"/>
    <w:rsid w:val="002D1331"/>
    <w:rsid w:val="002D1D29"/>
    <w:rsid w:val="002D1E9C"/>
    <w:rsid w:val="002D3E4A"/>
    <w:rsid w:val="002D493B"/>
    <w:rsid w:val="002D4F0E"/>
    <w:rsid w:val="002D52B1"/>
    <w:rsid w:val="002D5EF2"/>
    <w:rsid w:val="002E1AE8"/>
    <w:rsid w:val="002E1EE5"/>
    <w:rsid w:val="002E46CF"/>
    <w:rsid w:val="002E4BA7"/>
    <w:rsid w:val="002E4C0A"/>
    <w:rsid w:val="002E6107"/>
    <w:rsid w:val="002E683E"/>
    <w:rsid w:val="002F0295"/>
    <w:rsid w:val="002F13A4"/>
    <w:rsid w:val="002F1EE5"/>
    <w:rsid w:val="002F6EA4"/>
    <w:rsid w:val="00300578"/>
    <w:rsid w:val="00301A07"/>
    <w:rsid w:val="00307101"/>
    <w:rsid w:val="00307CEC"/>
    <w:rsid w:val="00311B79"/>
    <w:rsid w:val="003122A9"/>
    <w:rsid w:val="0031314C"/>
    <w:rsid w:val="00313591"/>
    <w:rsid w:val="0031414E"/>
    <w:rsid w:val="00321937"/>
    <w:rsid w:val="003221E7"/>
    <w:rsid w:val="00324BEB"/>
    <w:rsid w:val="00325542"/>
    <w:rsid w:val="00326075"/>
    <w:rsid w:val="00327246"/>
    <w:rsid w:val="0033044B"/>
    <w:rsid w:val="003321A1"/>
    <w:rsid w:val="00334F99"/>
    <w:rsid w:val="0033796E"/>
    <w:rsid w:val="003401EE"/>
    <w:rsid w:val="003408D4"/>
    <w:rsid w:val="00341397"/>
    <w:rsid w:val="00341A1D"/>
    <w:rsid w:val="00342D40"/>
    <w:rsid w:val="00343986"/>
    <w:rsid w:val="00344281"/>
    <w:rsid w:val="003450B8"/>
    <w:rsid w:val="00345715"/>
    <w:rsid w:val="00350776"/>
    <w:rsid w:val="00353E2A"/>
    <w:rsid w:val="0035447A"/>
    <w:rsid w:val="003559EF"/>
    <w:rsid w:val="00360300"/>
    <w:rsid w:val="0036276E"/>
    <w:rsid w:val="00362CE7"/>
    <w:rsid w:val="00362E9F"/>
    <w:rsid w:val="003632C8"/>
    <w:rsid w:val="003632DC"/>
    <w:rsid w:val="00364992"/>
    <w:rsid w:val="00374EC9"/>
    <w:rsid w:val="003757CA"/>
    <w:rsid w:val="003806B2"/>
    <w:rsid w:val="003812E6"/>
    <w:rsid w:val="0038241E"/>
    <w:rsid w:val="00383049"/>
    <w:rsid w:val="00383A04"/>
    <w:rsid w:val="0038449F"/>
    <w:rsid w:val="003848B7"/>
    <w:rsid w:val="003868E0"/>
    <w:rsid w:val="00387CF4"/>
    <w:rsid w:val="0039421A"/>
    <w:rsid w:val="00395B2D"/>
    <w:rsid w:val="003A1AFB"/>
    <w:rsid w:val="003A280E"/>
    <w:rsid w:val="003A3FF1"/>
    <w:rsid w:val="003A4AA9"/>
    <w:rsid w:val="003A6DF4"/>
    <w:rsid w:val="003A7D9B"/>
    <w:rsid w:val="003B03B1"/>
    <w:rsid w:val="003B2286"/>
    <w:rsid w:val="003B3FD2"/>
    <w:rsid w:val="003B5C8E"/>
    <w:rsid w:val="003C055E"/>
    <w:rsid w:val="003C0806"/>
    <w:rsid w:val="003C0A64"/>
    <w:rsid w:val="003C40C3"/>
    <w:rsid w:val="003C4F97"/>
    <w:rsid w:val="003C5BB0"/>
    <w:rsid w:val="003C65E1"/>
    <w:rsid w:val="003D02A5"/>
    <w:rsid w:val="003D1CC0"/>
    <w:rsid w:val="003D21C0"/>
    <w:rsid w:val="003D2A3F"/>
    <w:rsid w:val="003D2BF6"/>
    <w:rsid w:val="003D32A0"/>
    <w:rsid w:val="003D4837"/>
    <w:rsid w:val="003E107D"/>
    <w:rsid w:val="003E23D7"/>
    <w:rsid w:val="003E463A"/>
    <w:rsid w:val="003E48EF"/>
    <w:rsid w:val="003E586F"/>
    <w:rsid w:val="003E5F89"/>
    <w:rsid w:val="003E7D16"/>
    <w:rsid w:val="003F0289"/>
    <w:rsid w:val="003F0744"/>
    <w:rsid w:val="003F0CE6"/>
    <w:rsid w:val="003F2F21"/>
    <w:rsid w:val="003F3091"/>
    <w:rsid w:val="003F391E"/>
    <w:rsid w:val="0040046B"/>
    <w:rsid w:val="004013B9"/>
    <w:rsid w:val="0040151C"/>
    <w:rsid w:val="00401623"/>
    <w:rsid w:val="00401DCE"/>
    <w:rsid w:val="00402AAB"/>
    <w:rsid w:val="0040371A"/>
    <w:rsid w:val="00406C04"/>
    <w:rsid w:val="00406F31"/>
    <w:rsid w:val="00410914"/>
    <w:rsid w:val="00411DD8"/>
    <w:rsid w:val="0041231C"/>
    <w:rsid w:val="00415F98"/>
    <w:rsid w:val="00416D21"/>
    <w:rsid w:val="00421074"/>
    <w:rsid w:val="00425B19"/>
    <w:rsid w:val="0042613B"/>
    <w:rsid w:val="0042783C"/>
    <w:rsid w:val="00427B3F"/>
    <w:rsid w:val="004325A1"/>
    <w:rsid w:val="00432D58"/>
    <w:rsid w:val="0043505E"/>
    <w:rsid w:val="0043510D"/>
    <w:rsid w:val="00436121"/>
    <w:rsid w:val="00437934"/>
    <w:rsid w:val="00440796"/>
    <w:rsid w:val="0044384B"/>
    <w:rsid w:val="004450A2"/>
    <w:rsid w:val="004456CA"/>
    <w:rsid w:val="00447376"/>
    <w:rsid w:val="00447A21"/>
    <w:rsid w:val="00447FE3"/>
    <w:rsid w:val="0045480F"/>
    <w:rsid w:val="00455948"/>
    <w:rsid w:val="00456832"/>
    <w:rsid w:val="0045707D"/>
    <w:rsid w:val="0046036E"/>
    <w:rsid w:val="004615D1"/>
    <w:rsid w:val="00463B16"/>
    <w:rsid w:val="00463E79"/>
    <w:rsid w:val="004642F3"/>
    <w:rsid w:val="0046594C"/>
    <w:rsid w:val="00466CFB"/>
    <w:rsid w:val="00470840"/>
    <w:rsid w:val="004735EE"/>
    <w:rsid w:val="0047611E"/>
    <w:rsid w:val="00477C22"/>
    <w:rsid w:val="00477E84"/>
    <w:rsid w:val="00480BF7"/>
    <w:rsid w:val="0048154C"/>
    <w:rsid w:val="004818CF"/>
    <w:rsid w:val="00483172"/>
    <w:rsid w:val="00484E9F"/>
    <w:rsid w:val="00486A8B"/>
    <w:rsid w:val="0049151B"/>
    <w:rsid w:val="0049155F"/>
    <w:rsid w:val="004923BC"/>
    <w:rsid w:val="00492F00"/>
    <w:rsid w:val="00493B90"/>
    <w:rsid w:val="00496F31"/>
    <w:rsid w:val="004A0CCB"/>
    <w:rsid w:val="004A2546"/>
    <w:rsid w:val="004A32B3"/>
    <w:rsid w:val="004A3DFD"/>
    <w:rsid w:val="004A6573"/>
    <w:rsid w:val="004A75F6"/>
    <w:rsid w:val="004B0568"/>
    <w:rsid w:val="004B18B3"/>
    <w:rsid w:val="004B18D7"/>
    <w:rsid w:val="004B23A9"/>
    <w:rsid w:val="004B326A"/>
    <w:rsid w:val="004B54C6"/>
    <w:rsid w:val="004B5764"/>
    <w:rsid w:val="004B6A91"/>
    <w:rsid w:val="004B6C11"/>
    <w:rsid w:val="004B6D5D"/>
    <w:rsid w:val="004C1D6B"/>
    <w:rsid w:val="004C3FA5"/>
    <w:rsid w:val="004C46BC"/>
    <w:rsid w:val="004C67DD"/>
    <w:rsid w:val="004C7E14"/>
    <w:rsid w:val="004C7F20"/>
    <w:rsid w:val="004D0502"/>
    <w:rsid w:val="004D0C25"/>
    <w:rsid w:val="004D26D9"/>
    <w:rsid w:val="004D2EF7"/>
    <w:rsid w:val="004D5DB7"/>
    <w:rsid w:val="004E0AA6"/>
    <w:rsid w:val="004E0F42"/>
    <w:rsid w:val="004E2FE4"/>
    <w:rsid w:val="004E4291"/>
    <w:rsid w:val="004E6FE5"/>
    <w:rsid w:val="004F036B"/>
    <w:rsid w:val="004F2A0E"/>
    <w:rsid w:val="004F3030"/>
    <w:rsid w:val="004F42CC"/>
    <w:rsid w:val="004F77CF"/>
    <w:rsid w:val="00500F18"/>
    <w:rsid w:val="00502505"/>
    <w:rsid w:val="005130F2"/>
    <w:rsid w:val="00515775"/>
    <w:rsid w:val="00515A2B"/>
    <w:rsid w:val="00517260"/>
    <w:rsid w:val="00517DF8"/>
    <w:rsid w:val="0052068F"/>
    <w:rsid w:val="005223D2"/>
    <w:rsid w:val="005226C4"/>
    <w:rsid w:val="00522C5B"/>
    <w:rsid w:val="005231BB"/>
    <w:rsid w:val="005254AE"/>
    <w:rsid w:val="00525896"/>
    <w:rsid w:val="00526116"/>
    <w:rsid w:val="005268CE"/>
    <w:rsid w:val="00527E2F"/>
    <w:rsid w:val="00530F98"/>
    <w:rsid w:val="005358A8"/>
    <w:rsid w:val="005360D6"/>
    <w:rsid w:val="00536768"/>
    <w:rsid w:val="00536A74"/>
    <w:rsid w:val="00540DF7"/>
    <w:rsid w:val="0054244E"/>
    <w:rsid w:val="005433D2"/>
    <w:rsid w:val="00543661"/>
    <w:rsid w:val="00543C83"/>
    <w:rsid w:val="00544DE1"/>
    <w:rsid w:val="00546E15"/>
    <w:rsid w:val="005514AD"/>
    <w:rsid w:val="005518F7"/>
    <w:rsid w:val="00551D07"/>
    <w:rsid w:val="005533B7"/>
    <w:rsid w:val="0055348B"/>
    <w:rsid w:val="005549C1"/>
    <w:rsid w:val="005566EC"/>
    <w:rsid w:val="00556F56"/>
    <w:rsid w:val="00556F69"/>
    <w:rsid w:val="005607F7"/>
    <w:rsid w:val="00565908"/>
    <w:rsid w:val="0056645C"/>
    <w:rsid w:val="00567072"/>
    <w:rsid w:val="0057063D"/>
    <w:rsid w:val="00570F87"/>
    <w:rsid w:val="00571806"/>
    <w:rsid w:val="00572D1E"/>
    <w:rsid w:val="00575AE3"/>
    <w:rsid w:val="0057613F"/>
    <w:rsid w:val="00580726"/>
    <w:rsid w:val="005816E9"/>
    <w:rsid w:val="005829F6"/>
    <w:rsid w:val="00583D8A"/>
    <w:rsid w:val="00584B99"/>
    <w:rsid w:val="00584D01"/>
    <w:rsid w:val="00590193"/>
    <w:rsid w:val="00590453"/>
    <w:rsid w:val="005909AA"/>
    <w:rsid w:val="00592500"/>
    <w:rsid w:val="005932BA"/>
    <w:rsid w:val="00593B61"/>
    <w:rsid w:val="00593FBA"/>
    <w:rsid w:val="00594084"/>
    <w:rsid w:val="00594A0B"/>
    <w:rsid w:val="005952B2"/>
    <w:rsid w:val="005A2915"/>
    <w:rsid w:val="005A38C7"/>
    <w:rsid w:val="005A3C97"/>
    <w:rsid w:val="005A5066"/>
    <w:rsid w:val="005A5115"/>
    <w:rsid w:val="005A6EA7"/>
    <w:rsid w:val="005A7BCC"/>
    <w:rsid w:val="005B0210"/>
    <w:rsid w:val="005B221C"/>
    <w:rsid w:val="005B2430"/>
    <w:rsid w:val="005B3D28"/>
    <w:rsid w:val="005B7156"/>
    <w:rsid w:val="005B74DC"/>
    <w:rsid w:val="005C4711"/>
    <w:rsid w:val="005C6FEB"/>
    <w:rsid w:val="005C7987"/>
    <w:rsid w:val="005D073C"/>
    <w:rsid w:val="005D0A64"/>
    <w:rsid w:val="005D219C"/>
    <w:rsid w:val="005D321A"/>
    <w:rsid w:val="005D6CB4"/>
    <w:rsid w:val="005D767D"/>
    <w:rsid w:val="005E030A"/>
    <w:rsid w:val="005E06AF"/>
    <w:rsid w:val="005E0E43"/>
    <w:rsid w:val="005E26B6"/>
    <w:rsid w:val="005E3202"/>
    <w:rsid w:val="005E3E1E"/>
    <w:rsid w:val="005E620C"/>
    <w:rsid w:val="005E7098"/>
    <w:rsid w:val="005F035D"/>
    <w:rsid w:val="005F374F"/>
    <w:rsid w:val="005F58BD"/>
    <w:rsid w:val="005F6066"/>
    <w:rsid w:val="005F7062"/>
    <w:rsid w:val="005F7762"/>
    <w:rsid w:val="005F776A"/>
    <w:rsid w:val="0061441A"/>
    <w:rsid w:val="00614E02"/>
    <w:rsid w:val="0061528D"/>
    <w:rsid w:val="00615ABC"/>
    <w:rsid w:val="00615C51"/>
    <w:rsid w:val="00616488"/>
    <w:rsid w:val="00617B11"/>
    <w:rsid w:val="00617EB6"/>
    <w:rsid w:val="00621BD1"/>
    <w:rsid w:val="00624F56"/>
    <w:rsid w:val="00625A88"/>
    <w:rsid w:val="00625D94"/>
    <w:rsid w:val="006305C6"/>
    <w:rsid w:val="00631E36"/>
    <w:rsid w:val="00632344"/>
    <w:rsid w:val="006325CB"/>
    <w:rsid w:val="00633189"/>
    <w:rsid w:val="006341C4"/>
    <w:rsid w:val="00635AFD"/>
    <w:rsid w:val="00635C6F"/>
    <w:rsid w:val="00636D4C"/>
    <w:rsid w:val="00637758"/>
    <w:rsid w:val="00641778"/>
    <w:rsid w:val="00642039"/>
    <w:rsid w:val="006458B9"/>
    <w:rsid w:val="0064723E"/>
    <w:rsid w:val="00650361"/>
    <w:rsid w:val="00650406"/>
    <w:rsid w:val="006603CD"/>
    <w:rsid w:val="0066079E"/>
    <w:rsid w:val="00664FCD"/>
    <w:rsid w:val="00665BC3"/>
    <w:rsid w:val="00665DE4"/>
    <w:rsid w:val="00665F5E"/>
    <w:rsid w:val="006665BB"/>
    <w:rsid w:val="00667F10"/>
    <w:rsid w:val="0067014C"/>
    <w:rsid w:val="0067030C"/>
    <w:rsid w:val="0067127B"/>
    <w:rsid w:val="0067156F"/>
    <w:rsid w:val="00672ECE"/>
    <w:rsid w:val="006730FC"/>
    <w:rsid w:val="00674283"/>
    <w:rsid w:val="00674573"/>
    <w:rsid w:val="00675C41"/>
    <w:rsid w:val="00676431"/>
    <w:rsid w:val="00676866"/>
    <w:rsid w:val="0067686B"/>
    <w:rsid w:val="006769DC"/>
    <w:rsid w:val="00676D9A"/>
    <w:rsid w:val="00677592"/>
    <w:rsid w:val="00677B91"/>
    <w:rsid w:val="0068157A"/>
    <w:rsid w:val="00682FD3"/>
    <w:rsid w:val="0068357C"/>
    <w:rsid w:val="00686838"/>
    <w:rsid w:val="0068706A"/>
    <w:rsid w:val="00687B18"/>
    <w:rsid w:val="00687C5E"/>
    <w:rsid w:val="00687CBA"/>
    <w:rsid w:val="006920BD"/>
    <w:rsid w:val="00695780"/>
    <w:rsid w:val="00695825"/>
    <w:rsid w:val="00696051"/>
    <w:rsid w:val="00697FC0"/>
    <w:rsid w:val="006A0335"/>
    <w:rsid w:val="006A16AF"/>
    <w:rsid w:val="006A3BC5"/>
    <w:rsid w:val="006A3FB7"/>
    <w:rsid w:val="006A5BEC"/>
    <w:rsid w:val="006A5EF2"/>
    <w:rsid w:val="006A72BC"/>
    <w:rsid w:val="006B0475"/>
    <w:rsid w:val="006B2664"/>
    <w:rsid w:val="006B325D"/>
    <w:rsid w:val="006B40D6"/>
    <w:rsid w:val="006B54AB"/>
    <w:rsid w:val="006C0F48"/>
    <w:rsid w:val="006C1F71"/>
    <w:rsid w:val="006C259B"/>
    <w:rsid w:val="006C2F24"/>
    <w:rsid w:val="006C2F5A"/>
    <w:rsid w:val="006C4BD8"/>
    <w:rsid w:val="006C5AB8"/>
    <w:rsid w:val="006C6DCD"/>
    <w:rsid w:val="006C78E7"/>
    <w:rsid w:val="006D08DB"/>
    <w:rsid w:val="006D1C9B"/>
    <w:rsid w:val="006D2178"/>
    <w:rsid w:val="006D2C2C"/>
    <w:rsid w:val="006D41A8"/>
    <w:rsid w:val="006D4B24"/>
    <w:rsid w:val="006D549A"/>
    <w:rsid w:val="006D586F"/>
    <w:rsid w:val="006D6405"/>
    <w:rsid w:val="006D6BB9"/>
    <w:rsid w:val="006E123C"/>
    <w:rsid w:val="006E148D"/>
    <w:rsid w:val="006E1572"/>
    <w:rsid w:val="006E167A"/>
    <w:rsid w:val="006E3950"/>
    <w:rsid w:val="006E6B2E"/>
    <w:rsid w:val="006F11E6"/>
    <w:rsid w:val="006F1D0C"/>
    <w:rsid w:val="006F2683"/>
    <w:rsid w:val="006F4E4E"/>
    <w:rsid w:val="006F7840"/>
    <w:rsid w:val="00700E54"/>
    <w:rsid w:val="00700E76"/>
    <w:rsid w:val="00701826"/>
    <w:rsid w:val="007019E1"/>
    <w:rsid w:val="00703F28"/>
    <w:rsid w:val="0070494D"/>
    <w:rsid w:val="00704C32"/>
    <w:rsid w:val="007058C3"/>
    <w:rsid w:val="00706B55"/>
    <w:rsid w:val="00707DAE"/>
    <w:rsid w:val="00711A9E"/>
    <w:rsid w:val="007130D9"/>
    <w:rsid w:val="0071669C"/>
    <w:rsid w:val="00721C54"/>
    <w:rsid w:val="00722974"/>
    <w:rsid w:val="00722EAD"/>
    <w:rsid w:val="00723554"/>
    <w:rsid w:val="00727089"/>
    <w:rsid w:val="007322B8"/>
    <w:rsid w:val="00734C29"/>
    <w:rsid w:val="00734F6A"/>
    <w:rsid w:val="007353A0"/>
    <w:rsid w:val="00735431"/>
    <w:rsid w:val="00735A8D"/>
    <w:rsid w:val="00735ACD"/>
    <w:rsid w:val="0073618E"/>
    <w:rsid w:val="00741F0D"/>
    <w:rsid w:val="00742701"/>
    <w:rsid w:val="00742D79"/>
    <w:rsid w:val="007430AF"/>
    <w:rsid w:val="007434C6"/>
    <w:rsid w:val="00743741"/>
    <w:rsid w:val="00743B3C"/>
    <w:rsid w:val="00744271"/>
    <w:rsid w:val="0074452B"/>
    <w:rsid w:val="00747D5F"/>
    <w:rsid w:val="00747FE8"/>
    <w:rsid w:val="00750CE9"/>
    <w:rsid w:val="00751311"/>
    <w:rsid w:val="0075182E"/>
    <w:rsid w:val="00751B51"/>
    <w:rsid w:val="00752F1D"/>
    <w:rsid w:val="00753FBC"/>
    <w:rsid w:val="007563D0"/>
    <w:rsid w:val="007578EB"/>
    <w:rsid w:val="00757EBA"/>
    <w:rsid w:val="00760456"/>
    <w:rsid w:val="00763602"/>
    <w:rsid w:val="00765975"/>
    <w:rsid w:val="00765E6F"/>
    <w:rsid w:val="00770047"/>
    <w:rsid w:val="007723FE"/>
    <w:rsid w:val="007728F1"/>
    <w:rsid w:val="00773658"/>
    <w:rsid w:val="00773D8B"/>
    <w:rsid w:val="007740B8"/>
    <w:rsid w:val="00775DB1"/>
    <w:rsid w:val="00776F0C"/>
    <w:rsid w:val="00781142"/>
    <w:rsid w:val="00781F12"/>
    <w:rsid w:val="007851EA"/>
    <w:rsid w:val="007900E7"/>
    <w:rsid w:val="00790272"/>
    <w:rsid w:val="007910CB"/>
    <w:rsid w:val="00791301"/>
    <w:rsid w:val="00791337"/>
    <w:rsid w:val="00792588"/>
    <w:rsid w:val="00793CD9"/>
    <w:rsid w:val="00794B6D"/>
    <w:rsid w:val="00795800"/>
    <w:rsid w:val="00795B84"/>
    <w:rsid w:val="00795D97"/>
    <w:rsid w:val="00796A53"/>
    <w:rsid w:val="007A412F"/>
    <w:rsid w:val="007A6521"/>
    <w:rsid w:val="007A6DD4"/>
    <w:rsid w:val="007B0520"/>
    <w:rsid w:val="007B2790"/>
    <w:rsid w:val="007B2982"/>
    <w:rsid w:val="007B2BF4"/>
    <w:rsid w:val="007B4151"/>
    <w:rsid w:val="007B4432"/>
    <w:rsid w:val="007C3A4B"/>
    <w:rsid w:val="007C6229"/>
    <w:rsid w:val="007C637E"/>
    <w:rsid w:val="007C7507"/>
    <w:rsid w:val="007C77B5"/>
    <w:rsid w:val="007D0285"/>
    <w:rsid w:val="007D0B68"/>
    <w:rsid w:val="007D239A"/>
    <w:rsid w:val="007D2E06"/>
    <w:rsid w:val="007D432C"/>
    <w:rsid w:val="007D46BD"/>
    <w:rsid w:val="007D4DD3"/>
    <w:rsid w:val="007D5729"/>
    <w:rsid w:val="007D5851"/>
    <w:rsid w:val="007E0832"/>
    <w:rsid w:val="007E2A9F"/>
    <w:rsid w:val="007E32EF"/>
    <w:rsid w:val="007E3A00"/>
    <w:rsid w:val="007E4A3B"/>
    <w:rsid w:val="007E5A40"/>
    <w:rsid w:val="007E7E1F"/>
    <w:rsid w:val="007E7E89"/>
    <w:rsid w:val="007F06FD"/>
    <w:rsid w:val="007F1D5C"/>
    <w:rsid w:val="007F2285"/>
    <w:rsid w:val="007F28CB"/>
    <w:rsid w:val="007F2AF1"/>
    <w:rsid w:val="007F3D3A"/>
    <w:rsid w:val="007F71D6"/>
    <w:rsid w:val="007F7568"/>
    <w:rsid w:val="00800939"/>
    <w:rsid w:val="008046C6"/>
    <w:rsid w:val="0080498B"/>
    <w:rsid w:val="00806760"/>
    <w:rsid w:val="00807FD0"/>
    <w:rsid w:val="00812677"/>
    <w:rsid w:val="008134AD"/>
    <w:rsid w:val="00813BED"/>
    <w:rsid w:val="00814144"/>
    <w:rsid w:val="0081436F"/>
    <w:rsid w:val="0081541E"/>
    <w:rsid w:val="0081597D"/>
    <w:rsid w:val="008174F1"/>
    <w:rsid w:val="0082089E"/>
    <w:rsid w:val="00820BAC"/>
    <w:rsid w:val="00821BE8"/>
    <w:rsid w:val="00821D06"/>
    <w:rsid w:val="00822374"/>
    <w:rsid w:val="00823D3E"/>
    <w:rsid w:val="0082426B"/>
    <w:rsid w:val="008252D6"/>
    <w:rsid w:val="0082576D"/>
    <w:rsid w:val="008317F2"/>
    <w:rsid w:val="0083212A"/>
    <w:rsid w:val="00833C01"/>
    <w:rsid w:val="00833FBD"/>
    <w:rsid w:val="00834E1A"/>
    <w:rsid w:val="00836887"/>
    <w:rsid w:val="00836FD1"/>
    <w:rsid w:val="0084272A"/>
    <w:rsid w:val="008439C9"/>
    <w:rsid w:val="00843A30"/>
    <w:rsid w:val="008445D2"/>
    <w:rsid w:val="008449F0"/>
    <w:rsid w:val="00845B11"/>
    <w:rsid w:val="00846364"/>
    <w:rsid w:val="00851324"/>
    <w:rsid w:val="00852A73"/>
    <w:rsid w:val="00853DE8"/>
    <w:rsid w:val="0085465E"/>
    <w:rsid w:val="00856F91"/>
    <w:rsid w:val="00857CA2"/>
    <w:rsid w:val="00860E03"/>
    <w:rsid w:val="00862AAB"/>
    <w:rsid w:val="00863CA4"/>
    <w:rsid w:val="00863F2A"/>
    <w:rsid w:val="00864687"/>
    <w:rsid w:val="008658F3"/>
    <w:rsid w:val="00870474"/>
    <w:rsid w:val="00873D22"/>
    <w:rsid w:val="00875D5A"/>
    <w:rsid w:val="008802E8"/>
    <w:rsid w:val="00880BDD"/>
    <w:rsid w:val="00883B62"/>
    <w:rsid w:val="00883CD5"/>
    <w:rsid w:val="00884629"/>
    <w:rsid w:val="00890580"/>
    <w:rsid w:val="00891603"/>
    <w:rsid w:val="00892608"/>
    <w:rsid w:val="008942F5"/>
    <w:rsid w:val="008966C6"/>
    <w:rsid w:val="00896929"/>
    <w:rsid w:val="00896C73"/>
    <w:rsid w:val="008970CC"/>
    <w:rsid w:val="0089753D"/>
    <w:rsid w:val="008A1156"/>
    <w:rsid w:val="008A11E0"/>
    <w:rsid w:val="008A1DB5"/>
    <w:rsid w:val="008A2B57"/>
    <w:rsid w:val="008A41AA"/>
    <w:rsid w:val="008A50E5"/>
    <w:rsid w:val="008A6330"/>
    <w:rsid w:val="008B1B56"/>
    <w:rsid w:val="008B3231"/>
    <w:rsid w:val="008B3402"/>
    <w:rsid w:val="008B3532"/>
    <w:rsid w:val="008B3CDD"/>
    <w:rsid w:val="008C0090"/>
    <w:rsid w:val="008C24CB"/>
    <w:rsid w:val="008C2C18"/>
    <w:rsid w:val="008C301F"/>
    <w:rsid w:val="008C3576"/>
    <w:rsid w:val="008C4894"/>
    <w:rsid w:val="008C4BDD"/>
    <w:rsid w:val="008D0838"/>
    <w:rsid w:val="008D2B7B"/>
    <w:rsid w:val="008D4195"/>
    <w:rsid w:val="008D42F2"/>
    <w:rsid w:val="008E0284"/>
    <w:rsid w:val="008E4038"/>
    <w:rsid w:val="008E4509"/>
    <w:rsid w:val="008E504A"/>
    <w:rsid w:val="008E529A"/>
    <w:rsid w:val="008E54DC"/>
    <w:rsid w:val="008E59D9"/>
    <w:rsid w:val="008E69FB"/>
    <w:rsid w:val="008E795C"/>
    <w:rsid w:val="008F087D"/>
    <w:rsid w:val="008F0ECD"/>
    <w:rsid w:val="008F19B9"/>
    <w:rsid w:val="008F2515"/>
    <w:rsid w:val="008F267E"/>
    <w:rsid w:val="008F3D09"/>
    <w:rsid w:val="008F5860"/>
    <w:rsid w:val="008F5F1E"/>
    <w:rsid w:val="008F6F8B"/>
    <w:rsid w:val="008F7A57"/>
    <w:rsid w:val="008F7CE8"/>
    <w:rsid w:val="008F7F37"/>
    <w:rsid w:val="009024E6"/>
    <w:rsid w:val="009028B1"/>
    <w:rsid w:val="00904431"/>
    <w:rsid w:val="00904BF7"/>
    <w:rsid w:val="00912E59"/>
    <w:rsid w:val="009149FC"/>
    <w:rsid w:val="00914C6F"/>
    <w:rsid w:val="00916085"/>
    <w:rsid w:val="009160D3"/>
    <w:rsid w:val="00916B10"/>
    <w:rsid w:val="00916C94"/>
    <w:rsid w:val="00920935"/>
    <w:rsid w:val="00921C8A"/>
    <w:rsid w:val="00922EDA"/>
    <w:rsid w:val="00925536"/>
    <w:rsid w:val="00927B9A"/>
    <w:rsid w:val="009326A8"/>
    <w:rsid w:val="00935315"/>
    <w:rsid w:val="00935EDB"/>
    <w:rsid w:val="00936C61"/>
    <w:rsid w:val="009416C9"/>
    <w:rsid w:val="00941C84"/>
    <w:rsid w:val="009433E5"/>
    <w:rsid w:val="009434A7"/>
    <w:rsid w:val="009435ED"/>
    <w:rsid w:val="00943E42"/>
    <w:rsid w:val="009443D9"/>
    <w:rsid w:val="009444DC"/>
    <w:rsid w:val="00944D94"/>
    <w:rsid w:val="009454D1"/>
    <w:rsid w:val="009474DD"/>
    <w:rsid w:val="00947FAF"/>
    <w:rsid w:val="00950AA4"/>
    <w:rsid w:val="00951401"/>
    <w:rsid w:val="009520BA"/>
    <w:rsid w:val="0095234B"/>
    <w:rsid w:val="0095474E"/>
    <w:rsid w:val="0095476B"/>
    <w:rsid w:val="00955E48"/>
    <w:rsid w:val="00956CD0"/>
    <w:rsid w:val="00957958"/>
    <w:rsid w:val="00957E7A"/>
    <w:rsid w:val="00960F03"/>
    <w:rsid w:val="00960F39"/>
    <w:rsid w:val="00961FA5"/>
    <w:rsid w:val="00962310"/>
    <w:rsid w:val="00962573"/>
    <w:rsid w:val="00962C04"/>
    <w:rsid w:val="009653CD"/>
    <w:rsid w:val="00967466"/>
    <w:rsid w:val="00967567"/>
    <w:rsid w:val="00970025"/>
    <w:rsid w:val="00970798"/>
    <w:rsid w:val="00972BF5"/>
    <w:rsid w:val="00972DFD"/>
    <w:rsid w:val="00973276"/>
    <w:rsid w:val="00974477"/>
    <w:rsid w:val="009764AF"/>
    <w:rsid w:val="0097664A"/>
    <w:rsid w:val="0098148E"/>
    <w:rsid w:val="00981F06"/>
    <w:rsid w:val="00985011"/>
    <w:rsid w:val="00985259"/>
    <w:rsid w:val="009900A6"/>
    <w:rsid w:val="009911BB"/>
    <w:rsid w:val="00992593"/>
    <w:rsid w:val="0099340D"/>
    <w:rsid w:val="00993D00"/>
    <w:rsid w:val="009959AE"/>
    <w:rsid w:val="009A0AF4"/>
    <w:rsid w:val="009A1796"/>
    <w:rsid w:val="009A3AD9"/>
    <w:rsid w:val="009A5FB1"/>
    <w:rsid w:val="009A7B3C"/>
    <w:rsid w:val="009B0363"/>
    <w:rsid w:val="009B0FF4"/>
    <w:rsid w:val="009B1340"/>
    <w:rsid w:val="009B35AB"/>
    <w:rsid w:val="009B4638"/>
    <w:rsid w:val="009B6F10"/>
    <w:rsid w:val="009B7F49"/>
    <w:rsid w:val="009C0608"/>
    <w:rsid w:val="009C35B8"/>
    <w:rsid w:val="009C3621"/>
    <w:rsid w:val="009C432F"/>
    <w:rsid w:val="009C5F75"/>
    <w:rsid w:val="009C60DD"/>
    <w:rsid w:val="009C6DDD"/>
    <w:rsid w:val="009C7905"/>
    <w:rsid w:val="009C7CF5"/>
    <w:rsid w:val="009C7E12"/>
    <w:rsid w:val="009D0017"/>
    <w:rsid w:val="009D120C"/>
    <w:rsid w:val="009D21F3"/>
    <w:rsid w:val="009D2B1F"/>
    <w:rsid w:val="009D3317"/>
    <w:rsid w:val="009D3E92"/>
    <w:rsid w:val="009D42B9"/>
    <w:rsid w:val="009D5588"/>
    <w:rsid w:val="009D6155"/>
    <w:rsid w:val="009D7B62"/>
    <w:rsid w:val="009E2BF4"/>
    <w:rsid w:val="009E3910"/>
    <w:rsid w:val="009E449E"/>
    <w:rsid w:val="009E5A09"/>
    <w:rsid w:val="009E71A8"/>
    <w:rsid w:val="009F0E08"/>
    <w:rsid w:val="009F2C44"/>
    <w:rsid w:val="009F374E"/>
    <w:rsid w:val="009F3B18"/>
    <w:rsid w:val="009F47A0"/>
    <w:rsid w:val="009F69E7"/>
    <w:rsid w:val="009F7B32"/>
    <w:rsid w:val="00A0038C"/>
    <w:rsid w:val="00A01DBE"/>
    <w:rsid w:val="00A03A54"/>
    <w:rsid w:val="00A10A67"/>
    <w:rsid w:val="00A10C31"/>
    <w:rsid w:val="00A10D6D"/>
    <w:rsid w:val="00A11745"/>
    <w:rsid w:val="00A11B55"/>
    <w:rsid w:val="00A11F83"/>
    <w:rsid w:val="00A139BE"/>
    <w:rsid w:val="00A14577"/>
    <w:rsid w:val="00A15122"/>
    <w:rsid w:val="00A22914"/>
    <w:rsid w:val="00A25D9C"/>
    <w:rsid w:val="00A27E24"/>
    <w:rsid w:val="00A302BA"/>
    <w:rsid w:val="00A3150F"/>
    <w:rsid w:val="00A34B25"/>
    <w:rsid w:val="00A37291"/>
    <w:rsid w:val="00A40A7A"/>
    <w:rsid w:val="00A43180"/>
    <w:rsid w:val="00A44E77"/>
    <w:rsid w:val="00A477CD"/>
    <w:rsid w:val="00A50550"/>
    <w:rsid w:val="00A5080B"/>
    <w:rsid w:val="00A52443"/>
    <w:rsid w:val="00A52B2C"/>
    <w:rsid w:val="00A53A63"/>
    <w:rsid w:val="00A54B4D"/>
    <w:rsid w:val="00A54C2E"/>
    <w:rsid w:val="00A54EB1"/>
    <w:rsid w:val="00A55A8D"/>
    <w:rsid w:val="00A6076A"/>
    <w:rsid w:val="00A612DC"/>
    <w:rsid w:val="00A6523E"/>
    <w:rsid w:val="00A66DAC"/>
    <w:rsid w:val="00A6752B"/>
    <w:rsid w:val="00A676A5"/>
    <w:rsid w:val="00A72188"/>
    <w:rsid w:val="00A74654"/>
    <w:rsid w:val="00A74C4D"/>
    <w:rsid w:val="00A76CF2"/>
    <w:rsid w:val="00A770AD"/>
    <w:rsid w:val="00A81061"/>
    <w:rsid w:val="00A814F2"/>
    <w:rsid w:val="00A82A03"/>
    <w:rsid w:val="00A8328C"/>
    <w:rsid w:val="00A83F92"/>
    <w:rsid w:val="00A840B4"/>
    <w:rsid w:val="00A853AB"/>
    <w:rsid w:val="00A86429"/>
    <w:rsid w:val="00A87296"/>
    <w:rsid w:val="00A87D21"/>
    <w:rsid w:val="00A90C63"/>
    <w:rsid w:val="00A910A9"/>
    <w:rsid w:val="00A9114D"/>
    <w:rsid w:val="00A91FAD"/>
    <w:rsid w:val="00A92D2F"/>
    <w:rsid w:val="00A938C6"/>
    <w:rsid w:val="00A960B2"/>
    <w:rsid w:val="00AA0133"/>
    <w:rsid w:val="00AA2163"/>
    <w:rsid w:val="00AA4455"/>
    <w:rsid w:val="00AA6A55"/>
    <w:rsid w:val="00AB0563"/>
    <w:rsid w:val="00AB19F5"/>
    <w:rsid w:val="00AB2899"/>
    <w:rsid w:val="00AB6EB6"/>
    <w:rsid w:val="00AC1EC3"/>
    <w:rsid w:val="00AC1FC5"/>
    <w:rsid w:val="00AC3DA8"/>
    <w:rsid w:val="00AC42E8"/>
    <w:rsid w:val="00AC51A2"/>
    <w:rsid w:val="00AC6194"/>
    <w:rsid w:val="00AC6DCD"/>
    <w:rsid w:val="00AC7FEE"/>
    <w:rsid w:val="00AD2957"/>
    <w:rsid w:val="00AD2AFA"/>
    <w:rsid w:val="00AD4E49"/>
    <w:rsid w:val="00AD5967"/>
    <w:rsid w:val="00AD67F9"/>
    <w:rsid w:val="00AD704D"/>
    <w:rsid w:val="00AE072B"/>
    <w:rsid w:val="00AE077E"/>
    <w:rsid w:val="00AE23BA"/>
    <w:rsid w:val="00AF060B"/>
    <w:rsid w:val="00AF08B1"/>
    <w:rsid w:val="00AF0F5A"/>
    <w:rsid w:val="00AF23FD"/>
    <w:rsid w:val="00AF2AAC"/>
    <w:rsid w:val="00AF44A1"/>
    <w:rsid w:val="00AF526F"/>
    <w:rsid w:val="00AF711B"/>
    <w:rsid w:val="00AF7B77"/>
    <w:rsid w:val="00B0344E"/>
    <w:rsid w:val="00B1056B"/>
    <w:rsid w:val="00B12823"/>
    <w:rsid w:val="00B12CA5"/>
    <w:rsid w:val="00B14E44"/>
    <w:rsid w:val="00B16847"/>
    <w:rsid w:val="00B1743F"/>
    <w:rsid w:val="00B17536"/>
    <w:rsid w:val="00B210C6"/>
    <w:rsid w:val="00B27D04"/>
    <w:rsid w:val="00B3156C"/>
    <w:rsid w:val="00B3254A"/>
    <w:rsid w:val="00B32ACA"/>
    <w:rsid w:val="00B332E4"/>
    <w:rsid w:val="00B3483C"/>
    <w:rsid w:val="00B34FC8"/>
    <w:rsid w:val="00B36462"/>
    <w:rsid w:val="00B40E83"/>
    <w:rsid w:val="00B410BC"/>
    <w:rsid w:val="00B42B87"/>
    <w:rsid w:val="00B43023"/>
    <w:rsid w:val="00B4401D"/>
    <w:rsid w:val="00B45A5E"/>
    <w:rsid w:val="00B464E4"/>
    <w:rsid w:val="00B4704E"/>
    <w:rsid w:val="00B503E9"/>
    <w:rsid w:val="00B507D8"/>
    <w:rsid w:val="00B50B7E"/>
    <w:rsid w:val="00B50D74"/>
    <w:rsid w:val="00B521DF"/>
    <w:rsid w:val="00B5305F"/>
    <w:rsid w:val="00B60A3D"/>
    <w:rsid w:val="00B63679"/>
    <w:rsid w:val="00B64AD2"/>
    <w:rsid w:val="00B676EC"/>
    <w:rsid w:val="00B72BAF"/>
    <w:rsid w:val="00B75373"/>
    <w:rsid w:val="00B7565A"/>
    <w:rsid w:val="00B757CD"/>
    <w:rsid w:val="00B8035A"/>
    <w:rsid w:val="00B80973"/>
    <w:rsid w:val="00B81073"/>
    <w:rsid w:val="00B81428"/>
    <w:rsid w:val="00B817F2"/>
    <w:rsid w:val="00B81D4E"/>
    <w:rsid w:val="00B821CA"/>
    <w:rsid w:val="00B824BE"/>
    <w:rsid w:val="00B829A0"/>
    <w:rsid w:val="00B83791"/>
    <w:rsid w:val="00B838A8"/>
    <w:rsid w:val="00B83E15"/>
    <w:rsid w:val="00B863BC"/>
    <w:rsid w:val="00B86637"/>
    <w:rsid w:val="00B8734A"/>
    <w:rsid w:val="00B873DF"/>
    <w:rsid w:val="00B87A61"/>
    <w:rsid w:val="00B92CFE"/>
    <w:rsid w:val="00B970CC"/>
    <w:rsid w:val="00B97E5F"/>
    <w:rsid w:val="00B97F3B"/>
    <w:rsid w:val="00BA1220"/>
    <w:rsid w:val="00BA48A4"/>
    <w:rsid w:val="00BA5C1F"/>
    <w:rsid w:val="00BA64C4"/>
    <w:rsid w:val="00BA67EB"/>
    <w:rsid w:val="00BA7220"/>
    <w:rsid w:val="00BA7F04"/>
    <w:rsid w:val="00BB31C0"/>
    <w:rsid w:val="00BB38EE"/>
    <w:rsid w:val="00BB4322"/>
    <w:rsid w:val="00BB4351"/>
    <w:rsid w:val="00BB45CB"/>
    <w:rsid w:val="00BC2022"/>
    <w:rsid w:val="00BC3EAE"/>
    <w:rsid w:val="00BC413D"/>
    <w:rsid w:val="00BC5C39"/>
    <w:rsid w:val="00BD2487"/>
    <w:rsid w:val="00BD2890"/>
    <w:rsid w:val="00BD2EB5"/>
    <w:rsid w:val="00BD4F03"/>
    <w:rsid w:val="00BD7C41"/>
    <w:rsid w:val="00BE0DD7"/>
    <w:rsid w:val="00BE0F70"/>
    <w:rsid w:val="00BE1F51"/>
    <w:rsid w:val="00BE2252"/>
    <w:rsid w:val="00BE298B"/>
    <w:rsid w:val="00BF16D4"/>
    <w:rsid w:val="00BF2276"/>
    <w:rsid w:val="00BF45EC"/>
    <w:rsid w:val="00BF5F36"/>
    <w:rsid w:val="00C051FA"/>
    <w:rsid w:val="00C10BCA"/>
    <w:rsid w:val="00C130DD"/>
    <w:rsid w:val="00C13370"/>
    <w:rsid w:val="00C22A2C"/>
    <w:rsid w:val="00C27DC6"/>
    <w:rsid w:val="00C31F21"/>
    <w:rsid w:val="00C32B39"/>
    <w:rsid w:val="00C335A2"/>
    <w:rsid w:val="00C366A8"/>
    <w:rsid w:val="00C375DE"/>
    <w:rsid w:val="00C37F3A"/>
    <w:rsid w:val="00C40004"/>
    <w:rsid w:val="00C400CF"/>
    <w:rsid w:val="00C400D0"/>
    <w:rsid w:val="00C400F8"/>
    <w:rsid w:val="00C42107"/>
    <w:rsid w:val="00C42813"/>
    <w:rsid w:val="00C43C6A"/>
    <w:rsid w:val="00C47784"/>
    <w:rsid w:val="00C47920"/>
    <w:rsid w:val="00C47A04"/>
    <w:rsid w:val="00C47C2E"/>
    <w:rsid w:val="00C50C8E"/>
    <w:rsid w:val="00C5280E"/>
    <w:rsid w:val="00C52B89"/>
    <w:rsid w:val="00C5709F"/>
    <w:rsid w:val="00C574AB"/>
    <w:rsid w:val="00C576B0"/>
    <w:rsid w:val="00C57999"/>
    <w:rsid w:val="00C602D2"/>
    <w:rsid w:val="00C64669"/>
    <w:rsid w:val="00C65CC2"/>
    <w:rsid w:val="00C66D46"/>
    <w:rsid w:val="00C66D51"/>
    <w:rsid w:val="00C71FC6"/>
    <w:rsid w:val="00C721BF"/>
    <w:rsid w:val="00C72BF3"/>
    <w:rsid w:val="00C73909"/>
    <w:rsid w:val="00C7476C"/>
    <w:rsid w:val="00C7756D"/>
    <w:rsid w:val="00C826B1"/>
    <w:rsid w:val="00C8514D"/>
    <w:rsid w:val="00C86796"/>
    <w:rsid w:val="00C87896"/>
    <w:rsid w:val="00C9012A"/>
    <w:rsid w:val="00C92BFC"/>
    <w:rsid w:val="00C93664"/>
    <w:rsid w:val="00C940A5"/>
    <w:rsid w:val="00C944DF"/>
    <w:rsid w:val="00C95F3B"/>
    <w:rsid w:val="00C97E3A"/>
    <w:rsid w:val="00CA4C98"/>
    <w:rsid w:val="00CA4F23"/>
    <w:rsid w:val="00CA5614"/>
    <w:rsid w:val="00CA6F94"/>
    <w:rsid w:val="00CA77BE"/>
    <w:rsid w:val="00CA7C24"/>
    <w:rsid w:val="00CB01C4"/>
    <w:rsid w:val="00CB02CA"/>
    <w:rsid w:val="00CB171F"/>
    <w:rsid w:val="00CB354F"/>
    <w:rsid w:val="00CB50FB"/>
    <w:rsid w:val="00CB6F4D"/>
    <w:rsid w:val="00CB701B"/>
    <w:rsid w:val="00CB7D0B"/>
    <w:rsid w:val="00CC0336"/>
    <w:rsid w:val="00CC48A4"/>
    <w:rsid w:val="00CC50B7"/>
    <w:rsid w:val="00CC646D"/>
    <w:rsid w:val="00CC65D6"/>
    <w:rsid w:val="00CC6E34"/>
    <w:rsid w:val="00CD23EF"/>
    <w:rsid w:val="00CD3AE3"/>
    <w:rsid w:val="00CD4D76"/>
    <w:rsid w:val="00CD514B"/>
    <w:rsid w:val="00CD6ECA"/>
    <w:rsid w:val="00CE1301"/>
    <w:rsid w:val="00CE3B81"/>
    <w:rsid w:val="00CE510B"/>
    <w:rsid w:val="00CE5350"/>
    <w:rsid w:val="00CE5789"/>
    <w:rsid w:val="00CE5A5D"/>
    <w:rsid w:val="00CE7565"/>
    <w:rsid w:val="00CF020E"/>
    <w:rsid w:val="00CF07B1"/>
    <w:rsid w:val="00CF2274"/>
    <w:rsid w:val="00CF3954"/>
    <w:rsid w:val="00CF39D1"/>
    <w:rsid w:val="00CF62B8"/>
    <w:rsid w:val="00CF6339"/>
    <w:rsid w:val="00CF725A"/>
    <w:rsid w:val="00D003FB"/>
    <w:rsid w:val="00D038DA"/>
    <w:rsid w:val="00D06760"/>
    <w:rsid w:val="00D068FE"/>
    <w:rsid w:val="00D06B26"/>
    <w:rsid w:val="00D0723D"/>
    <w:rsid w:val="00D11A78"/>
    <w:rsid w:val="00D12AEB"/>
    <w:rsid w:val="00D14507"/>
    <w:rsid w:val="00D16561"/>
    <w:rsid w:val="00D16825"/>
    <w:rsid w:val="00D16C83"/>
    <w:rsid w:val="00D16DD3"/>
    <w:rsid w:val="00D1778F"/>
    <w:rsid w:val="00D20B4E"/>
    <w:rsid w:val="00D22D7E"/>
    <w:rsid w:val="00D2336F"/>
    <w:rsid w:val="00D25653"/>
    <w:rsid w:val="00D259C4"/>
    <w:rsid w:val="00D27F58"/>
    <w:rsid w:val="00D30456"/>
    <w:rsid w:val="00D311AC"/>
    <w:rsid w:val="00D32F0E"/>
    <w:rsid w:val="00D3363B"/>
    <w:rsid w:val="00D35E05"/>
    <w:rsid w:val="00D3618B"/>
    <w:rsid w:val="00D37676"/>
    <w:rsid w:val="00D40293"/>
    <w:rsid w:val="00D40B9F"/>
    <w:rsid w:val="00D41872"/>
    <w:rsid w:val="00D41986"/>
    <w:rsid w:val="00D422F1"/>
    <w:rsid w:val="00D42BA9"/>
    <w:rsid w:val="00D42FCA"/>
    <w:rsid w:val="00D43D6B"/>
    <w:rsid w:val="00D44295"/>
    <w:rsid w:val="00D457C7"/>
    <w:rsid w:val="00D45857"/>
    <w:rsid w:val="00D45CB4"/>
    <w:rsid w:val="00D46432"/>
    <w:rsid w:val="00D4651E"/>
    <w:rsid w:val="00D46534"/>
    <w:rsid w:val="00D467FD"/>
    <w:rsid w:val="00D52745"/>
    <w:rsid w:val="00D56D45"/>
    <w:rsid w:val="00D60C58"/>
    <w:rsid w:val="00D61B4B"/>
    <w:rsid w:val="00D631CC"/>
    <w:rsid w:val="00D64E66"/>
    <w:rsid w:val="00D64F74"/>
    <w:rsid w:val="00D7105D"/>
    <w:rsid w:val="00D71CEC"/>
    <w:rsid w:val="00D71FDE"/>
    <w:rsid w:val="00D73FA9"/>
    <w:rsid w:val="00D740D0"/>
    <w:rsid w:val="00D81D55"/>
    <w:rsid w:val="00D83F5D"/>
    <w:rsid w:val="00D84CE4"/>
    <w:rsid w:val="00D91480"/>
    <w:rsid w:val="00D91616"/>
    <w:rsid w:val="00D9248E"/>
    <w:rsid w:val="00D9287E"/>
    <w:rsid w:val="00D92AF6"/>
    <w:rsid w:val="00D93214"/>
    <w:rsid w:val="00D95708"/>
    <w:rsid w:val="00D959E1"/>
    <w:rsid w:val="00D97062"/>
    <w:rsid w:val="00D970A1"/>
    <w:rsid w:val="00D97599"/>
    <w:rsid w:val="00D97F62"/>
    <w:rsid w:val="00DA3D1D"/>
    <w:rsid w:val="00DA420D"/>
    <w:rsid w:val="00DA51CF"/>
    <w:rsid w:val="00DA6A01"/>
    <w:rsid w:val="00DA7305"/>
    <w:rsid w:val="00DB11E7"/>
    <w:rsid w:val="00DB25FD"/>
    <w:rsid w:val="00DB30B5"/>
    <w:rsid w:val="00DB5482"/>
    <w:rsid w:val="00DC00FC"/>
    <w:rsid w:val="00DC0319"/>
    <w:rsid w:val="00DC056F"/>
    <w:rsid w:val="00DC1034"/>
    <w:rsid w:val="00DC2354"/>
    <w:rsid w:val="00DC26EA"/>
    <w:rsid w:val="00DC4A5F"/>
    <w:rsid w:val="00DD0755"/>
    <w:rsid w:val="00DD0F2C"/>
    <w:rsid w:val="00DD1914"/>
    <w:rsid w:val="00DD2A43"/>
    <w:rsid w:val="00DD3253"/>
    <w:rsid w:val="00DD3CD9"/>
    <w:rsid w:val="00DD4A50"/>
    <w:rsid w:val="00DD503D"/>
    <w:rsid w:val="00DD6C2C"/>
    <w:rsid w:val="00DE0B8A"/>
    <w:rsid w:val="00DE208B"/>
    <w:rsid w:val="00DE5017"/>
    <w:rsid w:val="00DE789A"/>
    <w:rsid w:val="00DE7CBD"/>
    <w:rsid w:val="00DF0934"/>
    <w:rsid w:val="00DF223A"/>
    <w:rsid w:val="00DF27A3"/>
    <w:rsid w:val="00DF6055"/>
    <w:rsid w:val="00E0248D"/>
    <w:rsid w:val="00E025B4"/>
    <w:rsid w:val="00E03076"/>
    <w:rsid w:val="00E0397B"/>
    <w:rsid w:val="00E068F0"/>
    <w:rsid w:val="00E06EEE"/>
    <w:rsid w:val="00E10037"/>
    <w:rsid w:val="00E11ED1"/>
    <w:rsid w:val="00E1794B"/>
    <w:rsid w:val="00E20960"/>
    <w:rsid w:val="00E215D5"/>
    <w:rsid w:val="00E21860"/>
    <w:rsid w:val="00E226B2"/>
    <w:rsid w:val="00E2292C"/>
    <w:rsid w:val="00E26180"/>
    <w:rsid w:val="00E2663D"/>
    <w:rsid w:val="00E27DE9"/>
    <w:rsid w:val="00E30A63"/>
    <w:rsid w:val="00E35205"/>
    <w:rsid w:val="00E364E3"/>
    <w:rsid w:val="00E425F5"/>
    <w:rsid w:val="00E42E99"/>
    <w:rsid w:val="00E44A09"/>
    <w:rsid w:val="00E44C09"/>
    <w:rsid w:val="00E45992"/>
    <w:rsid w:val="00E45DBB"/>
    <w:rsid w:val="00E4632B"/>
    <w:rsid w:val="00E51235"/>
    <w:rsid w:val="00E52296"/>
    <w:rsid w:val="00E5259A"/>
    <w:rsid w:val="00E52838"/>
    <w:rsid w:val="00E53628"/>
    <w:rsid w:val="00E57E1E"/>
    <w:rsid w:val="00E61618"/>
    <w:rsid w:val="00E62F78"/>
    <w:rsid w:val="00E63A9F"/>
    <w:rsid w:val="00E6513E"/>
    <w:rsid w:val="00E65734"/>
    <w:rsid w:val="00E664FD"/>
    <w:rsid w:val="00E674A5"/>
    <w:rsid w:val="00E728C4"/>
    <w:rsid w:val="00E76501"/>
    <w:rsid w:val="00E81630"/>
    <w:rsid w:val="00E81FDD"/>
    <w:rsid w:val="00E82672"/>
    <w:rsid w:val="00E847C7"/>
    <w:rsid w:val="00E851A8"/>
    <w:rsid w:val="00E856A2"/>
    <w:rsid w:val="00E87EF9"/>
    <w:rsid w:val="00E94456"/>
    <w:rsid w:val="00E944B0"/>
    <w:rsid w:val="00E954E7"/>
    <w:rsid w:val="00E957A6"/>
    <w:rsid w:val="00E9583A"/>
    <w:rsid w:val="00E972FC"/>
    <w:rsid w:val="00E977FF"/>
    <w:rsid w:val="00EA07FE"/>
    <w:rsid w:val="00EA12A0"/>
    <w:rsid w:val="00EA1385"/>
    <w:rsid w:val="00EA18CD"/>
    <w:rsid w:val="00EA3A2B"/>
    <w:rsid w:val="00EA49F7"/>
    <w:rsid w:val="00EA7FAB"/>
    <w:rsid w:val="00EB11EA"/>
    <w:rsid w:val="00EB15F4"/>
    <w:rsid w:val="00EB685B"/>
    <w:rsid w:val="00EB72D3"/>
    <w:rsid w:val="00EB7546"/>
    <w:rsid w:val="00EC0674"/>
    <w:rsid w:val="00EC09C8"/>
    <w:rsid w:val="00EC257C"/>
    <w:rsid w:val="00EC36C4"/>
    <w:rsid w:val="00EC4BE9"/>
    <w:rsid w:val="00EC6FFE"/>
    <w:rsid w:val="00EC7E16"/>
    <w:rsid w:val="00ED0371"/>
    <w:rsid w:val="00ED054C"/>
    <w:rsid w:val="00ED265E"/>
    <w:rsid w:val="00ED4920"/>
    <w:rsid w:val="00ED742B"/>
    <w:rsid w:val="00EE00EB"/>
    <w:rsid w:val="00EE01B5"/>
    <w:rsid w:val="00EE1753"/>
    <w:rsid w:val="00EE23A0"/>
    <w:rsid w:val="00EE2CE2"/>
    <w:rsid w:val="00EE3246"/>
    <w:rsid w:val="00EE5435"/>
    <w:rsid w:val="00EE659A"/>
    <w:rsid w:val="00EE6EE4"/>
    <w:rsid w:val="00EF13AB"/>
    <w:rsid w:val="00EF30DD"/>
    <w:rsid w:val="00EF5D70"/>
    <w:rsid w:val="00EF6E86"/>
    <w:rsid w:val="00EF799B"/>
    <w:rsid w:val="00F022AF"/>
    <w:rsid w:val="00F03494"/>
    <w:rsid w:val="00F056F2"/>
    <w:rsid w:val="00F05B74"/>
    <w:rsid w:val="00F0647D"/>
    <w:rsid w:val="00F0727D"/>
    <w:rsid w:val="00F07A3D"/>
    <w:rsid w:val="00F1052F"/>
    <w:rsid w:val="00F12745"/>
    <w:rsid w:val="00F13CF0"/>
    <w:rsid w:val="00F14503"/>
    <w:rsid w:val="00F14994"/>
    <w:rsid w:val="00F15071"/>
    <w:rsid w:val="00F20088"/>
    <w:rsid w:val="00F2141A"/>
    <w:rsid w:val="00F22291"/>
    <w:rsid w:val="00F22369"/>
    <w:rsid w:val="00F226E0"/>
    <w:rsid w:val="00F234A1"/>
    <w:rsid w:val="00F24147"/>
    <w:rsid w:val="00F273F5"/>
    <w:rsid w:val="00F33AC2"/>
    <w:rsid w:val="00F34415"/>
    <w:rsid w:val="00F3457A"/>
    <w:rsid w:val="00F3596C"/>
    <w:rsid w:val="00F3752A"/>
    <w:rsid w:val="00F37A48"/>
    <w:rsid w:val="00F415A6"/>
    <w:rsid w:val="00F418CA"/>
    <w:rsid w:val="00F42089"/>
    <w:rsid w:val="00F43E86"/>
    <w:rsid w:val="00F43EA9"/>
    <w:rsid w:val="00F45A8C"/>
    <w:rsid w:val="00F45E20"/>
    <w:rsid w:val="00F51091"/>
    <w:rsid w:val="00F523AF"/>
    <w:rsid w:val="00F534E1"/>
    <w:rsid w:val="00F53D89"/>
    <w:rsid w:val="00F54DCC"/>
    <w:rsid w:val="00F55DF8"/>
    <w:rsid w:val="00F60CA9"/>
    <w:rsid w:val="00F652FF"/>
    <w:rsid w:val="00F67190"/>
    <w:rsid w:val="00F6720F"/>
    <w:rsid w:val="00F7193E"/>
    <w:rsid w:val="00F71A0A"/>
    <w:rsid w:val="00F7406A"/>
    <w:rsid w:val="00F76624"/>
    <w:rsid w:val="00F81ECB"/>
    <w:rsid w:val="00F81F85"/>
    <w:rsid w:val="00F82E0F"/>
    <w:rsid w:val="00F83B55"/>
    <w:rsid w:val="00F951D2"/>
    <w:rsid w:val="00F96D20"/>
    <w:rsid w:val="00F976C9"/>
    <w:rsid w:val="00FA3200"/>
    <w:rsid w:val="00FA423D"/>
    <w:rsid w:val="00FA45AB"/>
    <w:rsid w:val="00FA4794"/>
    <w:rsid w:val="00FA52D9"/>
    <w:rsid w:val="00FA75AC"/>
    <w:rsid w:val="00FB12DE"/>
    <w:rsid w:val="00FB13B1"/>
    <w:rsid w:val="00FB1A7A"/>
    <w:rsid w:val="00FB44F3"/>
    <w:rsid w:val="00FB478F"/>
    <w:rsid w:val="00FC0781"/>
    <w:rsid w:val="00FC0C40"/>
    <w:rsid w:val="00FC0E5A"/>
    <w:rsid w:val="00FC40D4"/>
    <w:rsid w:val="00FD02A9"/>
    <w:rsid w:val="00FD06ED"/>
    <w:rsid w:val="00FD2E5E"/>
    <w:rsid w:val="00FD56D3"/>
    <w:rsid w:val="00FE27A1"/>
    <w:rsid w:val="00FE4015"/>
    <w:rsid w:val="00FE4A1B"/>
    <w:rsid w:val="00FE5FF4"/>
    <w:rsid w:val="00FE7E4F"/>
    <w:rsid w:val="00FF1BF3"/>
    <w:rsid w:val="00FF40E1"/>
    <w:rsid w:val="00FF4548"/>
    <w:rsid w:val="00FF4688"/>
    <w:rsid w:val="00FF66BD"/>
    <w:rsid w:val="00FF6B58"/>
    <w:rsid w:val="00FF6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14662A"/>
  <w15:docId w15:val="{C5A69D83-E365-48D3-969A-E34CF1C9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B9F"/>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B23A9"/>
    <w:rPr>
      <w:rFonts w:ascii="Tahoma" w:hAnsi="Tahoma"/>
      <w:sz w:val="16"/>
      <w:szCs w:val="16"/>
    </w:rPr>
  </w:style>
  <w:style w:type="character" w:customStyle="1" w:styleId="BalloonTextChar">
    <w:name w:val="Balloon Text Char"/>
    <w:link w:val="BalloonText"/>
    <w:rsid w:val="004B23A9"/>
    <w:rPr>
      <w:rFonts w:ascii="Tahoma" w:hAnsi="Tahoma" w:cs="Tahoma"/>
      <w:sz w:val="16"/>
      <w:szCs w:val="16"/>
    </w:rPr>
  </w:style>
  <w:style w:type="character" w:styleId="PlaceholderText">
    <w:name w:val="Placeholder Text"/>
    <w:uiPriority w:val="99"/>
    <w:semiHidden/>
    <w:rsid w:val="00DF223A"/>
    <w:rPr>
      <w:color w:val="808080"/>
    </w:rPr>
  </w:style>
  <w:style w:type="character" w:customStyle="1" w:styleId="Style1">
    <w:name w:val="Style1"/>
    <w:uiPriority w:val="1"/>
    <w:rsid w:val="000B3D85"/>
    <w:rPr>
      <w:rFonts w:ascii="Arial" w:hAnsi="Arial"/>
    </w:rPr>
  </w:style>
  <w:style w:type="character" w:customStyle="1" w:styleId="Style2">
    <w:name w:val="Style2"/>
    <w:uiPriority w:val="1"/>
    <w:rsid w:val="00791301"/>
    <w:rPr>
      <w:b/>
    </w:rPr>
  </w:style>
  <w:style w:type="character" w:customStyle="1" w:styleId="Style3">
    <w:name w:val="Style3"/>
    <w:uiPriority w:val="1"/>
    <w:rsid w:val="00791301"/>
    <w:rPr>
      <w:rFonts w:ascii="Arial" w:hAnsi="Arial"/>
    </w:rPr>
  </w:style>
  <w:style w:type="character" w:customStyle="1" w:styleId="Style4">
    <w:name w:val="Style4"/>
    <w:uiPriority w:val="1"/>
    <w:rsid w:val="00791301"/>
    <w:rPr>
      <w:rFonts w:ascii="Arial" w:hAnsi="Arial"/>
    </w:rPr>
  </w:style>
  <w:style w:type="character" w:customStyle="1" w:styleId="Style5">
    <w:name w:val="Style5"/>
    <w:uiPriority w:val="1"/>
    <w:rsid w:val="00791301"/>
    <w:rPr>
      <w:rFonts w:ascii="Arial" w:hAnsi="Arial"/>
    </w:rPr>
  </w:style>
  <w:style w:type="character" w:customStyle="1" w:styleId="Style6">
    <w:name w:val="Style6"/>
    <w:uiPriority w:val="1"/>
    <w:rsid w:val="003B3FD2"/>
    <w:rPr>
      <w:rFonts w:ascii="Arial" w:hAnsi="Arial"/>
    </w:rPr>
  </w:style>
  <w:style w:type="character" w:customStyle="1" w:styleId="Style7">
    <w:name w:val="Style7"/>
    <w:uiPriority w:val="1"/>
    <w:rsid w:val="003B3FD2"/>
    <w:rPr>
      <w:rFonts w:ascii="Arial" w:hAnsi="Arial"/>
      <w:b/>
    </w:rPr>
  </w:style>
  <w:style w:type="paragraph" w:styleId="Header">
    <w:name w:val="header"/>
    <w:basedOn w:val="Normal"/>
    <w:link w:val="HeaderChar"/>
    <w:uiPriority w:val="99"/>
    <w:rsid w:val="004D2EF7"/>
    <w:pPr>
      <w:tabs>
        <w:tab w:val="center" w:pos="4513"/>
        <w:tab w:val="right" w:pos="9026"/>
      </w:tabs>
    </w:pPr>
  </w:style>
  <w:style w:type="character" w:customStyle="1" w:styleId="HeaderChar">
    <w:name w:val="Header Char"/>
    <w:link w:val="Header"/>
    <w:uiPriority w:val="99"/>
    <w:rsid w:val="004D2EF7"/>
    <w:rPr>
      <w:sz w:val="24"/>
      <w:szCs w:val="24"/>
    </w:rPr>
  </w:style>
  <w:style w:type="paragraph" w:styleId="Footer">
    <w:name w:val="footer"/>
    <w:basedOn w:val="Normal"/>
    <w:link w:val="FooterChar"/>
    <w:rsid w:val="004D2EF7"/>
    <w:pPr>
      <w:tabs>
        <w:tab w:val="center" w:pos="4513"/>
        <w:tab w:val="right" w:pos="9026"/>
      </w:tabs>
    </w:pPr>
  </w:style>
  <w:style w:type="character" w:customStyle="1" w:styleId="FooterChar">
    <w:name w:val="Footer Char"/>
    <w:link w:val="Footer"/>
    <w:rsid w:val="004D2EF7"/>
    <w:rPr>
      <w:sz w:val="24"/>
      <w:szCs w:val="24"/>
    </w:rPr>
  </w:style>
  <w:style w:type="table" w:styleId="TableGrid">
    <w:name w:val="Table Grid"/>
    <w:basedOn w:val="TableNormal"/>
    <w:uiPriority w:val="59"/>
    <w:rsid w:val="006C2F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vans\AppData\Local\Microsoft\Windows\Temporary%20Internet%20Files\Content.IE5\IOHZ35I2\Marjon%20Letterhead%202017%20(Multiple%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39F4D-61BC-4773-BCE3-3635BAF58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Marjon Letterhead 2017 (Multiple Pages)</Template>
  <TotalTime>60</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College of St Mark &amp; St John</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Hawking Alfie George</cp:lastModifiedBy>
  <cp:revision>6</cp:revision>
  <cp:lastPrinted>2013-03-05T13:43:00Z</cp:lastPrinted>
  <dcterms:created xsi:type="dcterms:W3CDTF">2019-04-23T13:53:00Z</dcterms:created>
  <dcterms:modified xsi:type="dcterms:W3CDTF">2019-04-28T11:43:00Z</dcterms:modified>
</cp:coreProperties>
</file>