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6451" w14:textId="77777777" w:rsidR="00541981" w:rsidRDefault="00482F82" w:rsidP="00541981">
      <w:pPr>
        <w:pStyle w:val="Title"/>
      </w:pPr>
      <w:r>
        <w:t>Soft Tissue Therapy</w:t>
      </w:r>
      <w:r w:rsidR="000464BE">
        <w:t xml:space="preserve"> </w:t>
      </w:r>
      <w:r w:rsidR="00541981">
        <w:t xml:space="preserve">Formative </w:t>
      </w:r>
      <w:proofErr w:type="spellStart"/>
      <w:r w:rsidR="00541981">
        <w:t>Ax</w:t>
      </w:r>
      <w:proofErr w:type="spellEnd"/>
    </w:p>
    <w:p w14:paraId="004650E5" w14:textId="15D66AC3" w:rsidR="00541981" w:rsidRPr="00541981" w:rsidRDefault="00541981" w:rsidP="00541981">
      <w:pPr>
        <w:spacing w:line="240" w:lineRule="auto"/>
        <w:rPr>
          <w:sz w:val="20"/>
          <w:szCs w:val="20"/>
        </w:rPr>
      </w:pPr>
      <w:r w:rsidRPr="00541981">
        <w:rPr>
          <w:sz w:val="20"/>
          <w:szCs w:val="20"/>
        </w:rPr>
        <w:t xml:space="preserve">Students </w:t>
      </w:r>
      <w:proofErr w:type="spellStart"/>
      <w:r w:rsidRPr="00541981">
        <w:rPr>
          <w:sz w:val="20"/>
          <w:szCs w:val="20"/>
        </w:rPr>
        <w:t>Name:</w:t>
      </w:r>
      <w:r w:rsidR="00365554">
        <w:rPr>
          <w:sz w:val="20"/>
          <w:szCs w:val="20"/>
        </w:rPr>
        <w:t>Akintola</w:t>
      </w:r>
      <w:proofErr w:type="spellEnd"/>
      <w:r w:rsidR="00365554">
        <w:rPr>
          <w:sz w:val="20"/>
          <w:szCs w:val="20"/>
        </w:rPr>
        <w:t xml:space="preserve"> </w:t>
      </w:r>
      <w:proofErr w:type="spellStart"/>
      <w:r w:rsidR="00365554">
        <w:rPr>
          <w:sz w:val="20"/>
          <w:szCs w:val="20"/>
        </w:rPr>
        <w:t>Okiki</w:t>
      </w:r>
      <w:proofErr w:type="spellEnd"/>
      <w:r w:rsidR="00365554">
        <w:rPr>
          <w:sz w:val="20"/>
          <w:szCs w:val="20"/>
        </w:rPr>
        <w:tab/>
      </w:r>
      <w:r w:rsidR="00365554">
        <w:rPr>
          <w:sz w:val="20"/>
          <w:szCs w:val="20"/>
        </w:rPr>
        <w:tab/>
      </w:r>
      <w:r w:rsidR="00365554">
        <w:rPr>
          <w:sz w:val="20"/>
          <w:szCs w:val="20"/>
        </w:rPr>
        <w:tab/>
      </w:r>
      <w:r w:rsidRPr="00541981">
        <w:rPr>
          <w:sz w:val="20"/>
          <w:szCs w:val="20"/>
        </w:rPr>
        <w:tab/>
        <w:t xml:space="preserve">           </w:t>
      </w:r>
      <w:r w:rsidR="00365554">
        <w:rPr>
          <w:sz w:val="20"/>
          <w:szCs w:val="20"/>
        </w:rPr>
        <w:t>Assessors Name: Elliot Cockrell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1357"/>
        <w:gridCol w:w="284"/>
        <w:gridCol w:w="283"/>
        <w:gridCol w:w="284"/>
        <w:gridCol w:w="87"/>
        <w:gridCol w:w="2295"/>
        <w:gridCol w:w="2295"/>
      </w:tblGrid>
      <w:tr w:rsidR="00541981" w14:paraId="4EE09E0B" w14:textId="77777777" w:rsidTr="00914A35">
        <w:tc>
          <w:tcPr>
            <w:tcW w:w="3652" w:type="dxa"/>
            <w:gridSpan w:val="2"/>
          </w:tcPr>
          <w:p w14:paraId="249A1006" w14:textId="77777777" w:rsidR="00541981" w:rsidRPr="00A8557B" w:rsidRDefault="00541981" w:rsidP="00914A35">
            <w:pPr>
              <w:rPr>
                <w:b/>
                <w:szCs w:val="24"/>
              </w:rPr>
            </w:pPr>
            <w:r w:rsidRPr="00A8557B">
              <w:rPr>
                <w:b/>
                <w:szCs w:val="24"/>
              </w:rPr>
              <w:t>PERFORMANCE CRITERIA</w:t>
            </w:r>
          </w:p>
        </w:tc>
        <w:tc>
          <w:tcPr>
            <w:tcW w:w="284" w:type="dxa"/>
          </w:tcPr>
          <w:p w14:paraId="45657DD0" w14:textId="77777777" w:rsidR="00541981" w:rsidRPr="00A8557B" w:rsidRDefault="00541981" w:rsidP="00914A35">
            <w:pPr>
              <w:rPr>
                <w:b/>
                <w:szCs w:val="24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61986F4D" w14:textId="77777777" w:rsidR="00541981" w:rsidRPr="00A8557B" w:rsidRDefault="00541981" w:rsidP="00914A35">
            <w:pPr>
              <w:rPr>
                <w:b/>
                <w:szCs w:val="24"/>
              </w:rPr>
            </w:pPr>
            <w:r w:rsidRPr="00A8557B">
              <w:rPr>
                <w:b/>
                <w:szCs w:val="24"/>
              </w:rPr>
              <w:t>?</w:t>
            </w:r>
          </w:p>
        </w:tc>
        <w:tc>
          <w:tcPr>
            <w:tcW w:w="284" w:type="dxa"/>
          </w:tcPr>
          <w:p w14:paraId="2FF2B58A" w14:textId="77777777" w:rsidR="00541981" w:rsidRPr="00A8557B" w:rsidRDefault="00541981" w:rsidP="00914A35">
            <w:pPr>
              <w:rPr>
                <w:b/>
                <w:szCs w:val="24"/>
              </w:rPr>
            </w:pPr>
            <w:r w:rsidRPr="00A8557B">
              <w:rPr>
                <w:b/>
                <w:szCs w:val="24"/>
              </w:rPr>
              <w:sym w:font="Wingdings" w:char="F0FB"/>
            </w:r>
          </w:p>
        </w:tc>
        <w:tc>
          <w:tcPr>
            <w:tcW w:w="4677" w:type="dxa"/>
            <w:gridSpan w:val="3"/>
          </w:tcPr>
          <w:p w14:paraId="0D2B3D70" w14:textId="77777777" w:rsidR="00541981" w:rsidRPr="00A8557B" w:rsidRDefault="00F77BD9" w:rsidP="00914A3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Feedback</w:t>
            </w:r>
          </w:p>
        </w:tc>
      </w:tr>
      <w:tr w:rsidR="00541981" w14:paraId="3E5AF13D" w14:textId="77777777" w:rsidTr="00914A35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A1BFA38" w14:textId="77777777" w:rsidR="00541981" w:rsidRPr="000464BE" w:rsidRDefault="000464BE" w:rsidP="00914A3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Observations</w:t>
            </w:r>
          </w:p>
        </w:tc>
      </w:tr>
      <w:tr w:rsidR="00541981" w14:paraId="7429EA74" w14:textId="77777777" w:rsidTr="00914A35">
        <w:tc>
          <w:tcPr>
            <w:tcW w:w="3652" w:type="dxa"/>
            <w:gridSpan w:val="2"/>
            <w:tcBorders>
              <w:top w:val="nil"/>
            </w:tcBorders>
            <w:vAlign w:val="center"/>
          </w:tcPr>
          <w:p w14:paraId="41E58228" w14:textId="77777777" w:rsidR="00541981" w:rsidRPr="00541981" w:rsidRDefault="00F77BD9" w:rsidP="00914A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Self-presentation (</w:t>
            </w:r>
            <w:proofErr w:type="spellStart"/>
            <w:r>
              <w:rPr>
                <w:sz w:val="21"/>
                <w:szCs w:val="21"/>
              </w:rPr>
              <w:t>inc</w:t>
            </w:r>
            <w:proofErr w:type="spellEnd"/>
            <w:r>
              <w:rPr>
                <w:sz w:val="21"/>
                <w:szCs w:val="21"/>
              </w:rPr>
              <w:t xml:space="preserve"> hygiene, health &amp; safety, appearance, plinth height)</w:t>
            </w:r>
          </w:p>
        </w:tc>
        <w:tc>
          <w:tcPr>
            <w:tcW w:w="284" w:type="dxa"/>
          </w:tcPr>
          <w:p w14:paraId="1CBF1FEF" w14:textId="460E66AC" w:rsidR="00541981" w:rsidRPr="00541981" w:rsidRDefault="00365554" w:rsidP="00914A35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6B38E0C6" w14:textId="77777777" w:rsidR="00541981" w:rsidRPr="00541981" w:rsidRDefault="00541981" w:rsidP="00914A3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0013FAAE" w14:textId="77777777" w:rsidR="00541981" w:rsidRPr="00541981" w:rsidRDefault="00541981" w:rsidP="00914A3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1984844F" w14:textId="77777777" w:rsidR="00541981" w:rsidRPr="00541981" w:rsidRDefault="00541981" w:rsidP="00914A35">
            <w:pPr>
              <w:jc w:val="both"/>
              <w:rPr>
                <w:sz w:val="21"/>
                <w:szCs w:val="21"/>
              </w:rPr>
            </w:pPr>
          </w:p>
          <w:p w14:paraId="0BD48CCA" w14:textId="77777777" w:rsidR="00541981" w:rsidRPr="00541981" w:rsidRDefault="00541981" w:rsidP="00914A35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65554" w14:paraId="172DB15E" w14:textId="77777777" w:rsidTr="00914A35">
        <w:tc>
          <w:tcPr>
            <w:tcW w:w="3652" w:type="dxa"/>
            <w:gridSpan w:val="2"/>
            <w:vAlign w:val="center"/>
          </w:tcPr>
          <w:p w14:paraId="07146052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Communication – written &amp; verbal</w:t>
            </w:r>
          </w:p>
        </w:tc>
        <w:tc>
          <w:tcPr>
            <w:tcW w:w="284" w:type="dxa"/>
          </w:tcPr>
          <w:p w14:paraId="33BFD4B9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14:paraId="61509A1E" w14:textId="163469AD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t>?</w:t>
            </w:r>
          </w:p>
        </w:tc>
        <w:tc>
          <w:tcPr>
            <w:tcW w:w="284" w:type="dxa"/>
          </w:tcPr>
          <w:p w14:paraId="6C3553BA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54D9F6D0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  <w:p w14:paraId="48DE674C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63C02DE4" w14:textId="77777777" w:rsidTr="00914A35">
        <w:tc>
          <w:tcPr>
            <w:tcW w:w="3652" w:type="dxa"/>
            <w:gridSpan w:val="2"/>
            <w:vAlign w:val="center"/>
          </w:tcPr>
          <w:p w14:paraId="4EFA260F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Handling skills &amp; patient positioning</w:t>
            </w:r>
          </w:p>
        </w:tc>
        <w:tc>
          <w:tcPr>
            <w:tcW w:w="284" w:type="dxa"/>
          </w:tcPr>
          <w:p w14:paraId="6D92EF27" w14:textId="704F79E4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38EDA5FA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10053693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330B5535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  <w:p w14:paraId="54D0A7BF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169C85D6" w14:textId="77777777" w:rsidTr="00F77BD9"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5EAD660F" w14:textId="77777777" w:rsidR="00365554" w:rsidRPr="00F77BD9" w:rsidRDefault="00365554" w:rsidP="003655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Observation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D312C4F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7DAAE4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11BEA6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14:paraId="25CBCDA2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1A77F19A" w14:textId="77777777" w:rsidTr="00914A35">
        <w:tc>
          <w:tcPr>
            <w:tcW w:w="3652" w:type="dxa"/>
            <w:gridSpan w:val="2"/>
            <w:vAlign w:val="center"/>
          </w:tcPr>
          <w:p w14:paraId="0DC72F3F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Static – did they observe your posture before they started the massage</w:t>
            </w:r>
          </w:p>
        </w:tc>
        <w:tc>
          <w:tcPr>
            <w:tcW w:w="284" w:type="dxa"/>
          </w:tcPr>
          <w:p w14:paraId="2D6C48D2" w14:textId="340414CB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2E327E53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62250E6B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42A6F7A9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6D93E450" w14:textId="77777777" w:rsidTr="00914A35"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14:paraId="067C674F" w14:textId="77777777" w:rsidR="00365554" w:rsidRPr="00F77BD9" w:rsidRDefault="00365554" w:rsidP="0036555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Treatment</w:t>
            </w:r>
          </w:p>
        </w:tc>
      </w:tr>
      <w:tr w:rsidR="00365554" w14:paraId="1ADB744F" w14:textId="77777777" w:rsidTr="00914A35">
        <w:tc>
          <w:tcPr>
            <w:tcW w:w="3652" w:type="dxa"/>
            <w:gridSpan w:val="2"/>
            <w:vAlign w:val="center"/>
          </w:tcPr>
          <w:p w14:paraId="5DAACE1E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ask about any contraindications prior to treatment?</w:t>
            </w:r>
          </w:p>
        </w:tc>
        <w:tc>
          <w:tcPr>
            <w:tcW w:w="284" w:type="dxa"/>
          </w:tcPr>
          <w:p w14:paraId="7CB234E1" w14:textId="596F873B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BA38FBA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2CCDB34E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6A647DEB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  <w:p w14:paraId="2C3F7E42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2EC2F82A" w14:textId="77777777" w:rsidTr="00914A35">
        <w:tc>
          <w:tcPr>
            <w:tcW w:w="3652" w:type="dxa"/>
            <w:gridSpan w:val="2"/>
            <w:vAlign w:val="center"/>
          </w:tcPr>
          <w:p w14:paraId="7009B55E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palpate the area of concern prior to application of treatment?</w:t>
            </w:r>
          </w:p>
        </w:tc>
        <w:tc>
          <w:tcPr>
            <w:tcW w:w="284" w:type="dxa"/>
          </w:tcPr>
          <w:p w14:paraId="3F7FB99B" w14:textId="48A654C4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22003CDD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7E2B9DAF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6A4D33A4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6183A5BE" w14:textId="77777777" w:rsidTr="00914A35">
        <w:tc>
          <w:tcPr>
            <w:tcW w:w="3652" w:type="dxa"/>
            <w:gridSpan w:val="2"/>
            <w:vAlign w:val="center"/>
          </w:tcPr>
          <w:p w14:paraId="08B73815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check for any allergies prior to treatment?</w:t>
            </w:r>
          </w:p>
        </w:tc>
        <w:tc>
          <w:tcPr>
            <w:tcW w:w="284" w:type="dxa"/>
          </w:tcPr>
          <w:p w14:paraId="77EF226A" w14:textId="4B11CF11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2C0843D4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541EF7A7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430FA120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  <w:p w14:paraId="49A53233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77D9AB02" w14:textId="77777777" w:rsidTr="00914A35">
        <w:tc>
          <w:tcPr>
            <w:tcW w:w="3652" w:type="dxa"/>
            <w:gridSpan w:val="2"/>
            <w:vAlign w:val="center"/>
          </w:tcPr>
          <w:p w14:paraId="127A545A" w14:textId="77777777" w:rsidR="00365554" w:rsidRPr="00541981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explain what they were proposing to do?</w:t>
            </w:r>
          </w:p>
        </w:tc>
        <w:tc>
          <w:tcPr>
            <w:tcW w:w="284" w:type="dxa"/>
          </w:tcPr>
          <w:p w14:paraId="7A02AA81" w14:textId="0541ABAD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353FE57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58512399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3BCF962D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  <w:p w14:paraId="25C0FDE9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5AB61BD4" w14:textId="77777777" w:rsidTr="00914A35">
        <w:tc>
          <w:tcPr>
            <w:tcW w:w="3652" w:type="dxa"/>
            <w:gridSpan w:val="2"/>
            <w:vAlign w:val="center"/>
          </w:tcPr>
          <w:p w14:paraId="748263FC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ask for your consent prior to starting the treatment?</w:t>
            </w:r>
          </w:p>
        </w:tc>
        <w:tc>
          <w:tcPr>
            <w:tcW w:w="284" w:type="dxa"/>
          </w:tcPr>
          <w:p w14:paraId="4942A8EA" w14:textId="33865B2B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1D570847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2EE55B85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2FF4BAFC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02AB9A7F" w14:textId="77777777" w:rsidTr="00914A35">
        <w:tc>
          <w:tcPr>
            <w:tcW w:w="3652" w:type="dxa"/>
            <w:gridSpan w:val="2"/>
            <w:vAlign w:val="center"/>
          </w:tcPr>
          <w:p w14:paraId="17567C65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reassess your reason for treatment after the treatment?</w:t>
            </w:r>
          </w:p>
        </w:tc>
        <w:tc>
          <w:tcPr>
            <w:tcW w:w="284" w:type="dxa"/>
          </w:tcPr>
          <w:p w14:paraId="6BEEE324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14:paraId="468CBB9D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2006404B" w14:textId="2F7525D2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B"/>
            </w:r>
          </w:p>
        </w:tc>
        <w:tc>
          <w:tcPr>
            <w:tcW w:w="4677" w:type="dxa"/>
            <w:gridSpan w:val="3"/>
          </w:tcPr>
          <w:p w14:paraId="2ADD30F3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49FD0502" w14:textId="77777777" w:rsidTr="00914A35">
        <w:tc>
          <w:tcPr>
            <w:tcW w:w="3652" w:type="dxa"/>
            <w:gridSpan w:val="2"/>
            <w:vAlign w:val="center"/>
          </w:tcPr>
          <w:p w14:paraId="0C52A0CE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perform any other treatment other than massage?</w:t>
            </w:r>
          </w:p>
          <w:p w14:paraId="58EFA7D3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 it appropriate?</w:t>
            </w:r>
          </w:p>
          <w:p w14:paraId="7D0621D5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 it performed correctly?</w:t>
            </w:r>
          </w:p>
          <w:p w14:paraId="6F4CD147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 it explained appropriately?</w:t>
            </w:r>
          </w:p>
        </w:tc>
        <w:tc>
          <w:tcPr>
            <w:tcW w:w="284" w:type="dxa"/>
          </w:tcPr>
          <w:p w14:paraId="71057605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14:paraId="798D86F0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457E9F65" w14:textId="3C38B425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B"/>
            </w:r>
          </w:p>
        </w:tc>
        <w:tc>
          <w:tcPr>
            <w:tcW w:w="4677" w:type="dxa"/>
            <w:gridSpan w:val="3"/>
          </w:tcPr>
          <w:p w14:paraId="25B5C96C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00CD9407" w14:textId="77777777" w:rsidTr="00482F82">
        <w:tc>
          <w:tcPr>
            <w:tcW w:w="9180" w:type="dxa"/>
            <w:gridSpan w:val="8"/>
            <w:shd w:val="clear" w:color="auto" w:fill="BFBFBF" w:themeFill="background1" w:themeFillShade="BF"/>
            <w:vAlign w:val="center"/>
          </w:tcPr>
          <w:p w14:paraId="0AB5F03A" w14:textId="77777777" w:rsidR="00365554" w:rsidRPr="00482F82" w:rsidRDefault="00365554" w:rsidP="00365554">
            <w:pPr>
              <w:jc w:val="both"/>
              <w:rPr>
                <w:b/>
                <w:sz w:val="21"/>
                <w:szCs w:val="21"/>
              </w:rPr>
            </w:pPr>
            <w:r w:rsidRPr="00482F82">
              <w:rPr>
                <w:b/>
                <w:sz w:val="21"/>
                <w:szCs w:val="21"/>
              </w:rPr>
              <w:t>Follow-up</w:t>
            </w:r>
          </w:p>
        </w:tc>
      </w:tr>
      <w:tr w:rsidR="00365554" w14:paraId="205EF7DD" w14:textId="77777777" w:rsidTr="00914A35">
        <w:tc>
          <w:tcPr>
            <w:tcW w:w="3652" w:type="dxa"/>
            <w:gridSpan w:val="2"/>
            <w:vAlign w:val="center"/>
          </w:tcPr>
          <w:p w14:paraId="69B4716F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explain what they had found, if anything?</w:t>
            </w:r>
          </w:p>
        </w:tc>
        <w:tc>
          <w:tcPr>
            <w:tcW w:w="284" w:type="dxa"/>
          </w:tcPr>
          <w:p w14:paraId="4A70A590" w14:textId="61D12018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5E8C5C61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49C0D1A0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0536BF8B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289CB555" w14:textId="77777777" w:rsidTr="00914A35">
        <w:tc>
          <w:tcPr>
            <w:tcW w:w="3652" w:type="dxa"/>
            <w:gridSpan w:val="2"/>
            <w:vAlign w:val="center"/>
          </w:tcPr>
          <w:p w14:paraId="76578DE2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provide you with aftercare advice?</w:t>
            </w:r>
          </w:p>
        </w:tc>
        <w:tc>
          <w:tcPr>
            <w:tcW w:w="284" w:type="dxa"/>
          </w:tcPr>
          <w:p w14:paraId="17EB0493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</w:tcPr>
          <w:p w14:paraId="2E1B3D6A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660FE652" w14:textId="284F2AB1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B"/>
            </w:r>
          </w:p>
        </w:tc>
        <w:tc>
          <w:tcPr>
            <w:tcW w:w="4677" w:type="dxa"/>
            <w:gridSpan w:val="3"/>
          </w:tcPr>
          <w:p w14:paraId="0B03B754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4735C4C5" w14:textId="77777777" w:rsidTr="00914A35">
        <w:tc>
          <w:tcPr>
            <w:tcW w:w="3652" w:type="dxa"/>
            <w:gridSpan w:val="2"/>
            <w:vAlign w:val="center"/>
          </w:tcPr>
          <w:p w14:paraId="1EE550FA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lower the couch to allow you to get off?</w:t>
            </w:r>
          </w:p>
        </w:tc>
        <w:tc>
          <w:tcPr>
            <w:tcW w:w="284" w:type="dxa"/>
          </w:tcPr>
          <w:p w14:paraId="5E604B27" w14:textId="2EC9289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2F300A2F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61037FF1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5E503CB5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554B32CB" w14:textId="77777777" w:rsidTr="00914A35">
        <w:tc>
          <w:tcPr>
            <w:tcW w:w="3652" w:type="dxa"/>
            <w:gridSpan w:val="2"/>
            <w:vAlign w:val="center"/>
          </w:tcPr>
          <w:p w14:paraId="74CA8B4F" w14:textId="77777777" w:rsidR="00365554" w:rsidRDefault="00365554" w:rsidP="003655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they ask if you had any further questions?</w:t>
            </w:r>
          </w:p>
        </w:tc>
        <w:tc>
          <w:tcPr>
            <w:tcW w:w="284" w:type="dxa"/>
          </w:tcPr>
          <w:p w14:paraId="194F5C6C" w14:textId="7626E399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A8557B">
              <w:rPr>
                <w:b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14:paraId="1499657E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14:paraId="5BD74679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6CB77688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3847E739" w14:textId="77777777" w:rsidTr="00914A35">
        <w:tc>
          <w:tcPr>
            <w:tcW w:w="9180" w:type="dxa"/>
            <w:gridSpan w:val="8"/>
          </w:tcPr>
          <w:p w14:paraId="40E88B75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541981">
              <w:rPr>
                <w:sz w:val="21"/>
                <w:szCs w:val="21"/>
              </w:rPr>
              <w:t xml:space="preserve">Reassessment     </w:t>
            </w:r>
            <w:r w:rsidRPr="00541981">
              <w:rPr>
                <w:sz w:val="21"/>
                <w:szCs w:val="21"/>
              </w:rPr>
              <w:sym w:font="Wingdings" w:char="F0FC"/>
            </w:r>
            <w:r w:rsidRPr="00541981">
              <w:rPr>
                <w:sz w:val="21"/>
                <w:szCs w:val="21"/>
              </w:rPr>
              <w:t xml:space="preserve">   ?   </w:t>
            </w:r>
            <w:r w:rsidRPr="00541981">
              <w:rPr>
                <w:sz w:val="21"/>
                <w:szCs w:val="21"/>
              </w:rPr>
              <w:sym w:font="Wingdings" w:char="F0FB"/>
            </w:r>
            <w:r w:rsidRPr="00541981">
              <w:rPr>
                <w:sz w:val="21"/>
                <w:szCs w:val="21"/>
              </w:rPr>
              <w:t xml:space="preserve"> </w:t>
            </w:r>
          </w:p>
          <w:p w14:paraId="343AEF0E" w14:textId="77777777" w:rsidR="00365554" w:rsidRPr="006847CB" w:rsidRDefault="00365554" w:rsidP="00365554">
            <w:pPr>
              <w:jc w:val="both"/>
              <w:rPr>
                <w:sz w:val="6"/>
                <w:szCs w:val="6"/>
              </w:rPr>
            </w:pPr>
          </w:p>
          <w:p w14:paraId="53F1C6F9" w14:textId="041053E2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Assessor:        </w:t>
            </w:r>
            <w:proofErr w:type="spellStart"/>
            <w:r>
              <w:rPr>
                <w:sz w:val="21"/>
                <w:szCs w:val="21"/>
              </w:rPr>
              <w:t>Cearer</w:t>
            </w:r>
            <w:proofErr w:type="spellEnd"/>
            <w:r>
              <w:rPr>
                <w:sz w:val="21"/>
                <w:szCs w:val="21"/>
              </w:rPr>
              <w:t xml:space="preserve"> rational</w:t>
            </w:r>
            <w:r w:rsidRPr="00541981">
              <w:rPr>
                <w:sz w:val="21"/>
                <w:szCs w:val="21"/>
              </w:rPr>
              <w:t xml:space="preserve">                                                                   Date: </w:t>
            </w:r>
            <w:r>
              <w:rPr>
                <w:sz w:val="21"/>
                <w:szCs w:val="21"/>
              </w:rPr>
              <w:t>28/7/2019</w:t>
            </w:r>
          </w:p>
          <w:p w14:paraId="7D6B24F5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541981">
              <w:rPr>
                <w:sz w:val="21"/>
                <w:szCs w:val="21"/>
              </w:rPr>
              <w:t>Comments</w:t>
            </w:r>
          </w:p>
          <w:p w14:paraId="1275B76E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  <w:p w14:paraId="490AA424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</w:tr>
      <w:tr w:rsidR="00365554" w14:paraId="2943FB0E" w14:textId="77777777" w:rsidTr="00914A35">
        <w:tc>
          <w:tcPr>
            <w:tcW w:w="2295" w:type="dxa"/>
          </w:tcPr>
          <w:p w14:paraId="397E4FFF" w14:textId="77777777" w:rsidR="00365554" w:rsidRDefault="00365554" w:rsidP="00365554">
            <w:pPr>
              <w:jc w:val="both"/>
              <w:rPr>
                <w:sz w:val="21"/>
                <w:szCs w:val="21"/>
              </w:rPr>
            </w:pPr>
            <w:r w:rsidRPr="00541981">
              <w:rPr>
                <w:sz w:val="21"/>
                <w:szCs w:val="21"/>
              </w:rPr>
              <w:t>P / F</w:t>
            </w:r>
          </w:p>
          <w:p w14:paraId="3DCFBEC1" w14:textId="77777777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95" w:type="dxa"/>
            <w:gridSpan w:val="5"/>
          </w:tcPr>
          <w:p w14:paraId="5505FA5E" w14:textId="77777777" w:rsidR="00365554" w:rsidRDefault="00365554" w:rsidP="00365554">
            <w:pPr>
              <w:jc w:val="both"/>
              <w:rPr>
                <w:sz w:val="21"/>
                <w:szCs w:val="21"/>
              </w:rPr>
            </w:pPr>
            <w:r w:rsidRPr="00541981">
              <w:rPr>
                <w:sz w:val="21"/>
                <w:szCs w:val="21"/>
              </w:rPr>
              <w:t>Student’s Signature</w:t>
            </w:r>
          </w:p>
          <w:p w14:paraId="65D5D923" w14:textId="5EDA396D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MMAO</w:t>
            </w:r>
          </w:p>
        </w:tc>
        <w:tc>
          <w:tcPr>
            <w:tcW w:w="2295" w:type="dxa"/>
          </w:tcPr>
          <w:p w14:paraId="456E1DCA" w14:textId="77777777" w:rsidR="00365554" w:rsidRDefault="00365554" w:rsidP="00365554">
            <w:pPr>
              <w:jc w:val="both"/>
              <w:rPr>
                <w:sz w:val="21"/>
                <w:szCs w:val="21"/>
              </w:rPr>
            </w:pPr>
            <w:r w:rsidRPr="00541981">
              <w:rPr>
                <w:sz w:val="21"/>
                <w:szCs w:val="21"/>
              </w:rPr>
              <w:t>Assessor’s Signature</w:t>
            </w:r>
          </w:p>
          <w:p w14:paraId="57F80A8D" w14:textId="3FE0FFBD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ECRC</w:t>
            </w:r>
          </w:p>
        </w:tc>
        <w:tc>
          <w:tcPr>
            <w:tcW w:w="2295" w:type="dxa"/>
          </w:tcPr>
          <w:p w14:paraId="61B9A035" w14:textId="52C36EB9" w:rsidR="00365554" w:rsidRPr="00541981" w:rsidRDefault="00365554" w:rsidP="00365554">
            <w:pPr>
              <w:jc w:val="both"/>
              <w:rPr>
                <w:sz w:val="21"/>
                <w:szCs w:val="21"/>
              </w:rPr>
            </w:pPr>
            <w:r w:rsidRPr="00541981">
              <w:rPr>
                <w:sz w:val="21"/>
                <w:szCs w:val="21"/>
              </w:rPr>
              <w:t>Date</w:t>
            </w:r>
            <w:r>
              <w:rPr>
                <w:sz w:val="21"/>
                <w:szCs w:val="21"/>
              </w:rPr>
              <w:t>: 29/7/2019</w:t>
            </w:r>
          </w:p>
        </w:tc>
      </w:tr>
    </w:tbl>
    <w:p w14:paraId="30030DD8" w14:textId="77777777" w:rsidR="00296BA0" w:rsidRPr="00B75F67" w:rsidRDefault="00296BA0" w:rsidP="006847CB"/>
    <w:sectPr w:rsidR="00296BA0" w:rsidRPr="00B75F67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0EE8" w14:textId="77777777" w:rsidR="00040F1A" w:rsidRDefault="00040F1A" w:rsidP="00B75F67">
      <w:pPr>
        <w:spacing w:after="0" w:line="240" w:lineRule="auto"/>
      </w:pPr>
      <w:r>
        <w:separator/>
      </w:r>
    </w:p>
  </w:endnote>
  <w:endnote w:type="continuationSeparator" w:id="0">
    <w:p w14:paraId="21F9B7C2" w14:textId="77777777" w:rsidR="00040F1A" w:rsidRDefault="00040F1A" w:rsidP="00B7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8375" w14:textId="77777777" w:rsidR="00040F1A" w:rsidRDefault="00040F1A" w:rsidP="00B75F67">
      <w:pPr>
        <w:spacing w:after="0" w:line="240" w:lineRule="auto"/>
      </w:pPr>
      <w:r>
        <w:separator/>
      </w:r>
    </w:p>
  </w:footnote>
  <w:footnote w:type="continuationSeparator" w:id="0">
    <w:p w14:paraId="3E523C89" w14:textId="77777777" w:rsidR="00040F1A" w:rsidRDefault="00040F1A" w:rsidP="00B7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8C02" w14:textId="77777777" w:rsidR="00B75F67" w:rsidRDefault="00040F1A">
    <w:pPr>
      <w:pStyle w:val="Header"/>
    </w:pPr>
    <w:r>
      <w:rPr>
        <w:noProof/>
        <w:lang w:eastAsia="en-GB"/>
      </w:rPr>
      <w:pict w14:anchorId="7CFAB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2896" o:spid="_x0000_s2050" type="#_x0000_t75" style="position:absolute;margin-left:0;margin-top:0;width:450.75pt;height:637.3pt;z-index:-251657216;mso-position-horizontal:center;mso-position-horizontal-relative:margin;mso-position-vertical:center;mso-position-vertical-relative:margin" o:allowincell="f">
          <v:imagedata r:id="rId1" o:title="Marjon Uni Letterhead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CB1F" w14:textId="77777777" w:rsidR="00B75F67" w:rsidRDefault="00040F1A">
    <w:pPr>
      <w:pStyle w:val="Header"/>
    </w:pPr>
    <w:r>
      <w:rPr>
        <w:noProof/>
        <w:lang w:eastAsia="en-GB"/>
      </w:rPr>
      <w:pict w14:anchorId="3A7EE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2897" o:spid="_x0000_s2051" type="#_x0000_t75" style="position:absolute;margin-left:-73.25pt;margin-top:-71.8pt;width:596.1pt;height:842.8pt;z-index:-251659265;mso-position-horizontal-relative:margin;mso-position-vertical-relative:margin" o:allowincell="f">
          <v:imagedata r:id="rId1" o:title="Marjon Uni Letterhead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0D4C" w14:textId="77777777" w:rsidR="00B75F67" w:rsidRDefault="00040F1A">
    <w:pPr>
      <w:pStyle w:val="Header"/>
    </w:pPr>
    <w:r>
      <w:rPr>
        <w:noProof/>
        <w:lang w:eastAsia="en-GB"/>
      </w:rPr>
      <w:pict w14:anchorId="32092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2895" o:spid="_x0000_s2049" type="#_x0000_t75" style="position:absolute;margin-left:0;margin-top:0;width:450.75pt;height:637.3pt;z-index:-251658240;mso-position-horizontal:center;mso-position-horizontal-relative:margin;mso-position-vertical:center;mso-position-vertical-relative:margin" o:allowincell="f">
          <v:imagedata r:id="rId1" o:title="Marjon Uni Letterhead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5"/>
    <w:rsid w:val="00040F1A"/>
    <w:rsid w:val="000464BE"/>
    <w:rsid w:val="000958D6"/>
    <w:rsid w:val="001D59C2"/>
    <w:rsid w:val="00281B5A"/>
    <w:rsid w:val="00296BA0"/>
    <w:rsid w:val="00365554"/>
    <w:rsid w:val="00401F8F"/>
    <w:rsid w:val="00451046"/>
    <w:rsid w:val="00482F82"/>
    <w:rsid w:val="004E6708"/>
    <w:rsid w:val="00541981"/>
    <w:rsid w:val="0057103C"/>
    <w:rsid w:val="00593E5F"/>
    <w:rsid w:val="005C5C8F"/>
    <w:rsid w:val="005E311B"/>
    <w:rsid w:val="006847CB"/>
    <w:rsid w:val="006A1D85"/>
    <w:rsid w:val="007355DA"/>
    <w:rsid w:val="009170A4"/>
    <w:rsid w:val="00941487"/>
    <w:rsid w:val="009F565B"/>
    <w:rsid w:val="00AE5DA5"/>
    <w:rsid w:val="00B32F19"/>
    <w:rsid w:val="00B75F67"/>
    <w:rsid w:val="00B80987"/>
    <w:rsid w:val="00BD377D"/>
    <w:rsid w:val="00C046B7"/>
    <w:rsid w:val="00D83B92"/>
    <w:rsid w:val="00DA07FF"/>
    <w:rsid w:val="00DD21B5"/>
    <w:rsid w:val="00E32DB6"/>
    <w:rsid w:val="00EF6F62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6FE4EC"/>
  <w15:docId w15:val="{BD048213-D4F8-442B-99B7-34264A12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67"/>
  </w:style>
  <w:style w:type="paragraph" w:styleId="Footer">
    <w:name w:val="footer"/>
    <w:basedOn w:val="Normal"/>
    <w:link w:val="FooterChar"/>
    <w:uiPriority w:val="99"/>
    <w:unhideWhenUsed/>
    <w:rsid w:val="00B7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67"/>
  </w:style>
  <w:style w:type="paragraph" w:styleId="Title">
    <w:name w:val="Title"/>
    <w:basedOn w:val="Normal"/>
    <w:next w:val="Normal"/>
    <w:link w:val="TitleChar"/>
    <w:uiPriority w:val="10"/>
    <w:qFormat/>
    <w:rsid w:val="00541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in\AppData\Local\Microsoft\Windows\Temporary%20Internet%20Files\Content.IE5\22IIP2QV\Marjon%20Letterhead%202017%20(Single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Marjon Letterhead 2017 (Single Page).dotx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2017-09-06T14:37:00Z</dcterms:created>
  <dcterms:modified xsi:type="dcterms:W3CDTF">2019-08-09T15:08:00Z</dcterms:modified>
</cp:coreProperties>
</file>