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F24" w:rsidRPr="00FD1DBE" w:rsidRDefault="00362997" w:rsidP="006C2F24">
      <w:pPr>
        <w:jc w:val="center"/>
        <w:rPr>
          <w:rFonts w:asciiTheme="minorHAnsi" w:hAnsiTheme="minorHAnsi"/>
          <w:u w:val="single"/>
        </w:rPr>
      </w:pPr>
      <w:bookmarkStart w:id="0" w:name="_GoBack"/>
      <w:bookmarkEnd w:id="0"/>
      <w:r>
        <w:rPr>
          <w:rFonts w:asciiTheme="minorHAnsi" w:hAnsiTheme="minorHAnsi"/>
          <w:sz w:val="28"/>
          <w:u w:val="single"/>
        </w:rPr>
        <w:t>Stretching</w:t>
      </w:r>
      <w:r w:rsidR="00A623AA">
        <w:rPr>
          <w:rFonts w:asciiTheme="minorHAnsi" w:hAnsiTheme="minorHAnsi"/>
          <w:sz w:val="28"/>
          <w:u w:val="single"/>
        </w:rPr>
        <w:t xml:space="preserve"> </w:t>
      </w:r>
      <w:r w:rsidR="006C2F24" w:rsidRPr="00FD1DBE">
        <w:rPr>
          <w:rFonts w:asciiTheme="minorHAnsi" w:hAnsiTheme="minorHAnsi"/>
          <w:sz w:val="28"/>
          <w:u w:val="single"/>
        </w:rPr>
        <w:t xml:space="preserve">Case Study </w:t>
      </w:r>
    </w:p>
    <w:tbl>
      <w:tblPr>
        <w:tblStyle w:val="TableGrid"/>
        <w:tblW w:w="0" w:type="auto"/>
        <w:tblLook w:val="04A0" w:firstRow="1" w:lastRow="0" w:firstColumn="1" w:lastColumn="0" w:noHBand="0" w:noVBand="1"/>
      </w:tblPr>
      <w:tblGrid>
        <w:gridCol w:w="9242"/>
      </w:tblGrid>
      <w:tr w:rsidR="006C2F24" w:rsidRPr="004626F9" w:rsidTr="00A623AA">
        <w:trPr>
          <w:trHeight w:val="2381"/>
        </w:trPr>
        <w:tc>
          <w:tcPr>
            <w:tcW w:w="9242" w:type="dxa"/>
          </w:tcPr>
          <w:p w:rsidR="00A623AA" w:rsidRDefault="00A623AA" w:rsidP="00A623AA">
            <w:pPr>
              <w:pStyle w:val="ListParagraph"/>
              <w:spacing w:after="0" w:line="240" w:lineRule="auto"/>
              <w:ind w:left="0"/>
              <w:contextualSpacing w:val="0"/>
              <w:rPr>
                <w:i/>
              </w:rPr>
            </w:pPr>
            <w:r>
              <w:rPr>
                <w:i/>
              </w:rPr>
              <w:t>Overview of patients presenting problem:</w:t>
            </w:r>
          </w:p>
          <w:p w:rsidR="006C2F24" w:rsidRPr="004626F9" w:rsidRDefault="00B82A65" w:rsidP="00D44980">
            <w:pPr>
              <w:rPr>
                <w:rFonts w:asciiTheme="minorHAnsi" w:hAnsiTheme="minorHAnsi"/>
                <w:sz w:val="22"/>
                <w:szCs w:val="22"/>
              </w:rPr>
            </w:pPr>
            <w:r>
              <w:t>Patient came in complain of pain and tightness in her hip flexors and glutes. Patient said she has had tightness in her hips for a long time</w:t>
            </w:r>
          </w:p>
        </w:tc>
      </w:tr>
      <w:tr w:rsidR="006C2F24" w:rsidRPr="004626F9" w:rsidTr="00A623AA">
        <w:trPr>
          <w:trHeight w:val="2381"/>
        </w:trPr>
        <w:tc>
          <w:tcPr>
            <w:tcW w:w="9242" w:type="dxa"/>
          </w:tcPr>
          <w:p w:rsidR="00A623AA" w:rsidRDefault="00362997" w:rsidP="00A623AA">
            <w:pPr>
              <w:pStyle w:val="ListParagraph"/>
              <w:spacing w:after="0" w:line="240" w:lineRule="auto"/>
              <w:ind w:left="0"/>
              <w:contextualSpacing w:val="0"/>
              <w:rPr>
                <w:i/>
              </w:rPr>
            </w:pPr>
            <w:r>
              <w:rPr>
                <w:i/>
              </w:rPr>
              <w:t xml:space="preserve">Stretching </w:t>
            </w:r>
            <w:r w:rsidR="00B82A65">
              <w:rPr>
                <w:i/>
              </w:rPr>
              <w:t>technique</w:t>
            </w:r>
            <w:r w:rsidR="00A623AA">
              <w:rPr>
                <w:i/>
              </w:rPr>
              <w:t xml:space="preserve"> provided:</w:t>
            </w:r>
          </w:p>
          <w:p w:rsidR="00B82A65" w:rsidRDefault="00B82A65" w:rsidP="00D44980">
            <w:pPr>
              <w:rPr>
                <w:rFonts w:asciiTheme="minorHAnsi" w:hAnsiTheme="minorHAnsi"/>
                <w:sz w:val="22"/>
                <w:szCs w:val="22"/>
              </w:rPr>
            </w:pPr>
          </w:p>
          <w:p w:rsidR="006C2F24" w:rsidRDefault="00B82A65" w:rsidP="00D44980">
            <w:pPr>
              <w:rPr>
                <w:rFonts w:asciiTheme="minorHAnsi" w:hAnsiTheme="minorHAnsi"/>
                <w:sz w:val="22"/>
                <w:szCs w:val="22"/>
              </w:rPr>
            </w:pPr>
            <w:r w:rsidRPr="00B82A65">
              <w:rPr>
                <w:rFonts w:asciiTheme="minorHAnsi" w:hAnsiTheme="minorHAnsi"/>
                <w:sz w:val="22"/>
                <w:szCs w:val="22"/>
              </w:rPr>
              <w:t>Post-Isometric Relaxation</w:t>
            </w:r>
          </w:p>
          <w:p w:rsidR="00B82A65" w:rsidRPr="004626F9" w:rsidRDefault="00B82A65" w:rsidP="00D44980">
            <w:pPr>
              <w:rPr>
                <w:rFonts w:asciiTheme="minorHAnsi" w:hAnsiTheme="minorHAnsi"/>
                <w:sz w:val="22"/>
                <w:szCs w:val="22"/>
              </w:rPr>
            </w:pPr>
            <w:r w:rsidRPr="00B82A65">
              <w:rPr>
                <w:rFonts w:asciiTheme="minorHAnsi" w:hAnsiTheme="minorHAnsi"/>
                <w:sz w:val="22"/>
                <w:szCs w:val="22"/>
              </w:rPr>
              <w:t>Reciprocal Inhibition</w:t>
            </w:r>
          </w:p>
        </w:tc>
      </w:tr>
      <w:tr w:rsidR="006C2F24" w:rsidRPr="004626F9" w:rsidTr="00A623AA">
        <w:trPr>
          <w:trHeight w:val="2381"/>
        </w:trPr>
        <w:tc>
          <w:tcPr>
            <w:tcW w:w="9242" w:type="dxa"/>
          </w:tcPr>
          <w:p w:rsidR="00A623AA" w:rsidRDefault="001A2E18" w:rsidP="00A623AA">
            <w:pPr>
              <w:pStyle w:val="ListParagraph"/>
              <w:spacing w:after="0" w:line="240" w:lineRule="auto"/>
              <w:ind w:left="0"/>
              <w:contextualSpacing w:val="0"/>
              <w:rPr>
                <w:i/>
              </w:rPr>
            </w:pPr>
            <w:r>
              <w:rPr>
                <w:i/>
              </w:rPr>
              <w:t xml:space="preserve">Justification for use of </w:t>
            </w:r>
            <w:r w:rsidR="00362997">
              <w:rPr>
                <w:i/>
              </w:rPr>
              <w:t>your selected stretching technique</w:t>
            </w:r>
            <w:r w:rsidR="00A623AA">
              <w:rPr>
                <w:i/>
              </w:rPr>
              <w:t xml:space="preserve"> on this patient:</w:t>
            </w:r>
          </w:p>
          <w:p w:rsidR="006C2F24" w:rsidRPr="004626F9" w:rsidRDefault="00B82A65" w:rsidP="00D44980">
            <w:pPr>
              <w:rPr>
                <w:rFonts w:asciiTheme="minorHAnsi" w:hAnsiTheme="minorHAnsi"/>
                <w:sz w:val="22"/>
                <w:szCs w:val="22"/>
              </w:rPr>
            </w:pPr>
            <w:r>
              <w:t>This session I felt like it was best to preform stretching techniques as I thought this would have been more effective. I used Post</w:t>
            </w:r>
            <w:r w:rsidRPr="00D5343A">
              <w:t>-Isometric Relaxation</w:t>
            </w:r>
            <w:r>
              <w:t xml:space="preserve"> as I felt like this technique would have been the best way for her to stretch and relax some of the tightness without causing too much pain. I also used some </w:t>
            </w:r>
            <w:r w:rsidRPr="00D5343A">
              <w:t>Reciprocal Inhibition</w:t>
            </w:r>
            <w:r>
              <w:t xml:space="preserve"> as I felt like this form of stretching would have allowed the patient to relive some of the tightness in her hips and glutes as this would have actively strengthen the muscle whilst lengthen it.</w:t>
            </w:r>
          </w:p>
          <w:p w:rsidR="006C2F24" w:rsidRPr="004626F9" w:rsidRDefault="006C2F24" w:rsidP="00D44980">
            <w:pPr>
              <w:rPr>
                <w:rFonts w:asciiTheme="minorHAnsi" w:hAnsiTheme="minorHAnsi"/>
                <w:sz w:val="22"/>
                <w:szCs w:val="22"/>
              </w:rPr>
            </w:pPr>
          </w:p>
        </w:tc>
      </w:tr>
      <w:tr w:rsidR="006C2F24" w:rsidRPr="004626F9" w:rsidTr="00A623AA">
        <w:trPr>
          <w:trHeight w:val="2381"/>
        </w:trPr>
        <w:tc>
          <w:tcPr>
            <w:tcW w:w="9242" w:type="dxa"/>
          </w:tcPr>
          <w:p w:rsidR="00A623AA" w:rsidRDefault="00A623AA" w:rsidP="00A623AA">
            <w:pPr>
              <w:pStyle w:val="ListParagraph"/>
              <w:spacing w:after="0" w:line="240" w:lineRule="auto"/>
              <w:ind w:left="0"/>
              <w:contextualSpacing w:val="0"/>
              <w:rPr>
                <w:i/>
              </w:rPr>
            </w:pPr>
            <w:r>
              <w:rPr>
                <w:i/>
              </w:rPr>
              <w:t xml:space="preserve">Effectiveness of </w:t>
            </w:r>
            <w:r w:rsidR="00362997">
              <w:rPr>
                <w:i/>
              </w:rPr>
              <w:t>your selected stretching technique</w:t>
            </w:r>
            <w:r w:rsidR="001A2E18">
              <w:rPr>
                <w:i/>
              </w:rPr>
              <w:t xml:space="preserve"> </w:t>
            </w:r>
          </w:p>
          <w:p w:rsidR="006C2F24" w:rsidRPr="004626F9" w:rsidRDefault="006C2F24" w:rsidP="00D44980">
            <w:pPr>
              <w:rPr>
                <w:rFonts w:asciiTheme="minorHAnsi" w:hAnsiTheme="minorHAnsi"/>
                <w:sz w:val="22"/>
                <w:szCs w:val="22"/>
              </w:rPr>
            </w:pPr>
          </w:p>
          <w:p w:rsidR="006C2F24" w:rsidRPr="004626F9" w:rsidRDefault="006C2F24" w:rsidP="00D44980">
            <w:pPr>
              <w:rPr>
                <w:rFonts w:asciiTheme="minorHAnsi" w:hAnsiTheme="minorHAnsi"/>
                <w:sz w:val="22"/>
                <w:szCs w:val="22"/>
              </w:rPr>
            </w:pPr>
          </w:p>
          <w:p w:rsidR="006C2F24" w:rsidRPr="004626F9" w:rsidRDefault="00B82A65" w:rsidP="00D44980">
            <w:pPr>
              <w:rPr>
                <w:rFonts w:asciiTheme="minorHAnsi" w:hAnsiTheme="minorHAnsi"/>
                <w:sz w:val="22"/>
                <w:szCs w:val="22"/>
              </w:rPr>
            </w:pPr>
            <w:r>
              <w:t>Post treatment I retested the range of motion and the hip and there was a substantial different pre and post treatment.</w:t>
            </w:r>
          </w:p>
        </w:tc>
      </w:tr>
      <w:tr w:rsidR="006C2F24" w:rsidRPr="004626F9" w:rsidTr="00A623AA">
        <w:trPr>
          <w:trHeight w:val="2381"/>
        </w:trPr>
        <w:tc>
          <w:tcPr>
            <w:tcW w:w="9242" w:type="dxa"/>
          </w:tcPr>
          <w:p w:rsidR="006C2F24" w:rsidRPr="00362997" w:rsidRDefault="00B30770" w:rsidP="00D44980">
            <w:pPr>
              <w:rPr>
                <w:rFonts w:asciiTheme="minorHAnsi" w:hAnsiTheme="minorHAnsi"/>
                <w:i/>
                <w:sz w:val="22"/>
                <w:szCs w:val="22"/>
              </w:rPr>
            </w:pPr>
            <w:r>
              <w:rPr>
                <w:rFonts w:asciiTheme="minorHAnsi" w:hAnsiTheme="minorHAnsi"/>
                <w:i/>
                <w:sz w:val="22"/>
                <w:szCs w:val="22"/>
              </w:rPr>
              <w:t>Critical r</w:t>
            </w:r>
            <w:r w:rsidR="006C2F24" w:rsidRPr="00362997">
              <w:rPr>
                <w:rFonts w:asciiTheme="minorHAnsi" w:hAnsiTheme="minorHAnsi"/>
                <w:i/>
                <w:sz w:val="22"/>
                <w:szCs w:val="22"/>
              </w:rPr>
              <w:t xml:space="preserve">eview of your </w:t>
            </w:r>
            <w:r w:rsidR="00362997" w:rsidRPr="00362997">
              <w:rPr>
                <w:rFonts w:asciiTheme="minorHAnsi" w:hAnsiTheme="minorHAnsi"/>
                <w:i/>
                <w:sz w:val="22"/>
                <w:szCs w:val="22"/>
              </w:rPr>
              <w:t>stretching skills</w:t>
            </w:r>
          </w:p>
          <w:p w:rsidR="006C2F24" w:rsidRPr="004626F9" w:rsidRDefault="006C2F24" w:rsidP="00D44980">
            <w:pPr>
              <w:rPr>
                <w:rFonts w:asciiTheme="minorHAnsi" w:hAnsiTheme="minorHAnsi"/>
                <w:sz w:val="22"/>
                <w:szCs w:val="22"/>
              </w:rPr>
            </w:pPr>
          </w:p>
          <w:p w:rsidR="006C2F24" w:rsidRPr="004626F9" w:rsidRDefault="00B82A65" w:rsidP="00D44980">
            <w:pPr>
              <w:rPr>
                <w:rFonts w:asciiTheme="minorHAnsi" w:hAnsiTheme="minorHAnsi"/>
                <w:sz w:val="22"/>
                <w:szCs w:val="22"/>
              </w:rPr>
            </w:pPr>
            <w:r>
              <w:rPr>
                <w:rFonts w:asciiTheme="minorHAnsi" w:hAnsiTheme="minorHAnsi"/>
                <w:sz w:val="22"/>
                <w:szCs w:val="22"/>
              </w:rPr>
              <w:t xml:space="preserve">I felt like I performed the stretches with good knowledge and technique. The techniques I used helped range of motion increase and relieved some of the pain and tightness she was feeling.  </w:t>
            </w:r>
          </w:p>
          <w:p w:rsidR="006C2F24" w:rsidRPr="004626F9" w:rsidRDefault="006C2F24" w:rsidP="00D44980">
            <w:pPr>
              <w:rPr>
                <w:rFonts w:asciiTheme="minorHAnsi" w:hAnsiTheme="minorHAnsi"/>
                <w:sz w:val="22"/>
                <w:szCs w:val="22"/>
              </w:rPr>
            </w:pPr>
          </w:p>
          <w:p w:rsidR="006C2F24" w:rsidRPr="004626F9" w:rsidRDefault="006C2F24" w:rsidP="00D44980">
            <w:pPr>
              <w:rPr>
                <w:rFonts w:asciiTheme="minorHAnsi" w:hAnsiTheme="minorHAnsi"/>
                <w:sz w:val="22"/>
                <w:szCs w:val="22"/>
              </w:rPr>
            </w:pPr>
          </w:p>
          <w:p w:rsidR="006C2F24" w:rsidRPr="004626F9" w:rsidRDefault="006C2F24" w:rsidP="00D44980">
            <w:pPr>
              <w:rPr>
                <w:rFonts w:asciiTheme="minorHAnsi" w:hAnsiTheme="minorHAnsi"/>
                <w:sz w:val="22"/>
                <w:szCs w:val="22"/>
              </w:rPr>
            </w:pPr>
          </w:p>
          <w:p w:rsidR="006C2F24" w:rsidRPr="004626F9" w:rsidRDefault="006C2F24" w:rsidP="00D44980">
            <w:pPr>
              <w:rPr>
                <w:rFonts w:asciiTheme="minorHAnsi" w:hAnsiTheme="minorHAnsi"/>
                <w:sz w:val="22"/>
                <w:szCs w:val="22"/>
              </w:rPr>
            </w:pPr>
          </w:p>
        </w:tc>
      </w:tr>
    </w:tbl>
    <w:p w:rsidR="00EE1753" w:rsidRPr="00D40B9F" w:rsidRDefault="00EE1753" w:rsidP="006C2F24"/>
    <w:sectPr w:rsidR="00EE1753" w:rsidRPr="00D40B9F" w:rsidSect="00D97F62">
      <w:headerReference w:type="default" r:id="rId7"/>
      <w:footerReference w:type="default" r:id="rId8"/>
      <w:headerReference w:type="first" r:id="rId9"/>
      <w:pgSz w:w="11906" w:h="16838" w:code="9"/>
      <w:pgMar w:top="1985" w:right="1418" w:bottom="158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D88" w:rsidRDefault="00504D88" w:rsidP="00D40B9F">
      <w:r>
        <w:separator/>
      </w:r>
    </w:p>
  </w:endnote>
  <w:endnote w:type="continuationSeparator" w:id="0">
    <w:p w:rsidR="00504D88" w:rsidRDefault="00504D88" w:rsidP="00D4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7A48" w:rsidRDefault="00F37A48">
    <w:pPr>
      <w:pStyle w:val="Footer"/>
    </w:pPr>
    <w:r>
      <w:rPr>
        <w:noProof/>
      </w:rPr>
      <w:drawing>
        <wp:anchor distT="0" distB="0" distL="114300" distR="114300" simplePos="0" relativeHeight="251660288" behindDoc="1" locked="0" layoutInCell="1" allowOverlap="1">
          <wp:simplePos x="0" y="0"/>
          <wp:positionH relativeFrom="column">
            <wp:posOffset>-900430</wp:posOffset>
          </wp:positionH>
          <wp:positionV relativeFrom="paragraph">
            <wp:posOffset>-664210</wp:posOffset>
          </wp:positionV>
          <wp:extent cx="7562850" cy="126158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Footer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2850" cy="126158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D88" w:rsidRDefault="00504D88" w:rsidP="00D40B9F">
      <w:r>
        <w:separator/>
      </w:r>
    </w:p>
  </w:footnote>
  <w:footnote w:type="continuationSeparator" w:id="0">
    <w:p w:rsidR="00504D88" w:rsidRDefault="00504D88" w:rsidP="00D40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B9F" w:rsidRPr="00F20088" w:rsidRDefault="00D40B9F" w:rsidP="001A0708">
    <w:pPr>
      <w:jc w:val="right"/>
      <w:rPr>
        <w:rFonts w:cs="Calibri"/>
        <w:szCs w:val="32"/>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1753" w:rsidRDefault="00F37A48" w:rsidP="00EE1753">
    <w:pPr>
      <w:pStyle w:val="Header"/>
      <w:jc w:val="right"/>
    </w:pPr>
    <w:r>
      <w:rPr>
        <w:noProof/>
      </w:rPr>
      <w:drawing>
        <wp:anchor distT="0" distB="0" distL="114300" distR="114300" simplePos="0" relativeHeight="251659264" behindDoc="1" locked="0" layoutInCell="1" allowOverlap="1">
          <wp:simplePos x="0" y="0"/>
          <wp:positionH relativeFrom="column">
            <wp:posOffset>-884446</wp:posOffset>
          </wp:positionH>
          <wp:positionV relativeFrom="paragraph">
            <wp:posOffset>-450215</wp:posOffset>
          </wp:positionV>
          <wp:extent cx="7534681" cy="10654056"/>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jon Uni Letterhead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681" cy="1065405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17F2"/>
    <w:rsid w:val="000003CC"/>
    <w:rsid w:val="0000159C"/>
    <w:rsid w:val="00001C94"/>
    <w:rsid w:val="000020AF"/>
    <w:rsid w:val="00002E4B"/>
    <w:rsid w:val="00003BBE"/>
    <w:rsid w:val="0000409D"/>
    <w:rsid w:val="00006558"/>
    <w:rsid w:val="00006909"/>
    <w:rsid w:val="0000731C"/>
    <w:rsid w:val="00012631"/>
    <w:rsid w:val="000157D3"/>
    <w:rsid w:val="000159EC"/>
    <w:rsid w:val="00020F3E"/>
    <w:rsid w:val="00021F4D"/>
    <w:rsid w:val="00024113"/>
    <w:rsid w:val="000242CA"/>
    <w:rsid w:val="00025034"/>
    <w:rsid w:val="000258C1"/>
    <w:rsid w:val="0002613F"/>
    <w:rsid w:val="00027C87"/>
    <w:rsid w:val="00030F4B"/>
    <w:rsid w:val="0003249F"/>
    <w:rsid w:val="00036B9C"/>
    <w:rsid w:val="00042A68"/>
    <w:rsid w:val="00042BF5"/>
    <w:rsid w:val="00045266"/>
    <w:rsid w:val="00047929"/>
    <w:rsid w:val="0005238C"/>
    <w:rsid w:val="000524A2"/>
    <w:rsid w:val="00053608"/>
    <w:rsid w:val="000606F2"/>
    <w:rsid w:val="00060FB5"/>
    <w:rsid w:val="0006265F"/>
    <w:rsid w:val="00062979"/>
    <w:rsid w:val="00065C2C"/>
    <w:rsid w:val="00066DEB"/>
    <w:rsid w:val="00067FE2"/>
    <w:rsid w:val="00072E41"/>
    <w:rsid w:val="00073A94"/>
    <w:rsid w:val="00075EC0"/>
    <w:rsid w:val="00076228"/>
    <w:rsid w:val="00080857"/>
    <w:rsid w:val="00080E77"/>
    <w:rsid w:val="000844EB"/>
    <w:rsid w:val="000852E6"/>
    <w:rsid w:val="00085F5C"/>
    <w:rsid w:val="00086406"/>
    <w:rsid w:val="00086CD1"/>
    <w:rsid w:val="00086D49"/>
    <w:rsid w:val="000904B3"/>
    <w:rsid w:val="00095299"/>
    <w:rsid w:val="0009625C"/>
    <w:rsid w:val="000965A4"/>
    <w:rsid w:val="000A060F"/>
    <w:rsid w:val="000A083E"/>
    <w:rsid w:val="000A0D30"/>
    <w:rsid w:val="000A14EC"/>
    <w:rsid w:val="000A3372"/>
    <w:rsid w:val="000A33A3"/>
    <w:rsid w:val="000A3CC7"/>
    <w:rsid w:val="000A3F61"/>
    <w:rsid w:val="000A4D16"/>
    <w:rsid w:val="000A575B"/>
    <w:rsid w:val="000A5B55"/>
    <w:rsid w:val="000A5C4D"/>
    <w:rsid w:val="000A6C91"/>
    <w:rsid w:val="000B1553"/>
    <w:rsid w:val="000B20F7"/>
    <w:rsid w:val="000B262F"/>
    <w:rsid w:val="000B2D1C"/>
    <w:rsid w:val="000B3CA8"/>
    <w:rsid w:val="000B3D85"/>
    <w:rsid w:val="000B51C5"/>
    <w:rsid w:val="000B5AA8"/>
    <w:rsid w:val="000B5D1E"/>
    <w:rsid w:val="000B69FC"/>
    <w:rsid w:val="000B6A95"/>
    <w:rsid w:val="000B7388"/>
    <w:rsid w:val="000B7F6E"/>
    <w:rsid w:val="000C03FD"/>
    <w:rsid w:val="000C0611"/>
    <w:rsid w:val="000C0B23"/>
    <w:rsid w:val="000C2C68"/>
    <w:rsid w:val="000C500A"/>
    <w:rsid w:val="000D002E"/>
    <w:rsid w:val="000D13B7"/>
    <w:rsid w:val="000D29C8"/>
    <w:rsid w:val="000D47CD"/>
    <w:rsid w:val="000D4BE7"/>
    <w:rsid w:val="000D77D0"/>
    <w:rsid w:val="000E0E07"/>
    <w:rsid w:val="000E202C"/>
    <w:rsid w:val="000E2C99"/>
    <w:rsid w:val="000E4193"/>
    <w:rsid w:val="000E4DD6"/>
    <w:rsid w:val="000E4FFD"/>
    <w:rsid w:val="000E535D"/>
    <w:rsid w:val="000E6683"/>
    <w:rsid w:val="000E7250"/>
    <w:rsid w:val="000E7C50"/>
    <w:rsid w:val="000F1F85"/>
    <w:rsid w:val="000F2A7A"/>
    <w:rsid w:val="000F2CC2"/>
    <w:rsid w:val="000F42B9"/>
    <w:rsid w:val="000F4A84"/>
    <w:rsid w:val="000F74DB"/>
    <w:rsid w:val="00102A98"/>
    <w:rsid w:val="0010425D"/>
    <w:rsid w:val="00104B94"/>
    <w:rsid w:val="0010638D"/>
    <w:rsid w:val="001070EA"/>
    <w:rsid w:val="00107227"/>
    <w:rsid w:val="0011009D"/>
    <w:rsid w:val="0011422E"/>
    <w:rsid w:val="0011549A"/>
    <w:rsid w:val="00115D84"/>
    <w:rsid w:val="0011765C"/>
    <w:rsid w:val="001241EA"/>
    <w:rsid w:val="00125018"/>
    <w:rsid w:val="00126660"/>
    <w:rsid w:val="00126B8F"/>
    <w:rsid w:val="00127424"/>
    <w:rsid w:val="001300D6"/>
    <w:rsid w:val="00130392"/>
    <w:rsid w:val="00130BA5"/>
    <w:rsid w:val="00130CBF"/>
    <w:rsid w:val="0013407B"/>
    <w:rsid w:val="00134AF8"/>
    <w:rsid w:val="00136381"/>
    <w:rsid w:val="00137C14"/>
    <w:rsid w:val="001402F9"/>
    <w:rsid w:val="00140910"/>
    <w:rsid w:val="00141179"/>
    <w:rsid w:val="001438B6"/>
    <w:rsid w:val="00147CC8"/>
    <w:rsid w:val="00147E12"/>
    <w:rsid w:val="00153475"/>
    <w:rsid w:val="00154040"/>
    <w:rsid w:val="00155FB2"/>
    <w:rsid w:val="001568E6"/>
    <w:rsid w:val="00156BAD"/>
    <w:rsid w:val="00160497"/>
    <w:rsid w:val="00162B87"/>
    <w:rsid w:val="0016708F"/>
    <w:rsid w:val="00171245"/>
    <w:rsid w:val="001717B4"/>
    <w:rsid w:val="00173D30"/>
    <w:rsid w:val="00177103"/>
    <w:rsid w:val="00180464"/>
    <w:rsid w:val="0018065C"/>
    <w:rsid w:val="00184258"/>
    <w:rsid w:val="00187554"/>
    <w:rsid w:val="001878EB"/>
    <w:rsid w:val="00187B0C"/>
    <w:rsid w:val="00190648"/>
    <w:rsid w:val="001917CA"/>
    <w:rsid w:val="00193524"/>
    <w:rsid w:val="00194C76"/>
    <w:rsid w:val="001975C0"/>
    <w:rsid w:val="001A0708"/>
    <w:rsid w:val="001A2E18"/>
    <w:rsid w:val="001A2EA6"/>
    <w:rsid w:val="001A4487"/>
    <w:rsid w:val="001A5487"/>
    <w:rsid w:val="001A5DC4"/>
    <w:rsid w:val="001A6932"/>
    <w:rsid w:val="001B3CD3"/>
    <w:rsid w:val="001B55B9"/>
    <w:rsid w:val="001B683B"/>
    <w:rsid w:val="001C07BC"/>
    <w:rsid w:val="001C19B1"/>
    <w:rsid w:val="001C2A30"/>
    <w:rsid w:val="001C2C57"/>
    <w:rsid w:val="001C308D"/>
    <w:rsid w:val="001C4929"/>
    <w:rsid w:val="001C790F"/>
    <w:rsid w:val="001C791A"/>
    <w:rsid w:val="001C7D2A"/>
    <w:rsid w:val="001D0671"/>
    <w:rsid w:val="001D3D38"/>
    <w:rsid w:val="001D4DB8"/>
    <w:rsid w:val="001D508F"/>
    <w:rsid w:val="001D5492"/>
    <w:rsid w:val="001D63B8"/>
    <w:rsid w:val="001D726E"/>
    <w:rsid w:val="001E0A20"/>
    <w:rsid w:val="001E14BE"/>
    <w:rsid w:val="001E2735"/>
    <w:rsid w:val="001E4A9F"/>
    <w:rsid w:val="001E6CCB"/>
    <w:rsid w:val="001E7BB0"/>
    <w:rsid w:val="001F097B"/>
    <w:rsid w:val="001F1755"/>
    <w:rsid w:val="001F315E"/>
    <w:rsid w:val="001F319C"/>
    <w:rsid w:val="001F388E"/>
    <w:rsid w:val="001F4DFB"/>
    <w:rsid w:val="001F52C7"/>
    <w:rsid w:val="001F7F16"/>
    <w:rsid w:val="00201137"/>
    <w:rsid w:val="00201CA8"/>
    <w:rsid w:val="0020218D"/>
    <w:rsid w:val="002024EB"/>
    <w:rsid w:val="00204B7E"/>
    <w:rsid w:val="00206FEB"/>
    <w:rsid w:val="00207660"/>
    <w:rsid w:val="0021095C"/>
    <w:rsid w:val="00212EFD"/>
    <w:rsid w:val="00213704"/>
    <w:rsid w:val="00216936"/>
    <w:rsid w:val="00216FC8"/>
    <w:rsid w:val="00220D13"/>
    <w:rsid w:val="00221396"/>
    <w:rsid w:val="002215A8"/>
    <w:rsid w:val="00222AA0"/>
    <w:rsid w:val="002235F8"/>
    <w:rsid w:val="00224774"/>
    <w:rsid w:val="002272F6"/>
    <w:rsid w:val="002318AB"/>
    <w:rsid w:val="002326DB"/>
    <w:rsid w:val="002332D3"/>
    <w:rsid w:val="002332D7"/>
    <w:rsid w:val="00234705"/>
    <w:rsid w:val="002349CC"/>
    <w:rsid w:val="00235425"/>
    <w:rsid w:val="00237ED1"/>
    <w:rsid w:val="002409CA"/>
    <w:rsid w:val="00242479"/>
    <w:rsid w:val="00242750"/>
    <w:rsid w:val="00243EDC"/>
    <w:rsid w:val="00244BA6"/>
    <w:rsid w:val="00245401"/>
    <w:rsid w:val="0024701F"/>
    <w:rsid w:val="002473B0"/>
    <w:rsid w:val="00251585"/>
    <w:rsid w:val="00252E10"/>
    <w:rsid w:val="00254E5A"/>
    <w:rsid w:val="002551D6"/>
    <w:rsid w:val="00255253"/>
    <w:rsid w:val="0026167A"/>
    <w:rsid w:val="00262266"/>
    <w:rsid w:val="0026541F"/>
    <w:rsid w:val="002660FA"/>
    <w:rsid w:val="0026642A"/>
    <w:rsid w:val="00270117"/>
    <w:rsid w:val="002718F6"/>
    <w:rsid w:val="00274224"/>
    <w:rsid w:val="00274A6C"/>
    <w:rsid w:val="00274AE0"/>
    <w:rsid w:val="00274DDD"/>
    <w:rsid w:val="00276AF8"/>
    <w:rsid w:val="00281270"/>
    <w:rsid w:val="00281584"/>
    <w:rsid w:val="0028212A"/>
    <w:rsid w:val="00282D56"/>
    <w:rsid w:val="0028483D"/>
    <w:rsid w:val="00290319"/>
    <w:rsid w:val="00291FA7"/>
    <w:rsid w:val="00294863"/>
    <w:rsid w:val="0029528B"/>
    <w:rsid w:val="002964D7"/>
    <w:rsid w:val="002A0589"/>
    <w:rsid w:val="002A5E73"/>
    <w:rsid w:val="002A7E32"/>
    <w:rsid w:val="002B08D9"/>
    <w:rsid w:val="002B139F"/>
    <w:rsid w:val="002B2473"/>
    <w:rsid w:val="002B3349"/>
    <w:rsid w:val="002B395C"/>
    <w:rsid w:val="002B6922"/>
    <w:rsid w:val="002B77D4"/>
    <w:rsid w:val="002B7A4E"/>
    <w:rsid w:val="002C00FA"/>
    <w:rsid w:val="002C129B"/>
    <w:rsid w:val="002C1620"/>
    <w:rsid w:val="002C1CE5"/>
    <w:rsid w:val="002C1F29"/>
    <w:rsid w:val="002C25CE"/>
    <w:rsid w:val="002C4AAB"/>
    <w:rsid w:val="002C558D"/>
    <w:rsid w:val="002D0CBF"/>
    <w:rsid w:val="002D0F5C"/>
    <w:rsid w:val="002D1331"/>
    <w:rsid w:val="002D1D29"/>
    <w:rsid w:val="002D1E9C"/>
    <w:rsid w:val="002D3E4A"/>
    <w:rsid w:val="002D493B"/>
    <w:rsid w:val="002D4F0E"/>
    <w:rsid w:val="002D52B1"/>
    <w:rsid w:val="002D5EF2"/>
    <w:rsid w:val="002E1AE8"/>
    <w:rsid w:val="002E1EE5"/>
    <w:rsid w:val="002E46CF"/>
    <w:rsid w:val="002E4BA7"/>
    <w:rsid w:val="002E4C0A"/>
    <w:rsid w:val="002E6107"/>
    <w:rsid w:val="002E683E"/>
    <w:rsid w:val="002F0295"/>
    <w:rsid w:val="002F13A4"/>
    <w:rsid w:val="002F6EA4"/>
    <w:rsid w:val="00300578"/>
    <w:rsid w:val="00301A07"/>
    <w:rsid w:val="00307101"/>
    <w:rsid w:val="00307CEC"/>
    <w:rsid w:val="00311B79"/>
    <w:rsid w:val="003122A9"/>
    <w:rsid w:val="0031314C"/>
    <w:rsid w:val="00313591"/>
    <w:rsid w:val="0031414E"/>
    <w:rsid w:val="00321937"/>
    <w:rsid w:val="003221E7"/>
    <w:rsid w:val="00324BEB"/>
    <w:rsid w:val="00325542"/>
    <w:rsid w:val="00326075"/>
    <w:rsid w:val="00327246"/>
    <w:rsid w:val="0033044B"/>
    <w:rsid w:val="003321A1"/>
    <w:rsid w:val="00334F99"/>
    <w:rsid w:val="0033796E"/>
    <w:rsid w:val="003401EE"/>
    <w:rsid w:val="003408D4"/>
    <w:rsid w:val="00341397"/>
    <w:rsid w:val="00341A1D"/>
    <w:rsid w:val="00342D40"/>
    <w:rsid w:val="00343986"/>
    <w:rsid w:val="00344281"/>
    <w:rsid w:val="003450B8"/>
    <w:rsid w:val="00345715"/>
    <w:rsid w:val="00350776"/>
    <w:rsid w:val="00353E2A"/>
    <w:rsid w:val="0035447A"/>
    <w:rsid w:val="003559EF"/>
    <w:rsid w:val="0036276E"/>
    <w:rsid w:val="00362997"/>
    <w:rsid w:val="00362CE7"/>
    <w:rsid w:val="00362E9F"/>
    <w:rsid w:val="003632C8"/>
    <w:rsid w:val="003632DC"/>
    <w:rsid w:val="00364992"/>
    <w:rsid w:val="00374EC9"/>
    <w:rsid w:val="003757CA"/>
    <w:rsid w:val="003806B2"/>
    <w:rsid w:val="003812E6"/>
    <w:rsid w:val="0038241E"/>
    <w:rsid w:val="00383049"/>
    <w:rsid w:val="00383A04"/>
    <w:rsid w:val="0038449F"/>
    <w:rsid w:val="003848B7"/>
    <w:rsid w:val="003868E0"/>
    <w:rsid w:val="00387CF4"/>
    <w:rsid w:val="0039421A"/>
    <w:rsid w:val="00395B2D"/>
    <w:rsid w:val="003A1AFB"/>
    <w:rsid w:val="003A280E"/>
    <w:rsid w:val="003A3FF1"/>
    <w:rsid w:val="003A4AA9"/>
    <w:rsid w:val="003A6DF4"/>
    <w:rsid w:val="003A7D9B"/>
    <w:rsid w:val="003B03B1"/>
    <w:rsid w:val="003B2286"/>
    <w:rsid w:val="003B3FD2"/>
    <w:rsid w:val="003B5C8E"/>
    <w:rsid w:val="003C055E"/>
    <w:rsid w:val="003C0806"/>
    <w:rsid w:val="003C0A64"/>
    <w:rsid w:val="003C40C3"/>
    <w:rsid w:val="003C4F97"/>
    <w:rsid w:val="003C5BB0"/>
    <w:rsid w:val="003C65E1"/>
    <w:rsid w:val="003D02A5"/>
    <w:rsid w:val="003D1CC0"/>
    <w:rsid w:val="003D21C0"/>
    <w:rsid w:val="003D2A3F"/>
    <w:rsid w:val="003D2BF6"/>
    <w:rsid w:val="003D32A0"/>
    <w:rsid w:val="003D4837"/>
    <w:rsid w:val="003E107D"/>
    <w:rsid w:val="003E23D7"/>
    <w:rsid w:val="003E463A"/>
    <w:rsid w:val="003E48EF"/>
    <w:rsid w:val="003E586F"/>
    <w:rsid w:val="003E5F89"/>
    <w:rsid w:val="003E7D16"/>
    <w:rsid w:val="003F0289"/>
    <w:rsid w:val="003F0744"/>
    <w:rsid w:val="003F0CE6"/>
    <w:rsid w:val="003F2F21"/>
    <w:rsid w:val="003F3091"/>
    <w:rsid w:val="003F391E"/>
    <w:rsid w:val="0040046B"/>
    <w:rsid w:val="004013B9"/>
    <w:rsid w:val="0040151C"/>
    <w:rsid w:val="00401623"/>
    <w:rsid w:val="00401DCE"/>
    <w:rsid w:val="00402AAB"/>
    <w:rsid w:val="0040371A"/>
    <w:rsid w:val="00406C04"/>
    <w:rsid w:val="00406F31"/>
    <w:rsid w:val="00410914"/>
    <w:rsid w:val="00411DD8"/>
    <w:rsid w:val="0041231C"/>
    <w:rsid w:val="00415F98"/>
    <w:rsid w:val="00416D21"/>
    <w:rsid w:val="00421074"/>
    <w:rsid w:val="00425B19"/>
    <w:rsid w:val="0042613B"/>
    <w:rsid w:val="0042783C"/>
    <w:rsid w:val="00427B3F"/>
    <w:rsid w:val="004325A1"/>
    <w:rsid w:val="00432D58"/>
    <w:rsid w:val="0043505E"/>
    <w:rsid w:val="0043510D"/>
    <w:rsid w:val="00436121"/>
    <w:rsid w:val="00437934"/>
    <w:rsid w:val="00440796"/>
    <w:rsid w:val="0044384B"/>
    <w:rsid w:val="004450A2"/>
    <w:rsid w:val="004456CA"/>
    <w:rsid w:val="00447376"/>
    <w:rsid w:val="00447A21"/>
    <w:rsid w:val="00447FE3"/>
    <w:rsid w:val="0045480F"/>
    <w:rsid w:val="00455948"/>
    <w:rsid w:val="00456832"/>
    <w:rsid w:val="0045707D"/>
    <w:rsid w:val="0046036E"/>
    <w:rsid w:val="004615D1"/>
    <w:rsid w:val="00463B16"/>
    <w:rsid w:val="00463E79"/>
    <w:rsid w:val="004642F3"/>
    <w:rsid w:val="0046594C"/>
    <w:rsid w:val="00466CFB"/>
    <w:rsid w:val="00470840"/>
    <w:rsid w:val="004735EE"/>
    <w:rsid w:val="00477C22"/>
    <w:rsid w:val="00477E84"/>
    <w:rsid w:val="00480BF7"/>
    <w:rsid w:val="0048154C"/>
    <w:rsid w:val="004818CF"/>
    <w:rsid w:val="00483172"/>
    <w:rsid w:val="00484E9F"/>
    <w:rsid w:val="00486A8B"/>
    <w:rsid w:val="0049151B"/>
    <w:rsid w:val="0049155F"/>
    <w:rsid w:val="004923BC"/>
    <w:rsid w:val="00492F00"/>
    <w:rsid w:val="00493B90"/>
    <w:rsid w:val="00496F31"/>
    <w:rsid w:val="004A0CCB"/>
    <w:rsid w:val="004A2546"/>
    <w:rsid w:val="004A32B3"/>
    <w:rsid w:val="004A3DFD"/>
    <w:rsid w:val="004A6573"/>
    <w:rsid w:val="004A75F6"/>
    <w:rsid w:val="004B0568"/>
    <w:rsid w:val="004B18B3"/>
    <w:rsid w:val="004B18D7"/>
    <w:rsid w:val="004B23A9"/>
    <w:rsid w:val="004B326A"/>
    <w:rsid w:val="004B54C6"/>
    <w:rsid w:val="004B5764"/>
    <w:rsid w:val="004B6A91"/>
    <w:rsid w:val="004B6C11"/>
    <w:rsid w:val="004B6D5D"/>
    <w:rsid w:val="004C1D6B"/>
    <w:rsid w:val="004C3FA5"/>
    <w:rsid w:val="004C46BC"/>
    <w:rsid w:val="004C67DD"/>
    <w:rsid w:val="004C7E14"/>
    <w:rsid w:val="004C7F20"/>
    <w:rsid w:val="004D0502"/>
    <w:rsid w:val="004D0C25"/>
    <w:rsid w:val="004D26D9"/>
    <w:rsid w:val="004D2EF7"/>
    <w:rsid w:val="004D5DB7"/>
    <w:rsid w:val="004E0AA6"/>
    <w:rsid w:val="004E0F42"/>
    <w:rsid w:val="004E2FE4"/>
    <w:rsid w:val="004E4291"/>
    <w:rsid w:val="004E6FE5"/>
    <w:rsid w:val="004F036B"/>
    <w:rsid w:val="004F2A0E"/>
    <w:rsid w:val="004F3030"/>
    <w:rsid w:val="004F42CC"/>
    <w:rsid w:val="004F77CF"/>
    <w:rsid w:val="00500F18"/>
    <w:rsid w:val="00502505"/>
    <w:rsid w:val="00504D88"/>
    <w:rsid w:val="005130F2"/>
    <w:rsid w:val="00515775"/>
    <w:rsid w:val="00515A2B"/>
    <w:rsid w:val="00517260"/>
    <w:rsid w:val="00517DF8"/>
    <w:rsid w:val="0052068F"/>
    <w:rsid w:val="005223D2"/>
    <w:rsid w:val="005226C4"/>
    <w:rsid w:val="00522C5B"/>
    <w:rsid w:val="005231BB"/>
    <w:rsid w:val="005254AE"/>
    <w:rsid w:val="00525896"/>
    <w:rsid w:val="00526116"/>
    <w:rsid w:val="005268CE"/>
    <w:rsid w:val="00527E2F"/>
    <w:rsid w:val="00530ACD"/>
    <w:rsid w:val="00530F98"/>
    <w:rsid w:val="005358A8"/>
    <w:rsid w:val="005360D6"/>
    <w:rsid w:val="00536768"/>
    <w:rsid w:val="00536A74"/>
    <w:rsid w:val="00540DF7"/>
    <w:rsid w:val="0054244E"/>
    <w:rsid w:val="005433D2"/>
    <w:rsid w:val="00543661"/>
    <w:rsid w:val="00543C83"/>
    <w:rsid w:val="00544DE1"/>
    <w:rsid w:val="00546E15"/>
    <w:rsid w:val="005514AD"/>
    <w:rsid w:val="005518F7"/>
    <w:rsid w:val="00551D07"/>
    <w:rsid w:val="005533B7"/>
    <w:rsid w:val="0055348B"/>
    <w:rsid w:val="005549C1"/>
    <w:rsid w:val="005566EC"/>
    <w:rsid w:val="00556F56"/>
    <w:rsid w:val="00556F69"/>
    <w:rsid w:val="005607F7"/>
    <w:rsid w:val="00565908"/>
    <w:rsid w:val="0056645C"/>
    <w:rsid w:val="00567072"/>
    <w:rsid w:val="0057063D"/>
    <w:rsid w:val="00570F87"/>
    <w:rsid w:val="00571806"/>
    <w:rsid w:val="00572D1E"/>
    <w:rsid w:val="00575AE3"/>
    <w:rsid w:val="0057613F"/>
    <w:rsid w:val="00580726"/>
    <w:rsid w:val="005816E9"/>
    <w:rsid w:val="005829F6"/>
    <w:rsid w:val="00583D8A"/>
    <w:rsid w:val="00584B99"/>
    <w:rsid w:val="00584D01"/>
    <w:rsid w:val="00590193"/>
    <w:rsid w:val="00590453"/>
    <w:rsid w:val="005909AA"/>
    <w:rsid w:val="00592500"/>
    <w:rsid w:val="005932BA"/>
    <w:rsid w:val="00593B61"/>
    <w:rsid w:val="00594084"/>
    <w:rsid w:val="00594A0B"/>
    <w:rsid w:val="005952B2"/>
    <w:rsid w:val="005A2915"/>
    <w:rsid w:val="005A38C7"/>
    <w:rsid w:val="005A3C97"/>
    <w:rsid w:val="005A5066"/>
    <w:rsid w:val="005A5115"/>
    <w:rsid w:val="005A6EA7"/>
    <w:rsid w:val="005A7BCC"/>
    <w:rsid w:val="005B0210"/>
    <w:rsid w:val="005B2430"/>
    <w:rsid w:val="005B3D28"/>
    <w:rsid w:val="005B7156"/>
    <w:rsid w:val="005B74DC"/>
    <w:rsid w:val="005C4711"/>
    <w:rsid w:val="005C6FEB"/>
    <w:rsid w:val="005C7987"/>
    <w:rsid w:val="005D073C"/>
    <w:rsid w:val="005D0A64"/>
    <w:rsid w:val="005D219C"/>
    <w:rsid w:val="005D321A"/>
    <w:rsid w:val="005D6CB4"/>
    <w:rsid w:val="005D767D"/>
    <w:rsid w:val="005E030A"/>
    <w:rsid w:val="005E06AF"/>
    <w:rsid w:val="005E0E43"/>
    <w:rsid w:val="005E26B6"/>
    <w:rsid w:val="005E3202"/>
    <w:rsid w:val="005E3E1E"/>
    <w:rsid w:val="005E620C"/>
    <w:rsid w:val="005E7098"/>
    <w:rsid w:val="005F035D"/>
    <w:rsid w:val="005F374F"/>
    <w:rsid w:val="005F58BD"/>
    <w:rsid w:val="005F6066"/>
    <w:rsid w:val="005F7062"/>
    <w:rsid w:val="005F7762"/>
    <w:rsid w:val="005F776A"/>
    <w:rsid w:val="0061441A"/>
    <w:rsid w:val="00614E02"/>
    <w:rsid w:val="0061528D"/>
    <w:rsid w:val="00615ABC"/>
    <w:rsid w:val="00615C51"/>
    <w:rsid w:val="00616488"/>
    <w:rsid w:val="00617B11"/>
    <w:rsid w:val="00617EB6"/>
    <w:rsid w:val="00621BD1"/>
    <w:rsid w:val="00624F56"/>
    <w:rsid w:val="00625A88"/>
    <w:rsid w:val="00625D94"/>
    <w:rsid w:val="006305C6"/>
    <w:rsid w:val="00631E36"/>
    <w:rsid w:val="00632344"/>
    <w:rsid w:val="006325CB"/>
    <w:rsid w:val="00633189"/>
    <w:rsid w:val="006341C4"/>
    <w:rsid w:val="00635AFD"/>
    <w:rsid w:val="00635C6F"/>
    <w:rsid w:val="00636D4C"/>
    <w:rsid w:val="00637758"/>
    <w:rsid w:val="00641778"/>
    <w:rsid w:val="00642039"/>
    <w:rsid w:val="006458B9"/>
    <w:rsid w:val="0064723E"/>
    <w:rsid w:val="00650361"/>
    <w:rsid w:val="00650406"/>
    <w:rsid w:val="006603CD"/>
    <w:rsid w:val="0066079E"/>
    <w:rsid w:val="00664FCD"/>
    <w:rsid w:val="00665BC3"/>
    <w:rsid w:val="00665DE4"/>
    <w:rsid w:val="00665F5E"/>
    <w:rsid w:val="006665BB"/>
    <w:rsid w:val="00667F10"/>
    <w:rsid w:val="0067014C"/>
    <w:rsid w:val="0067030C"/>
    <w:rsid w:val="0067127B"/>
    <w:rsid w:val="0067156F"/>
    <w:rsid w:val="00672ECE"/>
    <w:rsid w:val="006730FC"/>
    <w:rsid w:val="00674283"/>
    <w:rsid w:val="00674573"/>
    <w:rsid w:val="00675C41"/>
    <w:rsid w:val="00676431"/>
    <w:rsid w:val="00676866"/>
    <w:rsid w:val="0067686B"/>
    <w:rsid w:val="006769DC"/>
    <w:rsid w:val="00676D9A"/>
    <w:rsid w:val="00677592"/>
    <w:rsid w:val="00677B91"/>
    <w:rsid w:val="0068157A"/>
    <w:rsid w:val="00682FD3"/>
    <w:rsid w:val="0068357C"/>
    <w:rsid w:val="00686838"/>
    <w:rsid w:val="0068706A"/>
    <w:rsid w:val="00687B18"/>
    <w:rsid w:val="00687C5E"/>
    <w:rsid w:val="00687CBA"/>
    <w:rsid w:val="006920BD"/>
    <w:rsid w:val="00695780"/>
    <w:rsid w:val="00695825"/>
    <w:rsid w:val="00696051"/>
    <w:rsid w:val="00697FC0"/>
    <w:rsid w:val="006A0335"/>
    <w:rsid w:val="006A16AF"/>
    <w:rsid w:val="006A3BC5"/>
    <w:rsid w:val="006A3FB7"/>
    <w:rsid w:val="006A5BEC"/>
    <w:rsid w:val="006A5EF2"/>
    <w:rsid w:val="006A72BC"/>
    <w:rsid w:val="006B0475"/>
    <w:rsid w:val="006B2664"/>
    <w:rsid w:val="006B325D"/>
    <w:rsid w:val="006B40D6"/>
    <w:rsid w:val="006B54AB"/>
    <w:rsid w:val="006C0F48"/>
    <w:rsid w:val="006C1F71"/>
    <w:rsid w:val="006C259B"/>
    <w:rsid w:val="006C2F24"/>
    <w:rsid w:val="006C4BD8"/>
    <w:rsid w:val="006C5AB8"/>
    <w:rsid w:val="006C6DCD"/>
    <w:rsid w:val="006C78E7"/>
    <w:rsid w:val="006D08DB"/>
    <w:rsid w:val="006D1C9B"/>
    <w:rsid w:val="006D2178"/>
    <w:rsid w:val="006D2C2C"/>
    <w:rsid w:val="006D41A8"/>
    <w:rsid w:val="006D4B24"/>
    <w:rsid w:val="006D549A"/>
    <w:rsid w:val="006D586F"/>
    <w:rsid w:val="006D6405"/>
    <w:rsid w:val="006D6BB9"/>
    <w:rsid w:val="006E123C"/>
    <w:rsid w:val="006E148D"/>
    <w:rsid w:val="006E1572"/>
    <w:rsid w:val="006E167A"/>
    <w:rsid w:val="006E3950"/>
    <w:rsid w:val="006E6B2E"/>
    <w:rsid w:val="006F11E6"/>
    <w:rsid w:val="006F1D0C"/>
    <w:rsid w:val="006F2683"/>
    <w:rsid w:val="006F4E4E"/>
    <w:rsid w:val="006F7840"/>
    <w:rsid w:val="00700E54"/>
    <w:rsid w:val="00700E76"/>
    <w:rsid w:val="00701826"/>
    <w:rsid w:val="007019E1"/>
    <w:rsid w:val="00703F28"/>
    <w:rsid w:val="0070494D"/>
    <w:rsid w:val="00704C32"/>
    <w:rsid w:val="007058C3"/>
    <w:rsid w:val="00706B55"/>
    <w:rsid w:val="00707DAE"/>
    <w:rsid w:val="00711A9E"/>
    <w:rsid w:val="007130D9"/>
    <w:rsid w:val="0071669C"/>
    <w:rsid w:val="00721C54"/>
    <w:rsid w:val="00722974"/>
    <w:rsid w:val="00722EAD"/>
    <w:rsid w:val="00723554"/>
    <w:rsid w:val="00727089"/>
    <w:rsid w:val="007322B8"/>
    <w:rsid w:val="00734C29"/>
    <w:rsid w:val="00734F6A"/>
    <w:rsid w:val="007353A0"/>
    <w:rsid w:val="00735431"/>
    <w:rsid w:val="00735A8D"/>
    <w:rsid w:val="00735ACD"/>
    <w:rsid w:val="0073618E"/>
    <w:rsid w:val="00741F0D"/>
    <w:rsid w:val="00742701"/>
    <w:rsid w:val="00742D79"/>
    <w:rsid w:val="007430AF"/>
    <w:rsid w:val="007434C6"/>
    <w:rsid w:val="00743741"/>
    <w:rsid w:val="00743B3C"/>
    <w:rsid w:val="00744271"/>
    <w:rsid w:val="0074452B"/>
    <w:rsid w:val="00747D5F"/>
    <w:rsid w:val="00747FE8"/>
    <w:rsid w:val="00750CE9"/>
    <w:rsid w:val="00751311"/>
    <w:rsid w:val="0075182E"/>
    <w:rsid w:val="00751B51"/>
    <w:rsid w:val="00752F1D"/>
    <w:rsid w:val="00753FBC"/>
    <w:rsid w:val="007563D0"/>
    <w:rsid w:val="007578EB"/>
    <w:rsid w:val="00757EBA"/>
    <w:rsid w:val="00760456"/>
    <w:rsid w:val="00763602"/>
    <w:rsid w:val="00765975"/>
    <w:rsid w:val="00765E6F"/>
    <w:rsid w:val="00770047"/>
    <w:rsid w:val="007723FE"/>
    <w:rsid w:val="007728F1"/>
    <w:rsid w:val="00773658"/>
    <w:rsid w:val="00773D8B"/>
    <w:rsid w:val="007740B8"/>
    <w:rsid w:val="00775DB1"/>
    <w:rsid w:val="00776F0C"/>
    <w:rsid w:val="00781142"/>
    <w:rsid w:val="00781F12"/>
    <w:rsid w:val="007851EA"/>
    <w:rsid w:val="007900E7"/>
    <w:rsid w:val="00790272"/>
    <w:rsid w:val="007910CB"/>
    <w:rsid w:val="00791301"/>
    <w:rsid w:val="00791337"/>
    <w:rsid w:val="00792588"/>
    <w:rsid w:val="00793CD9"/>
    <w:rsid w:val="00794B6D"/>
    <w:rsid w:val="00795800"/>
    <w:rsid w:val="00795B84"/>
    <w:rsid w:val="00795D97"/>
    <w:rsid w:val="00796A53"/>
    <w:rsid w:val="007A412F"/>
    <w:rsid w:val="007A6521"/>
    <w:rsid w:val="007A6DD4"/>
    <w:rsid w:val="007B0520"/>
    <w:rsid w:val="007B2790"/>
    <w:rsid w:val="007B2982"/>
    <w:rsid w:val="007B2BF4"/>
    <w:rsid w:val="007B4151"/>
    <w:rsid w:val="007B4432"/>
    <w:rsid w:val="007C3A4B"/>
    <w:rsid w:val="007C6229"/>
    <w:rsid w:val="007C637E"/>
    <w:rsid w:val="007C7507"/>
    <w:rsid w:val="007C77B5"/>
    <w:rsid w:val="007D0B68"/>
    <w:rsid w:val="007D239A"/>
    <w:rsid w:val="007D2E06"/>
    <w:rsid w:val="007D432C"/>
    <w:rsid w:val="007D46BD"/>
    <w:rsid w:val="007D4DD3"/>
    <w:rsid w:val="007D5729"/>
    <w:rsid w:val="007D5851"/>
    <w:rsid w:val="007E0832"/>
    <w:rsid w:val="007E2A9F"/>
    <w:rsid w:val="007E32EF"/>
    <w:rsid w:val="007E3A00"/>
    <w:rsid w:val="007E4A3B"/>
    <w:rsid w:val="007E5A40"/>
    <w:rsid w:val="007E7E1F"/>
    <w:rsid w:val="007E7E89"/>
    <w:rsid w:val="007F06FD"/>
    <w:rsid w:val="007F1D5C"/>
    <w:rsid w:val="007F2285"/>
    <w:rsid w:val="007F28CB"/>
    <w:rsid w:val="007F2AF1"/>
    <w:rsid w:val="007F3D3A"/>
    <w:rsid w:val="007F71D6"/>
    <w:rsid w:val="007F7568"/>
    <w:rsid w:val="00800939"/>
    <w:rsid w:val="008046C6"/>
    <w:rsid w:val="0080498B"/>
    <w:rsid w:val="00806760"/>
    <w:rsid w:val="00807FD0"/>
    <w:rsid w:val="00812677"/>
    <w:rsid w:val="008134AD"/>
    <w:rsid w:val="00813BED"/>
    <w:rsid w:val="00814144"/>
    <w:rsid w:val="0081436F"/>
    <w:rsid w:val="0081541E"/>
    <w:rsid w:val="0081597D"/>
    <w:rsid w:val="008174F1"/>
    <w:rsid w:val="0082089E"/>
    <w:rsid w:val="00820BAC"/>
    <w:rsid w:val="00821BE8"/>
    <w:rsid w:val="00821D06"/>
    <w:rsid w:val="00822374"/>
    <w:rsid w:val="00823D3E"/>
    <w:rsid w:val="0082426B"/>
    <w:rsid w:val="008252D6"/>
    <w:rsid w:val="0082576D"/>
    <w:rsid w:val="008317F2"/>
    <w:rsid w:val="0083212A"/>
    <w:rsid w:val="00833C01"/>
    <w:rsid w:val="00833FBD"/>
    <w:rsid w:val="00834E1A"/>
    <w:rsid w:val="00836887"/>
    <w:rsid w:val="00836FD1"/>
    <w:rsid w:val="0084272A"/>
    <w:rsid w:val="008439C9"/>
    <w:rsid w:val="00843A30"/>
    <w:rsid w:val="008445D2"/>
    <w:rsid w:val="008449F0"/>
    <w:rsid w:val="00845B11"/>
    <w:rsid w:val="00846364"/>
    <w:rsid w:val="00851324"/>
    <w:rsid w:val="00852A73"/>
    <w:rsid w:val="00853DE8"/>
    <w:rsid w:val="0085465E"/>
    <w:rsid w:val="00856F91"/>
    <w:rsid w:val="00857CA2"/>
    <w:rsid w:val="00860E03"/>
    <w:rsid w:val="00862AAB"/>
    <w:rsid w:val="00863CA4"/>
    <w:rsid w:val="00863F2A"/>
    <w:rsid w:val="00864687"/>
    <w:rsid w:val="008658F3"/>
    <w:rsid w:val="00870474"/>
    <w:rsid w:val="00873D22"/>
    <w:rsid w:val="00875D5A"/>
    <w:rsid w:val="008802E8"/>
    <w:rsid w:val="00880BDD"/>
    <w:rsid w:val="00883B62"/>
    <w:rsid w:val="00883CD5"/>
    <w:rsid w:val="00884629"/>
    <w:rsid w:val="00890580"/>
    <w:rsid w:val="00891603"/>
    <w:rsid w:val="00892608"/>
    <w:rsid w:val="008942F5"/>
    <w:rsid w:val="008966C6"/>
    <w:rsid w:val="00896929"/>
    <w:rsid w:val="00896C73"/>
    <w:rsid w:val="008970CC"/>
    <w:rsid w:val="0089753D"/>
    <w:rsid w:val="008A1156"/>
    <w:rsid w:val="008A11E0"/>
    <w:rsid w:val="008A1DB5"/>
    <w:rsid w:val="008A2B57"/>
    <w:rsid w:val="008A41AA"/>
    <w:rsid w:val="008A50E5"/>
    <w:rsid w:val="008B1B56"/>
    <w:rsid w:val="008B3231"/>
    <w:rsid w:val="008B3402"/>
    <w:rsid w:val="008B3532"/>
    <w:rsid w:val="008B3CDD"/>
    <w:rsid w:val="008C0090"/>
    <w:rsid w:val="008C24CB"/>
    <w:rsid w:val="008C2C18"/>
    <w:rsid w:val="008C301F"/>
    <w:rsid w:val="008C3576"/>
    <w:rsid w:val="008C4894"/>
    <w:rsid w:val="008C4BDD"/>
    <w:rsid w:val="008D0838"/>
    <w:rsid w:val="008D2B7B"/>
    <w:rsid w:val="008D4195"/>
    <w:rsid w:val="008D42F2"/>
    <w:rsid w:val="008E0284"/>
    <w:rsid w:val="008E4038"/>
    <w:rsid w:val="008E4509"/>
    <w:rsid w:val="008E504A"/>
    <w:rsid w:val="008E529A"/>
    <w:rsid w:val="008E54DC"/>
    <w:rsid w:val="008E59D9"/>
    <w:rsid w:val="008E69FB"/>
    <w:rsid w:val="008E795C"/>
    <w:rsid w:val="008F087D"/>
    <w:rsid w:val="008F0ECD"/>
    <w:rsid w:val="008F19B9"/>
    <w:rsid w:val="008F2515"/>
    <w:rsid w:val="008F267E"/>
    <w:rsid w:val="008F3D09"/>
    <w:rsid w:val="008F5860"/>
    <w:rsid w:val="008F5F1E"/>
    <w:rsid w:val="008F6F8B"/>
    <w:rsid w:val="008F7A57"/>
    <w:rsid w:val="008F7CE8"/>
    <w:rsid w:val="008F7F37"/>
    <w:rsid w:val="009024E6"/>
    <w:rsid w:val="009028B1"/>
    <w:rsid w:val="00904431"/>
    <w:rsid w:val="00904BF7"/>
    <w:rsid w:val="00912E59"/>
    <w:rsid w:val="009149FC"/>
    <w:rsid w:val="00914C6F"/>
    <w:rsid w:val="00916085"/>
    <w:rsid w:val="009160D3"/>
    <w:rsid w:val="00916B10"/>
    <w:rsid w:val="00916C94"/>
    <w:rsid w:val="00920935"/>
    <w:rsid w:val="00921C8A"/>
    <w:rsid w:val="00922EDA"/>
    <w:rsid w:val="00925536"/>
    <w:rsid w:val="00927B9A"/>
    <w:rsid w:val="009326A8"/>
    <w:rsid w:val="00935315"/>
    <w:rsid w:val="00935EDB"/>
    <w:rsid w:val="00936C61"/>
    <w:rsid w:val="009416C9"/>
    <w:rsid w:val="00941C84"/>
    <w:rsid w:val="009433E5"/>
    <w:rsid w:val="009434A7"/>
    <w:rsid w:val="009435ED"/>
    <w:rsid w:val="00943E42"/>
    <w:rsid w:val="009443D9"/>
    <w:rsid w:val="009444DC"/>
    <w:rsid w:val="00944D94"/>
    <w:rsid w:val="009454D1"/>
    <w:rsid w:val="009474DD"/>
    <w:rsid w:val="00947FAF"/>
    <w:rsid w:val="00950AA4"/>
    <w:rsid w:val="00951401"/>
    <w:rsid w:val="009520BA"/>
    <w:rsid w:val="0095234B"/>
    <w:rsid w:val="0095474E"/>
    <w:rsid w:val="0095476B"/>
    <w:rsid w:val="00955E48"/>
    <w:rsid w:val="00956CD0"/>
    <w:rsid w:val="00957958"/>
    <w:rsid w:val="00957E7A"/>
    <w:rsid w:val="00960F03"/>
    <w:rsid w:val="00960F39"/>
    <w:rsid w:val="00961FA5"/>
    <w:rsid w:val="00962310"/>
    <w:rsid w:val="00962573"/>
    <w:rsid w:val="00962C04"/>
    <w:rsid w:val="009653CD"/>
    <w:rsid w:val="00967466"/>
    <w:rsid w:val="00967567"/>
    <w:rsid w:val="00970025"/>
    <w:rsid w:val="00970798"/>
    <w:rsid w:val="00972BF5"/>
    <w:rsid w:val="00973276"/>
    <w:rsid w:val="00974477"/>
    <w:rsid w:val="009764AF"/>
    <w:rsid w:val="0097664A"/>
    <w:rsid w:val="0098148E"/>
    <w:rsid w:val="00981F06"/>
    <w:rsid w:val="00985011"/>
    <w:rsid w:val="00985259"/>
    <w:rsid w:val="009900A6"/>
    <w:rsid w:val="009911BB"/>
    <w:rsid w:val="00992593"/>
    <w:rsid w:val="0099340D"/>
    <w:rsid w:val="00993D00"/>
    <w:rsid w:val="009959AE"/>
    <w:rsid w:val="009A0AF4"/>
    <w:rsid w:val="009A1796"/>
    <w:rsid w:val="009A3AD9"/>
    <w:rsid w:val="009A5FB1"/>
    <w:rsid w:val="009A7B3C"/>
    <w:rsid w:val="009B0363"/>
    <w:rsid w:val="009B0FF4"/>
    <w:rsid w:val="009B1340"/>
    <w:rsid w:val="009B35AB"/>
    <w:rsid w:val="009B4638"/>
    <w:rsid w:val="009B6F10"/>
    <w:rsid w:val="009B7F49"/>
    <w:rsid w:val="009C0608"/>
    <w:rsid w:val="009C35B8"/>
    <w:rsid w:val="009C3621"/>
    <w:rsid w:val="009C432F"/>
    <w:rsid w:val="009C5F75"/>
    <w:rsid w:val="009C60DD"/>
    <w:rsid w:val="009C6DDD"/>
    <w:rsid w:val="009C7905"/>
    <w:rsid w:val="009C7CF5"/>
    <w:rsid w:val="009C7E12"/>
    <w:rsid w:val="009D0017"/>
    <w:rsid w:val="009D120C"/>
    <w:rsid w:val="009D21F3"/>
    <w:rsid w:val="009D2B1F"/>
    <w:rsid w:val="009D3317"/>
    <w:rsid w:val="009D3E92"/>
    <w:rsid w:val="009D42B9"/>
    <w:rsid w:val="009D5588"/>
    <w:rsid w:val="009D6155"/>
    <w:rsid w:val="009D7B62"/>
    <w:rsid w:val="009E2BF4"/>
    <w:rsid w:val="009E3910"/>
    <w:rsid w:val="009E449E"/>
    <w:rsid w:val="009E5A09"/>
    <w:rsid w:val="009E71A8"/>
    <w:rsid w:val="009F0E08"/>
    <w:rsid w:val="009F2C44"/>
    <w:rsid w:val="009F374E"/>
    <w:rsid w:val="009F3B18"/>
    <w:rsid w:val="009F47A0"/>
    <w:rsid w:val="009F69E7"/>
    <w:rsid w:val="009F7B32"/>
    <w:rsid w:val="00A0038C"/>
    <w:rsid w:val="00A01DBE"/>
    <w:rsid w:val="00A03A54"/>
    <w:rsid w:val="00A10A67"/>
    <w:rsid w:val="00A10C31"/>
    <w:rsid w:val="00A10D6D"/>
    <w:rsid w:val="00A11745"/>
    <w:rsid w:val="00A11B55"/>
    <w:rsid w:val="00A11F83"/>
    <w:rsid w:val="00A139BE"/>
    <w:rsid w:val="00A14577"/>
    <w:rsid w:val="00A15122"/>
    <w:rsid w:val="00A22914"/>
    <w:rsid w:val="00A25D9C"/>
    <w:rsid w:val="00A27E24"/>
    <w:rsid w:val="00A302BA"/>
    <w:rsid w:val="00A3150F"/>
    <w:rsid w:val="00A34B25"/>
    <w:rsid w:val="00A37291"/>
    <w:rsid w:val="00A40A7A"/>
    <w:rsid w:val="00A43180"/>
    <w:rsid w:val="00A44E77"/>
    <w:rsid w:val="00A477CD"/>
    <w:rsid w:val="00A50550"/>
    <w:rsid w:val="00A5080B"/>
    <w:rsid w:val="00A52443"/>
    <w:rsid w:val="00A52B2C"/>
    <w:rsid w:val="00A53A63"/>
    <w:rsid w:val="00A54B4D"/>
    <w:rsid w:val="00A54C2E"/>
    <w:rsid w:val="00A54EB1"/>
    <w:rsid w:val="00A55A8D"/>
    <w:rsid w:val="00A6076A"/>
    <w:rsid w:val="00A612DC"/>
    <w:rsid w:val="00A623AA"/>
    <w:rsid w:val="00A6523E"/>
    <w:rsid w:val="00A66DAC"/>
    <w:rsid w:val="00A6752B"/>
    <w:rsid w:val="00A676A5"/>
    <w:rsid w:val="00A72188"/>
    <w:rsid w:val="00A74654"/>
    <w:rsid w:val="00A74C4D"/>
    <w:rsid w:val="00A76CF2"/>
    <w:rsid w:val="00A770AD"/>
    <w:rsid w:val="00A81061"/>
    <w:rsid w:val="00A814F2"/>
    <w:rsid w:val="00A82A03"/>
    <w:rsid w:val="00A8328C"/>
    <w:rsid w:val="00A83F92"/>
    <w:rsid w:val="00A840B4"/>
    <w:rsid w:val="00A853AB"/>
    <w:rsid w:val="00A86429"/>
    <w:rsid w:val="00A87296"/>
    <w:rsid w:val="00A87D21"/>
    <w:rsid w:val="00A90C63"/>
    <w:rsid w:val="00A910A9"/>
    <w:rsid w:val="00A9114D"/>
    <w:rsid w:val="00A91FAD"/>
    <w:rsid w:val="00A92D2F"/>
    <w:rsid w:val="00A938C6"/>
    <w:rsid w:val="00A960B2"/>
    <w:rsid w:val="00AA0133"/>
    <w:rsid w:val="00AA2163"/>
    <w:rsid w:val="00AA4455"/>
    <w:rsid w:val="00AA6A55"/>
    <w:rsid w:val="00AB0563"/>
    <w:rsid w:val="00AB19F5"/>
    <w:rsid w:val="00AB2899"/>
    <w:rsid w:val="00AB6EB6"/>
    <w:rsid w:val="00AC1EC3"/>
    <w:rsid w:val="00AC1FC5"/>
    <w:rsid w:val="00AC3DA8"/>
    <w:rsid w:val="00AC42E8"/>
    <w:rsid w:val="00AC51A2"/>
    <w:rsid w:val="00AC6194"/>
    <w:rsid w:val="00AC6DCD"/>
    <w:rsid w:val="00AC7FEE"/>
    <w:rsid w:val="00AD2957"/>
    <w:rsid w:val="00AD2AFA"/>
    <w:rsid w:val="00AD4E49"/>
    <w:rsid w:val="00AD5967"/>
    <w:rsid w:val="00AD67F9"/>
    <w:rsid w:val="00AD704D"/>
    <w:rsid w:val="00AE072B"/>
    <w:rsid w:val="00AE077E"/>
    <w:rsid w:val="00AE23BA"/>
    <w:rsid w:val="00AF060B"/>
    <w:rsid w:val="00AF08B1"/>
    <w:rsid w:val="00AF0F5A"/>
    <w:rsid w:val="00AF23FD"/>
    <w:rsid w:val="00AF2AAC"/>
    <w:rsid w:val="00AF44A1"/>
    <w:rsid w:val="00AF526F"/>
    <w:rsid w:val="00AF711B"/>
    <w:rsid w:val="00AF7B77"/>
    <w:rsid w:val="00B0344E"/>
    <w:rsid w:val="00B1056B"/>
    <w:rsid w:val="00B12823"/>
    <w:rsid w:val="00B12CA5"/>
    <w:rsid w:val="00B14E44"/>
    <w:rsid w:val="00B16847"/>
    <w:rsid w:val="00B1743F"/>
    <w:rsid w:val="00B17536"/>
    <w:rsid w:val="00B210C6"/>
    <w:rsid w:val="00B27D04"/>
    <w:rsid w:val="00B30770"/>
    <w:rsid w:val="00B3156C"/>
    <w:rsid w:val="00B3254A"/>
    <w:rsid w:val="00B32ACA"/>
    <w:rsid w:val="00B332E4"/>
    <w:rsid w:val="00B3483C"/>
    <w:rsid w:val="00B34FC8"/>
    <w:rsid w:val="00B36462"/>
    <w:rsid w:val="00B40E83"/>
    <w:rsid w:val="00B410BC"/>
    <w:rsid w:val="00B42B87"/>
    <w:rsid w:val="00B43023"/>
    <w:rsid w:val="00B4401D"/>
    <w:rsid w:val="00B45A5E"/>
    <w:rsid w:val="00B464E4"/>
    <w:rsid w:val="00B4704E"/>
    <w:rsid w:val="00B503E9"/>
    <w:rsid w:val="00B507D8"/>
    <w:rsid w:val="00B50B7E"/>
    <w:rsid w:val="00B50D74"/>
    <w:rsid w:val="00B521DF"/>
    <w:rsid w:val="00B5305F"/>
    <w:rsid w:val="00B60A3D"/>
    <w:rsid w:val="00B63679"/>
    <w:rsid w:val="00B64AD2"/>
    <w:rsid w:val="00B676EC"/>
    <w:rsid w:val="00B72BAF"/>
    <w:rsid w:val="00B75373"/>
    <w:rsid w:val="00B7565A"/>
    <w:rsid w:val="00B757CD"/>
    <w:rsid w:val="00B8035A"/>
    <w:rsid w:val="00B80973"/>
    <w:rsid w:val="00B81073"/>
    <w:rsid w:val="00B81428"/>
    <w:rsid w:val="00B817F2"/>
    <w:rsid w:val="00B81D4E"/>
    <w:rsid w:val="00B821CA"/>
    <w:rsid w:val="00B824BE"/>
    <w:rsid w:val="00B829A0"/>
    <w:rsid w:val="00B82A65"/>
    <w:rsid w:val="00B83791"/>
    <w:rsid w:val="00B838A8"/>
    <w:rsid w:val="00B83E15"/>
    <w:rsid w:val="00B863BC"/>
    <w:rsid w:val="00B86637"/>
    <w:rsid w:val="00B8734A"/>
    <w:rsid w:val="00B873DF"/>
    <w:rsid w:val="00B87A61"/>
    <w:rsid w:val="00B92CFE"/>
    <w:rsid w:val="00B970CC"/>
    <w:rsid w:val="00B97E5F"/>
    <w:rsid w:val="00B97F3B"/>
    <w:rsid w:val="00BA1220"/>
    <w:rsid w:val="00BA48A4"/>
    <w:rsid w:val="00BA5C1F"/>
    <w:rsid w:val="00BA64C4"/>
    <w:rsid w:val="00BA67EB"/>
    <w:rsid w:val="00BA7220"/>
    <w:rsid w:val="00BA7F04"/>
    <w:rsid w:val="00BB31C0"/>
    <w:rsid w:val="00BB38EE"/>
    <w:rsid w:val="00BB4322"/>
    <w:rsid w:val="00BB4351"/>
    <w:rsid w:val="00BB45CB"/>
    <w:rsid w:val="00BC2022"/>
    <w:rsid w:val="00BC3EAE"/>
    <w:rsid w:val="00BC413D"/>
    <w:rsid w:val="00BC5C39"/>
    <w:rsid w:val="00BD2487"/>
    <w:rsid w:val="00BD2890"/>
    <w:rsid w:val="00BD2EB5"/>
    <w:rsid w:val="00BD4F03"/>
    <w:rsid w:val="00BD7C41"/>
    <w:rsid w:val="00BE0DD7"/>
    <w:rsid w:val="00BE0F70"/>
    <w:rsid w:val="00BE1F51"/>
    <w:rsid w:val="00BE2252"/>
    <w:rsid w:val="00BE298B"/>
    <w:rsid w:val="00BF16D4"/>
    <w:rsid w:val="00BF2276"/>
    <w:rsid w:val="00BF45EC"/>
    <w:rsid w:val="00BF5F36"/>
    <w:rsid w:val="00C051FA"/>
    <w:rsid w:val="00C10BCA"/>
    <w:rsid w:val="00C130DD"/>
    <w:rsid w:val="00C13370"/>
    <w:rsid w:val="00C22A2C"/>
    <w:rsid w:val="00C27DC6"/>
    <w:rsid w:val="00C31F21"/>
    <w:rsid w:val="00C32B39"/>
    <w:rsid w:val="00C335A2"/>
    <w:rsid w:val="00C366A8"/>
    <w:rsid w:val="00C375DE"/>
    <w:rsid w:val="00C37F3A"/>
    <w:rsid w:val="00C40004"/>
    <w:rsid w:val="00C400CF"/>
    <w:rsid w:val="00C400D0"/>
    <w:rsid w:val="00C400F8"/>
    <w:rsid w:val="00C42107"/>
    <w:rsid w:val="00C42813"/>
    <w:rsid w:val="00C43C6A"/>
    <w:rsid w:val="00C47784"/>
    <w:rsid w:val="00C47920"/>
    <w:rsid w:val="00C47A04"/>
    <w:rsid w:val="00C47C2E"/>
    <w:rsid w:val="00C50C8E"/>
    <w:rsid w:val="00C5280E"/>
    <w:rsid w:val="00C52B89"/>
    <w:rsid w:val="00C5709F"/>
    <w:rsid w:val="00C574AB"/>
    <w:rsid w:val="00C576B0"/>
    <w:rsid w:val="00C57999"/>
    <w:rsid w:val="00C602D2"/>
    <w:rsid w:val="00C64669"/>
    <w:rsid w:val="00C65CC2"/>
    <w:rsid w:val="00C66D46"/>
    <w:rsid w:val="00C66D51"/>
    <w:rsid w:val="00C71FC6"/>
    <w:rsid w:val="00C721BF"/>
    <w:rsid w:val="00C72BF3"/>
    <w:rsid w:val="00C73909"/>
    <w:rsid w:val="00C7476C"/>
    <w:rsid w:val="00C7756D"/>
    <w:rsid w:val="00C826B1"/>
    <w:rsid w:val="00C8514D"/>
    <w:rsid w:val="00C86796"/>
    <w:rsid w:val="00C87896"/>
    <w:rsid w:val="00C9012A"/>
    <w:rsid w:val="00C92BFC"/>
    <w:rsid w:val="00C93664"/>
    <w:rsid w:val="00C940A5"/>
    <w:rsid w:val="00C944DF"/>
    <w:rsid w:val="00C95F3B"/>
    <w:rsid w:val="00C97E3A"/>
    <w:rsid w:val="00CA4C98"/>
    <w:rsid w:val="00CA4F23"/>
    <w:rsid w:val="00CA5614"/>
    <w:rsid w:val="00CA6F94"/>
    <w:rsid w:val="00CA77BE"/>
    <w:rsid w:val="00CA7C24"/>
    <w:rsid w:val="00CB01C4"/>
    <w:rsid w:val="00CB02CA"/>
    <w:rsid w:val="00CB171F"/>
    <w:rsid w:val="00CB354F"/>
    <w:rsid w:val="00CB50FB"/>
    <w:rsid w:val="00CB6F4D"/>
    <w:rsid w:val="00CB701B"/>
    <w:rsid w:val="00CB7D0B"/>
    <w:rsid w:val="00CC0336"/>
    <w:rsid w:val="00CC48A4"/>
    <w:rsid w:val="00CC50B7"/>
    <w:rsid w:val="00CC646D"/>
    <w:rsid w:val="00CC65D6"/>
    <w:rsid w:val="00CC6E34"/>
    <w:rsid w:val="00CD23EF"/>
    <w:rsid w:val="00CD3AE3"/>
    <w:rsid w:val="00CD4D76"/>
    <w:rsid w:val="00CD514B"/>
    <w:rsid w:val="00CD6ECA"/>
    <w:rsid w:val="00CE1301"/>
    <w:rsid w:val="00CE3B81"/>
    <w:rsid w:val="00CE510B"/>
    <w:rsid w:val="00CE5350"/>
    <w:rsid w:val="00CE5789"/>
    <w:rsid w:val="00CE5A5D"/>
    <w:rsid w:val="00CE7565"/>
    <w:rsid w:val="00CF020E"/>
    <w:rsid w:val="00CF07B1"/>
    <w:rsid w:val="00CF2274"/>
    <w:rsid w:val="00CF3954"/>
    <w:rsid w:val="00CF39D1"/>
    <w:rsid w:val="00CF62B8"/>
    <w:rsid w:val="00CF6339"/>
    <w:rsid w:val="00CF725A"/>
    <w:rsid w:val="00D003FB"/>
    <w:rsid w:val="00D038DA"/>
    <w:rsid w:val="00D06760"/>
    <w:rsid w:val="00D068FE"/>
    <w:rsid w:val="00D06B26"/>
    <w:rsid w:val="00D0723D"/>
    <w:rsid w:val="00D11A78"/>
    <w:rsid w:val="00D12AEB"/>
    <w:rsid w:val="00D14507"/>
    <w:rsid w:val="00D16561"/>
    <w:rsid w:val="00D16825"/>
    <w:rsid w:val="00D16C83"/>
    <w:rsid w:val="00D16DD3"/>
    <w:rsid w:val="00D1778F"/>
    <w:rsid w:val="00D20B4E"/>
    <w:rsid w:val="00D22D7E"/>
    <w:rsid w:val="00D2336F"/>
    <w:rsid w:val="00D25653"/>
    <w:rsid w:val="00D259C4"/>
    <w:rsid w:val="00D27E9F"/>
    <w:rsid w:val="00D27F58"/>
    <w:rsid w:val="00D30456"/>
    <w:rsid w:val="00D311AC"/>
    <w:rsid w:val="00D32F0E"/>
    <w:rsid w:val="00D3363B"/>
    <w:rsid w:val="00D35E05"/>
    <w:rsid w:val="00D3618B"/>
    <w:rsid w:val="00D37676"/>
    <w:rsid w:val="00D40293"/>
    <w:rsid w:val="00D40B9F"/>
    <w:rsid w:val="00D41872"/>
    <w:rsid w:val="00D41986"/>
    <w:rsid w:val="00D422F1"/>
    <w:rsid w:val="00D42BA9"/>
    <w:rsid w:val="00D42FCA"/>
    <w:rsid w:val="00D43D6B"/>
    <w:rsid w:val="00D44295"/>
    <w:rsid w:val="00D457C7"/>
    <w:rsid w:val="00D45857"/>
    <w:rsid w:val="00D45CB4"/>
    <w:rsid w:val="00D46432"/>
    <w:rsid w:val="00D4651E"/>
    <w:rsid w:val="00D46534"/>
    <w:rsid w:val="00D467FD"/>
    <w:rsid w:val="00D52745"/>
    <w:rsid w:val="00D56D45"/>
    <w:rsid w:val="00D60C58"/>
    <w:rsid w:val="00D61B4B"/>
    <w:rsid w:val="00D631CC"/>
    <w:rsid w:val="00D64E66"/>
    <w:rsid w:val="00D64F74"/>
    <w:rsid w:val="00D7105D"/>
    <w:rsid w:val="00D71CEC"/>
    <w:rsid w:val="00D71FDE"/>
    <w:rsid w:val="00D73FA9"/>
    <w:rsid w:val="00D740D0"/>
    <w:rsid w:val="00D81D55"/>
    <w:rsid w:val="00D83F5D"/>
    <w:rsid w:val="00D84CE4"/>
    <w:rsid w:val="00D91480"/>
    <w:rsid w:val="00D91616"/>
    <w:rsid w:val="00D9248E"/>
    <w:rsid w:val="00D9287E"/>
    <w:rsid w:val="00D92AF6"/>
    <w:rsid w:val="00D93214"/>
    <w:rsid w:val="00D95708"/>
    <w:rsid w:val="00D959E1"/>
    <w:rsid w:val="00D97062"/>
    <w:rsid w:val="00D970A1"/>
    <w:rsid w:val="00D97599"/>
    <w:rsid w:val="00D97F62"/>
    <w:rsid w:val="00DA3D1D"/>
    <w:rsid w:val="00DA420D"/>
    <w:rsid w:val="00DA51CF"/>
    <w:rsid w:val="00DA6A01"/>
    <w:rsid w:val="00DA7305"/>
    <w:rsid w:val="00DB11E7"/>
    <w:rsid w:val="00DB25FD"/>
    <w:rsid w:val="00DB30B5"/>
    <w:rsid w:val="00DB5482"/>
    <w:rsid w:val="00DC00FC"/>
    <w:rsid w:val="00DC0319"/>
    <w:rsid w:val="00DC056F"/>
    <w:rsid w:val="00DC1034"/>
    <w:rsid w:val="00DC2354"/>
    <w:rsid w:val="00DC26EA"/>
    <w:rsid w:val="00DC4A5F"/>
    <w:rsid w:val="00DD0755"/>
    <w:rsid w:val="00DD1914"/>
    <w:rsid w:val="00DD2A43"/>
    <w:rsid w:val="00DD3253"/>
    <w:rsid w:val="00DD3CD9"/>
    <w:rsid w:val="00DD4A50"/>
    <w:rsid w:val="00DD503D"/>
    <w:rsid w:val="00DD6C2C"/>
    <w:rsid w:val="00DE0B8A"/>
    <w:rsid w:val="00DE208B"/>
    <w:rsid w:val="00DE5017"/>
    <w:rsid w:val="00DE789A"/>
    <w:rsid w:val="00DE7CBD"/>
    <w:rsid w:val="00DF0934"/>
    <w:rsid w:val="00DF223A"/>
    <w:rsid w:val="00DF27A3"/>
    <w:rsid w:val="00DF6055"/>
    <w:rsid w:val="00E0248D"/>
    <w:rsid w:val="00E025B4"/>
    <w:rsid w:val="00E03076"/>
    <w:rsid w:val="00E0397B"/>
    <w:rsid w:val="00E068F0"/>
    <w:rsid w:val="00E06EEE"/>
    <w:rsid w:val="00E10037"/>
    <w:rsid w:val="00E11ED1"/>
    <w:rsid w:val="00E1794B"/>
    <w:rsid w:val="00E20960"/>
    <w:rsid w:val="00E215D5"/>
    <w:rsid w:val="00E21860"/>
    <w:rsid w:val="00E226B2"/>
    <w:rsid w:val="00E2292C"/>
    <w:rsid w:val="00E26180"/>
    <w:rsid w:val="00E2663D"/>
    <w:rsid w:val="00E27DE9"/>
    <w:rsid w:val="00E30A63"/>
    <w:rsid w:val="00E35205"/>
    <w:rsid w:val="00E364E3"/>
    <w:rsid w:val="00E425F5"/>
    <w:rsid w:val="00E42E99"/>
    <w:rsid w:val="00E44A09"/>
    <w:rsid w:val="00E44C09"/>
    <w:rsid w:val="00E45992"/>
    <w:rsid w:val="00E45DBB"/>
    <w:rsid w:val="00E4632B"/>
    <w:rsid w:val="00E51235"/>
    <w:rsid w:val="00E52296"/>
    <w:rsid w:val="00E5259A"/>
    <w:rsid w:val="00E52838"/>
    <w:rsid w:val="00E53628"/>
    <w:rsid w:val="00E57E1E"/>
    <w:rsid w:val="00E61618"/>
    <w:rsid w:val="00E62F78"/>
    <w:rsid w:val="00E63A9F"/>
    <w:rsid w:val="00E6513E"/>
    <w:rsid w:val="00E65734"/>
    <w:rsid w:val="00E664FD"/>
    <w:rsid w:val="00E674A5"/>
    <w:rsid w:val="00E728C4"/>
    <w:rsid w:val="00E76501"/>
    <w:rsid w:val="00E81630"/>
    <w:rsid w:val="00E81FDD"/>
    <w:rsid w:val="00E82672"/>
    <w:rsid w:val="00E847C7"/>
    <w:rsid w:val="00E851A8"/>
    <w:rsid w:val="00E856A2"/>
    <w:rsid w:val="00E87EF9"/>
    <w:rsid w:val="00E94456"/>
    <w:rsid w:val="00E944B0"/>
    <w:rsid w:val="00E954E7"/>
    <w:rsid w:val="00E957A6"/>
    <w:rsid w:val="00E9583A"/>
    <w:rsid w:val="00E972FC"/>
    <w:rsid w:val="00E977FF"/>
    <w:rsid w:val="00EA07FE"/>
    <w:rsid w:val="00EA12A0"/>
    <w:rsid w:val="00EA1385"/>
    <w:rsid w:val="00EA18CD"/>
    <w:rsid w:val="00EA3A2B"/>
    <w:rsid w:val="00EA49F7"/>
    <w:rsid w:val="00EA7FAB"/>
    <w:rsid w:val="00EB11EA"/>
    <w:rsid w:val="00EB15F4"/>
    <w:rsid w:val="00EB685B"/>
    <w:rsid w:val="00EB72D3"/>
    <w:rsid w:val="00EB7546"/>
    <w:rsid w:val="00EC0674"/>
    <w:rsid w:val="00EC09C8"/>
    <w:rsid w:val="00EC257C"/>
    <w:rsid w:val="00EC36C4"/>
    <w:rsid w:val="00EC4BE9"/>
    <w:rsid w:val="00EC6FFE"/>
    <w:rsid w:val="00EC7E16"/>
    <w:rsid w:val="00ED0371"/>
    <w:rsid w:val="00ED054C"/>
    <w:rsid w:val="00ED265E"/>
    <w:rsid w:val="00ED4920"/>
    <w:rsid w:val="00ED742B"/>
    <w:rsid w:val="00EE00EB"/>
    <w:rsid w:val="00EE01B5"/>
    <w:rsid w:val="00EE1753"/>
    <w:rsid w:val="00EE23A0"/>
    <w:rsid w:val="00EE2CE2"/>
    <w:rsid w:val="00EE3246"/>
    <w:rsid w:val="00EE5435"/>
    <w:rsid w:val="00EE659A"/>
    <w:rsid w:val="00EE6EE4"/>
    <w:rsid w:val="00EF13AB"/>
    <w:rsid w:val="00EF30DD"/>
    <w:rsid w:val="00EF5D70"/>
    <w:rsid w:val="00EF6E86"/>
    <w:rsid w:val="00EF799B"/>
    <w:rsid w:val="00F022AF"/>
    <w:rsid w:val="00F03494"/>
    <w:rsid w:val="00F056F2"/>
    <w:rsid w:val="00F05B74"/>
    <w:rsid w:val="00F0647D"/>
    <w:rsid w:val="00F0727D"/>
    <w:rsid w:val="00F07A3D"/>
    <w:rsid w:val="00F1052F"/>
    <w:rsid w:val="00F12745"/>
    <w:rsid w:val="00F13CF0"/>
    <w:rsid w:val="00F14503"/>
    <w:rsid w:val="00F14994"/>
    <w:rsid w:val="00F15071"/>
    <w:rsid w:val="00F20088"/>
    <w:rsid w:val="00F2141A"/>
    <w:rsid w:val="00F22291"/>
    <w:rsid w:val="00F22369"/>
    <w:rsid w:val="00F226E0"/>
    <w:rsid w:val="00F234A1"/>
    <w:rsid w:val="00F24147"/>
    <w:rsid w:val="00F273F5"/>
    <w:rsid w:val="00F33AC2"/>
    <w:rsid w:val="00F34415"/>
    <w:rsid w:val="00F3457A"/>
    <w:rsid w:val="00F3596C"/>
    <w:rsid w:val="00F3752A"/>
    <w:rsid w:val="00F37A48"/>
    <w:rsid w:val="00F415A6"/>
    <w:rsid w:val="00F418CA"/>
    <w:rsid w:val="00F42089"/>
    <w:rsid w:val="00F43E86"/>
    <w:rsid w:val="00F43EA9"/>
    <w:rsid w:val="00F45A8C"/>
    <w:rsid w:val="00F45E20"/>
    <w:rsid w:val="00F51091"/>
    <w:rsid w:val="00F523AF"/>
    <w:rsid w:val="00F534E1"/>
    <w:rsid w:val="00F53D89"/>
    <w:rsid w:val="00F54DCC"/>
    <w:rsid w:val="00F55DF8"/>
    <w:rsid w:val="00F60CA9"/>
    <w:rsid w:val="00F652FF"/>
    <w:rsid w:val="00F67190"/>
    <w:rsid w:val="00F6720F"/>
    <w:rsid w:val="00F7193E"/>
    <w:rsid w:val="00F71A0A"/>
    <w:rsid w:val="00F7406A"/>
    <w:rsid w:val="00F76624"/>
    <w:rsid w:val="00F81ECB"/>
    <w:rsid w:val="00F81F85"/>
    <w:rsid w:val="00F82E0F"/>
    <w:rsid w:val="00F83B55"/>
    <w:rsid w:val="00F96D20"/>
    <w:rsid w:val="00F976C9"/>
    <w:rsid w:val="00FA3200"/>
    <w:rsid w:val="00FA423D"/>
    <w:rsid w:val="00FA45AB"/>
    <w:rsid w:val="00FA4794"/>
    <w:rsid w:val="00FA52D9"/>
    <w:rsid w:val="00FA75AC"/>
    <w:rsid w:val="00FB12DE"/>
    <w:rsid w:val="00FB13B1"/>
    <w:rsid w:val="00FB1A7A"/>
    <w:rsid w:val="00FB44F3"/>
    <w:rsid w:val="00FB478F"/>
    <w:rsid w:val="00FC0781"/>
    <w:rsid w:val="00FC0C40"/>
    <w:rsid w:val="00FC0E5A"/>
    <w:rsid w:val="00FC40D4"/>
    <w:rsid w:val="00FD02A9"/>
    <w:rsid w:val="00FD06ED"/>
    <w:rsid w:val="00FD2E5E"/>
    <w:rsid w:val="00FD56D3"/>
    <w:rsid w:val="00FE27A1"/>
    <w:rsid w:val="00FE4015"/>
    <w:rsid w:val="00FE4A1B"/>
    <w:rsid w:val="00FE5FF4"/>
    <w:rsid w:val="00FE7E4F"/>
    <w:rsid w:val="00FF1BF3"/>
    <w:rsid w:val="00FF40E1"/>
    <w:rsid w:val="00FF4548"/>
    <w:rsid w:val="00FF4688"/>
    <w:rsid w:val="00FF66BD"/>
    <w:rsid w:val="00FF6B58"/>
    <w:rsid w:val="00FF6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20CA879-1E21-4D18-BE85-44A887BA9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B9F"/>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23A9"/>
    <w:rPr>
      <w:rFonts w:ascii="Tahoma" w:hAnsi="Tahoma"/>
      <w:sz w:val="16"/>
      <w:szCs w:val="16"/>
    </w:rPr>
  </w:style>
  <w:style w:type="character" w:customStyle="1" w:styleId="BalloonTextChar">
    <w:name w:val="Balloon Text Char"/>
    <w:link w:val="BalloonText"/>
    <w:rsid w:val="004B23A9"/>
    <w:rPr>
      <w:rFonts w:ascii="Tahoma" w:hAnsi="Tahoma" w:cs="Tahoma"/>
      <w:sz w:val="16"/>
      <w:szCs w:val="16"/>
    </w:rPr>
  </w:style>
  <w:style w:type="character" w:styleId="PlaceholderText">
    <w:name w:val="Placeholder Text"/>
    <w:uiPriority w:val="99"/>
    <w:semiHidden/>
    <w:rsid w:val="00DF223A"/>
    <w:rPr>
      <w:color w:val="808080"/>
    </w:rPr>
  </w:style>
  <w:style w:type="character" w:customStyle="1" w:styleId="Style1">
    <w:name w:val="Style1"/>
    <w:uiPriority w:val="1"/>
    <w:rsid w:val="000B3D85"/>
    <w:rPr>
      <w:rFonts w:ascii="Arial" w:hAnsi="Arial"/>
    </w:rPr>
  </w:style>
  <w:style w:type="character" w:customStyle="1" w:styleId="Style2">
    <w:name w:val="Style2"/>
    <w:uiPriority w:val="1"/>
    <w:rsid w:val="00791301"/>
    <w:rPr>
      <w:b/>
    </w:rPr>
  </w:style>
  <w:style w:type="character" w:customStyle="1" w:styleId="Style3">
    <w:name w:val="Style3"/>
    <w:uiPriority w:val="1"/>
    <w:rsid w:val="00791301"/>
    <w:rPr>
      <w:rFonts w:ascii="Arial" w:hAnsi="Arial"/>
    </w:rPr>
  </w:style>
  <w:style w:type="character" w:customStyle="1" w:styleId="Style4">
    <w:name w:val="Style4"/>
    <w:uiPriority w:val="1"/>
    <w:rsid w:val="00791301"/>
    <w:rPr>
      <w:rFonts w:ascii="Arial" w:hAnsi="Arial"/>
    </w:rPr>
  </w:style>
  <w:style w:type="character" w:customStyle="1" w:styleId="Style5">
    <w:name w:val="Style5"/>
    <w:uiPriority w:val="1"/>
    <w:rsid w:val="00791301"/>
    <w:rPr>
      <w:rFonts w:ascii="Arial" w:hAnsi="Arial"/>
    </w:rPr>
  </w:style>
  <w:style w:type="character" w:customStyle="1" w:styleId="Style6">
    <w:name w:val="Style6"/>
    <w:uiPriority w:val="1"/>
    <w:rsid w:val="003B3FD2"/>
    <w:rPr>
      <w:rFonts w:ascii="Arial" w:hAnsi="Arial"/>
    </w:rPr>
  </w:style>
  <w:style w:type="character" w:customStyle="1" w:styleId="Style7">
    <w:name w:val="Style7"/>
    <w:uiPriority w:val="1"/>
    <w:rsid w:val="003B3FD2"/>
    <w:rPr>
      <w:rFonts w:ascii="Arial" w:hAnsi="Arial"/>
      <w:b/>
    </w:rPr>
  </w:style>
  <w:style w:type="paragraph" w:styleId="Header">
    <w:name w:val="header"/>
    <w:basedOn w:val="Normal"/>
    <w:link w:val="HeaderChar"/>
    <w:uiPriority w:val="99"/>
    <w:rsid w:val="004D2EF7"/>
    <w:pPr>
      <w:tabs>
        <w:tab w:val="center" w:pos="4513"/>
        <w:tab w:val="right" w:pos="9026"/>
      </w:tabs>
    </w:pPr>
  </w:style>
  <w:style w:type="character" w:customStyle="1" w:styleId="HeaderChar">
    <w:name w:val="Header Char"/>
    <w:link w:val="Header"/>
    <w:uiPriority w:val="99"/>
    <w:rsid w:val="004D2EF7"/>
    <w:rPr>
      <w:sz w:val="24"/>
      <w:szCs w:val="24"/>
    </w:rPr>
  </w:style>
  <w:style w:type="paragraph" w:styleId="Footer">
    <w:name w:val="footer"/>
    <w:basedOn w:val="Normal"/>
    <w:link w:val="FooterChar"/>
    <w:rsid w:val="004D2EF7"/>
    <w:pPr>
      <w:tabs>
        <w:tab w:val="center" w:pos="4513"/>
        <w:tab w:val="right" w:pos="9026"/>
      </w:tabs>
    </w:pPr>
  </w:style>
  <w:style w:type="character" w:customStyle="1" w:styleId="FooterChar">
    <w:name w:val="Footer Char"/>
    <w:link w:val="Footer"/>
    <w:rsid w:val="004D2EF7"/>
    <w:rPr>
      <w:sz w:val="24"/>
      <w:szCs w:val="24"/>
    </w:rPr>
  </w:style>
  <w:style w:type="table" w:styleId="TableGrid">
    <w:name w:val="Table Grid"/>
    <w:basedOn w:val="TableNormal"/>
    <w:uiPriority w:val="59"/>
    <w:rsid w:val="006C2F2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23AA"/>
    <w:pPr>
      <w:spacing w:after="200" w:line="276" w:lineRule="auto"/>
      <w:ind w:left="720"/>
      <w:contextualSpacing/>
    </w:pPr>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vans\AppData\Local\Microsoft\Windows\Temporary%20Internet%20Files\Content.IE5\IOHZ35I2\Marjon%20Letterhead%202017%20(Multiple%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AC680-99C5-4C8C-90C7-B3600117F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Marjon Letterhead 2017 (Multiple Pages).dotx</Template>
  <TotalTime>24</TotalTime>
  <Pages>1</Pages>
  <Words>211</Words>
  <Characters>1098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St Mark &amp; St John</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5</cp:revision>
  <cp:lastPrinted>2013-03-05T13:43:00Z</cp:lastPrinted>
  <dcterms:created xsi:type="dcterms:W3CDTF">2019-03-19T12:33:00Z</dcterms:created>
  <dcterms:modified xsi:type="dcterms:W3CDTF">2019-08-09T18:10:00Z</dcterms:modified>
</cp:coreProperties>
</file>