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24" w:rsidRPr="00FD1DBE" w:rsidRDefault="006C2F24" w:rsidP="006C2F24">
      <w:pPr>
        <w:jc w:val="center"/>
        <w:rPr>
          <w:rFonts w:asciiTheme="minorHAnsi" w:hAnsiTheme="minorHAnsi"/>
          <w:u w:val="single"/>
        </w:rPr>
      </w:pPr>
      <w:r w:rsidRPr="00FD1DBE">
        <w:rPr>
          <w:rFonts w:asciiTheme="minorHAnsi" w:hAnsiTheme="minorHAnsi"/>
          <w:sz w:val="28"/>
          <w:u w:val="single"/>
        </w:rPr>
        <w:t xml:space="preserve">Taping Case Study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2F24" w:rsidRPr="004626F9" w:rsidTr="00D44980">
        <w:tc>
          <w:tcPr>
            <w:tcW w:w="9242" w:type="dxa"/>
          </w:tcPr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  <w:r w:rsidRPr="004626F9">
              <w:rPr>
                <w:rFonts w:asciiTheme="minorHAnsi" w:hAnsiTheme="minorHAnsi"/>
                <w:sz w:val="22"/>
                <w:szCs w:val="22"/>
              </w:rPr>
              <w:t>Injured Structure</w:t>
            </w:r>
            <w:r w:rsidR="00B70A30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B70A30" w:rsidRPr="00105C3D">
              <w:rPr>
                <w:rStyle w:val="xs1"/>
                <w:rFonts w:asciiTheme="minorHAnsi" w:hAnsiTheme="minorHAnsi" w:cs="Segoe UI"/>
                <w:color w:val="212121"/>
                <w:sz w:val="22"/>
                <w:szCs w:val="22"/>
              </w:rPr>
              <w:t>gastrocnemius and soleus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F24" w:rsidRPr="004626F9" w:rsidTr="00D44980">
        <w:tc>
          <w:tcPr>
            <w:tcW w:w="9242" w:type="dxa"/>
          </w:tcPr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  <w:r w:rsidRPr="004626F9">
              <w:rPr>
                <w:rFonts w:asciiTheme="minorHAnsi" w:hAnsiTheme="minorHAnsi"/>
                <w:sz w:val="22"/>
                <w:szCs w:val="22"/>
              </w:rPr>
              <w:t xml:space="preserve">Area </w:t>
            </w:r>
            <w:r w:rsidR="00B70A30" w:rsidRPr="004626F9">
              <w:rPr>
                <w:rFonts w:asciiTheme="minorHAnsi" w:hAnsiTheme="minorHAnsi"/>
                <w:sz w:val="22"/>
                <w:szCs w:val="22"/>
              </w:rPr>
              <w:t>Preparation</w:t>
            </w:r>
            <w:r w:rsidR="00B70A30">
              <w:rPr>
                <w:rFonts w:asciiTheme="minorHAnsi" w:hAnsiTheme="minorHAnsi"/>
                <w:sz w:val="22"/>
                <w:szCs w:val="22"/>
              </w:rPr>
              <w:t>: Wiped down bed and applied bed roll to the bed for the client to sit on. Put ankle at 45-degree angle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F24" w:rsidRPr="004626F9" w:rsidTr="00D44980">
        <w:tc>
          <w:tcPr>
            <w:tcW w:w="9242" w:type="dxa"/>
          </w:tcPr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  <w:r w:rsidRPr="004626F9">
              <w:rPr>
                <w:rFonts w:asciiTheme="minorHAnsi" w:hAnsiTheme="minorHAnsi"/>
                <w:sz w:val="22"/>
                <w:szCs w:val="22"/>
              </w:rPr>
              <w:t>Equipment used</w:t>
            </w:r>
            <w:r w:rsidR="00B70A30">
              <w:rPr>
                <w:rFonts w:asciiTheme="minorHAnsi" w:hAnsiTheme="minorHAnsi"/>
                <w:sz w:val="22"/>
                <w:szCs w:val="22"/>
              </w:rPr>
              <w:t xml:space="preserve">: kinesiology Tape, scissors and massage bed 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F24" w:rsidRPr="004626F9" w:rsidTr="00D44980">
        <w:tc>
          <w:tcPr>
            <w:tcW w:w="9242" w:type="dxa"/>
          </w:tcPr>
          <w:p w:rsidR="006C2F24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  <w:r w:rsidRPr="004626F9">
              <w:rPr>
                <w:rFonts w:asciiTheme="minorHAnsi" w:hAnsiTheme="minorHAnsi"/>
                <w:sz w:val="22"/>
                <w:szCs w:val="22"/>
              </w:rPr>
              <w:t>Step-by-step process of application</w:t>
            </w:r>
            <w:r w:rsidR="00B70A3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got a strip of Kinesiology tape and measured out the length of tape I would need which was roughly from the hee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l to 3 quarters of the way up the calf of the client after I had the first strip I used it as a measure for the second strip </w:t>
            </w: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Secondly put the client’s ankle at a 45-degree angle </w:t>
            </w: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Thirdly I got the tape and applied it starting at the insertion point at the heel making sure there was tension on the tape all the way till I go to the top of the calf muscle.</w:t>
            </w: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repeated this on the other side of the calf muscles as the gastrocnemius has two heads </w:t>
            </w:r>
          </w:p>
          <w:p w:rsidR="00B70A30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A30" w:rsidRPr="004626F9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made sure that both strips of tape were connected at the insertion point.  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F24" w:rsidRPr="004626F9" w:rsidTr="00D44980">
        <w:tc>
          <w:tcPr>
            <w:tcW w:w="9242" w:type="dxa"/>
          </w:tcPr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  <w:r w:rsidRPr="004626F9">
              <w:rPr>
                <w:rFonts w:asciiTheme="minorHAnsi" w:hAnsiTheme="minorHAnsi"/>
                <w:sz w:val="22"/>
                <w:szCs w:val="22"/>
              </w:rPr>
              <w:t>Critical Review of your taping application</w:t>
            </w:r>
          </w:p>
          <w:p w:rsidR="006C2F24" w:rsidRPr="004626F9" w:rsidRDefault="00B70A30" w:rsidP="00D449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When taping I didn’t cut off the corners meaning it was easier for the strips to begin to roll off and lose their adhesiveness 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2F24" w:rsidRPr="004626F9" w:rsidTr="006C2F5A">
        <w:trPr>
          <w:trHeight w:val="3628"/>
        </w:trPr>
        <w:tc>
          <w:tcPr>
            <w:tcW w:w="9242" w:type="dxa"/>
          </w:tcPr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626F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Image </w:t>
            </w:r>
            <w:r w:rsidRPr="004626F9">
              <w:rPr>
                <w:rFonts w:asciiTheme="minorHAnsi" w:hAnsiTheme="minorHAnsi"/>
                <w:i/>
                <w:sz w:val="22"/>
                <w:szCs w:val="22"/>
              </w:rPr>
              <w:t>Attach a photo of your application here</w:t>
            </w:r>
          </w:p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6C2F24" w:rsidRPr="004626F9" w:rsidRDefault="006C2F24" w:rsidP="00D4498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EE1753" w:rsidRPr="00D40B9F" w:rsidRDefault="00EE1753" w:rsidP="006C2F24"/>
    <w:sectPr w:rsidR="00EE1753" w:rsidRPr="00D40B9F" w:rsidSect="00D97F62">
      <w:headerReference w:type="default" r:id="rId7"/>
      <w:footerReference w:type="default" r:id="rId8"/>
      <w:headerReference w:type="first" r:id="rId9"/>
      <w:pgSz w:w="11906" w:h="16838" w:code="9"/>
      <w:pgMar w:top="1985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E7" w:rsidRDefault="00ED71E7" w:rsidP="00D40B9F">
      <w:r>
        <w:separator/>
      </w:r>
    </w:p>
  </w:endnote>
  <w:endnote w:type="continuationSeparator" w:id="0">
    <w:p w:rsidR="00ED71E7" w:rsidRDefault="00ED71E7" w:rsidP="00D4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8" w:rsidRDefault="00F37A4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-664210</wp:posOffset>
          </wp:positionV>
          <wp:extent cx="7562850" cy="126158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Uni Footer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61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E7" w:rsidRDefault="00ED71E7" w:rsidP="00D40B9F">
      <w:r>
        <w:separator/>
      </w:r>
    </w:p>
  </w:footnote>
  <w:footnote w:type="continuationSeparator" w:id="0">
    <w:p w:rsidR="00ED71E7" w:rsidRDefault="00ED71E7" w:rsidP="00D4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9F" w:rsidRPr="00F20088" w:rsidRDefault="00D40B9F" w:rsidP="001A0708">
    <w:pPr>
      <w:jc w:val="right"/>
      <w:rPr>
        <w:rFonts w:cs="Calibri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53" w:rsidRDefault="00F37A48" w:rsidP="00EE175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-884446</wp:posOffset>
          </wp:positionH>
          <wp:positionV relativeFrom="paragraph">
            <wp:posOffset>-450215</wp:posOffset>
          </wp:positionV>
          <wp:extent cx="7534681" cy="1065405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jon Uni Letterhea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1" cy="1065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003CC"/>
    <w:rsid w:val="0000159C"/>
    <w:rsid w:val="00001C94"/>
    <w:rsid w:val="000020AF"/>
    <w:rsid w:val="00002E4B"/>
    <w:rsid w:val="00003BBE"/>
    <w:rsid w:val="0000409D"/>
    <w:rsid w:val="00006558"/>
    <w:rsid w:val="00006909"/>
    <w:rsid w:val="0000731C"/>
    <w:rsid w:val="00012631"/>
    <w:rsid w:val="000157D3"/>
    <w:rsid w:val="000159EC"/>
    <w:rsid w:val="00020F3E"/>
    <w:rsid w:val="00021F4D"/>
    <w:rsid w:val="00024113"/>
    <w:rsid w:val="000242CA"/>
    <w:rsid w:val="00025034"/>
    <w:rsid w:val="000258C1"/>
    <w:rsid w:val="0002613F"/>
    <w:rsid w:val="00027C87"/>
    <w:rsid w:val="00030F4B"/>
    <w:rsid w:val="0003249F"/>
    <w:rsid w:val="00036B9C"/>
    <w:rsid w:val="00042A68"/>
    <w:rsid w:val="00042BF5"/>
    <w:rsid w:val="00045266"/>
    <w:rsid w:val="00047929"/>
    <w:rsid w:val="0005238C"/>
    <w:rsid w:val="000524A2"/>
    <w:rsid w:val="00053608"/>
    <w:rsid w:val="000606F2"/>
    <w:rsid w:val="00060FB5"/>
    <w:rsid w:val="0006265F"/>
    <w:rsid w:val="00062979"/>
    <w:rsid w:val="00065C2C"/>
    <w:rsid w:val="00066DEB"/>
    <w:rsid w:val="00067FE2"/>
    <w:rsid w:val="00072E41"/>
    <w:rsid w:val="00073A94"/>
    <w:rsid w:val="00075EC0"/>
    <w:rsid w:val="00076228"/>
    <w:rsid w:val="00080857"/>
    <w:rsid w:val="00080E77"/>
    <w:rsid w:val="000844EB"/>
    <w:rsid w:val="000852E6"/>
    <w:rsid w:val="00085F5C"/>
    <w:rsid w:val="00086406"/>
    <w:rsid w:val="00086CD1"/>
    <w:rsid w:val="00086D49"/>
    <w:rsid w:val="000904B3"/>
    <w:rsid w:val="00095299"/>
    <w:rsid w:val="0009625C"/>
    <w:rsid w:val="000965A4"/>
    <w:rsid w:val="000A060F"/>
    <w:rsid w:val="000A083E"/>
    <w:rsid w:val="000A0D30"/>
    <w:rsid w:val="000A14EC"/>
    <w:rsid w:val="000A3372"/>
    <w:rsid w:val="000A33A3"/>
    <w:rsid w:val="000A3CC7"/>
    <w:rsid w:val="000A3F61"/>
    <w:rsid w:val="000A4D16"/>
    <w:rsid w:val="000A575B"/>
    <w:rsid w:val="000A5B55"/>
    <w:rsid w:val="000A5C4D"/>
    <w:rsid w:val="000A6C91"/>
    <w:rsid w:val="000B1553"/>
    <w:rsid w:val="000B20F7"/>
    <w:rsid w:val="000B262F"/>
    <w:rsid w:val="000B2D1C"/>
    <w:rsid w:val="000B3CA8"/>
    <w:rsid w:val="000B3D85"/>
    <w:rsid w:val="000B51C5"/>
    <w:rsid w:val="000B5AA8"/>
    <w:rsid w:val="000B5D1E"/>
    <w:rsid w:val="000B69FC"/>
    <w:rsid w:val="000B6A95"/>
    <w:rsid w:val="000B7388"/>
    <w:rsid w:val="000B7F6E"/>
    <w:rsid w:val="000C03FD"/>
    <w:rsid w:val="000C0611"/>
    <w:rsid w:val="000C0B23"/>
    <w:rsid w:val="000C2C68"/>
    <w:rsid w:val="000C500A"/>
    <w:rsid w:val="000D002E"/>
    <w:rsid w:val="000D13B7"/>
    <w:rsid w:val="000D29C8"/>
    <w:rsid w:val="000D47CD"/>
    <w:rsid w:val="000D4BE7"/>
    <w:rsid w:val="000D77D0"/>
    <w:rsid w:val="000E0E07"/>
    <w:rsid w:val="000E202C"/>
    <w:rsid w:val="000E2C99"/>
    <w:rsid w:val="000E4193"/>
    <w:rsid w:val="000E4DD6"/>
    <w:rsid w:val="000E4FFD"/>
    <w:rsid w:val="000E535D"/>
    <w:rsid w:val="000E6683"/>
    <w:rsid w:val="000E7250"/>
    <w:rsid w:val="000E7C50"/>
    <w:rsid w:val="000F1F85"/>
    <w:rsid w:val="000F2A7A"/>
    <w:rsid w:val="000F2CC2"/>
    <w:rsid w:val="000F42B9"/>
    <w:rsid w:val="000F4A84"/>
    <w:rsid w:val="000F74DB"/>
    <w:rsid w:val="00102A98"/>
    <w:rsid w:val="0010425D"/>
    <w:rsid w:val="00104B94"/>
    <w:rsid w:val="0010638D"/>
    <w:rsid w:val="001070EA"/>
    <w:rsid w:val="00107227"/>
    <w:rsid w:val="0011009D"/>
    <w:rsid w:val="0011422E"/>
    <w:rsid w:val="0011549A"/>
    <w:rsid w:val="00115D84"/>
    <w:rsid w:val="0011765C"/>
    <w:rsid w:val="001241EA"/>
    <w:rsid w:val="00125018"/>
    <w:rsid w:val="00126660"/>
    <w:rsid w:val="00126B8F"/>
    <w:rsid w:val="00127424"/>
    <w:rsid w:val="001300D6"/>
    <w:rsid w:val="00130392"/>
    <w:rsid w:val="00130BA5"/>
    <w:rsid w:val="00130CBF"/>
    <w:rsid w:val="0013407B"/>
    <w:rsid w:val="00134AF8"/>
    <w:rsid w:val="00136381"/>
    <w:rsid w:val="00137C14"/>
    <w:rsid w:val="001402F9"/>
    <w:rsid w:val="00140910"/>
    <w:rsid w:val="00141179"/>
    <w:rsid w:val="001438B6"/>
    <w:rsid w:val="00147CC8"/>
    <w:rsid w:val="00147E12"/>
    <w:rsid w:val="00153475"/>
    <w:rsid w:val="00154040"/>
    <w:rsid w:val="00155FB2"/>
    <w:rsid w:val="001568E6"/>
    <w:rsid w:val="00156BAD"/>
    <w:rsid w:val="00160497"/>
    <w:rsid w:val="00162B87"/>
    <w:rsid w:val="0016708F"/>
    <w:rsid w:val="00171245"/>
    <w:rsid w:val="001717B4"/>
    <w:rsid w:val="00173D30"/>
    <w:rsid w:val="00177103"/>
    <w:rsid w:val="00180464"/>
    <w:rsid w:val="0018065C"/>
    <w:rsid w:val="00184258"/>
    <w:rsid w:val="00187554"/>
    <w:rsid w:val="001878EB"/>
    <w:rsid w:val="00187B0C"/>
    <w:rsid w:val="00190648"/>
    <w:rsid w:val="001917CA"/>
    <w:rsid w:val="00193524"/>
    <w:rsid w:val="00194C76"/>
    <w:rsid w:val="001975C0"/>
    <w:rsid w:val="001A0708"/>
    <w:rsid w:val="001A2EA6"/>
    <w:rsid w:val="001A4487"/>
    <w:rsid w:val="001A5487"/>
    <w:rsid w:val="001A5DC4"/>
    <w:rsid w:val="001A6932"/>
    <w:rsid w:val="001B3CD3"/>
    <w:rsid w:val="001B55B9"/>
    <w:rsid w:val="001B683B"/>
    <w:rsid w:val="001C07BC"/>
    <w:rsid w:val="001C19B1"/>
    <w:rsid w:val="001C2A30"/>
    <w:rsid w:val="001C2C57"/>
    <w:rsid w:val="001C308D"/>
    <w:rsid w:val="001C4929"/>
    <w:rsid w:val="001C790F"/>
    <w:rsid w:val="001C791A"/>
    <w:rsid w:val="001C7D2A"/>
    <w:rsid w:val="001D0671"/>
    <w:rsid w:val="001D3D38"/>
    <w:rsid w:val="001D4DB8"/>
    <w:rsid w:val="001D508F"/>
    <w:rsid w:val="001D5492"/>
    <w:rsid w:val="001D63B8"/>
    <w:rsid w:val="001D726E"/>
    <w:rsid w:val="001E0A20"/>
    <w:rsid w:val="001E14BE"/>
    <w:rsid w:val="001E2735"/>
    <w:rsid w:val="001E4A9F"/>
    <w:rsid w:val="001E6CCB"/>
    <w:rsid w:val="001E7BB0"/>
    <w:rsid w:val="001F097B"/>
    <w:rsid w:val="001F1755"/>
    <w:rsid w:val="001F315E"/>
    <w:rsid w:val="001F319C"/>
    <w:rsid w:val="001F388E"/>
    <w:rsid w:val="001F4DFB"/>
    <w:rsid w:val="001F52C7"/>
    <w:rsid w:val="001F7F16"/>
    <w:rsid w:val="00201137"/>
    <w:rsid w:val="00201CA8"/>
    <w:rsid w:val="0020218D"/>
    <w:rsid w:val="002024EB"/>
    <w:rsid w:val="00204B7E"/>
    <w:rsid w:val="00206FEB"/>
    <w:rsid w:val="00207660"/>
    <w:rsid w:val="0021095C"/>
    <w:rsid w:val="00212EFD"/>
    <w:rsid w:val="00213704"/>
    <w:rsid w:val="00216936"/>
    <w:rsid w:val="00216FC8"/>
    <w:rsid w:val="00220D13"/>
    <w:rsid w:val="00221396"/>
    <w:rsid w:val="002215A8"/>
    <w:rsid w:val="00222AA0"/>
    <w:rsid w:val="002235F8"/>
    <w:rsid w:val="00224774"/>
    <w:rsid w:val="002272F6"/>
    <w:rsid w:val="002318AB"/>
    <w:rsid w:val="002326DB"/>
    <w:rsid w:val="002332D3"/>
    <w:rsid w:val="002332D7"/>
    <w:rsid w:val="00234705"/>
    <w:rsid w:val="002349CC"/>
    <w:rsid w:val="00235425"/>
    <w:rsid w:val="00237ED1"/>
    <w:rsid w:val="002409CA"/>
    <w:rsid w:val="00242479"/>
    <w:rsid w:val="00242750"/>
    <w:rsid w:val="00243EDC"/>
    <w:rsid w:val="00244BA6"/>
    <w:rsid w:val="00245401"/>
    <w:rsid w:val="0024701F"/>
    <w:rsid w:val="002473B0"/>
    <w:rsid w:val="00251585"/>
    <w:rsid w:val="00252E10"/>
    <w:rsid w:val="00254E5A"/>
    <w:rsid w:val="002551D6"/>
    <w:rsid w:val="00255253"/>
    <w:rsid w:val="0026167A"/>
    <w:rsid w:val="00262266"/>
    <w:rsid w:val="0026541F"/>
    <w:rsid w:val="002660FA"/>
    <w:rsid w:val="0026642A"/>
    <w:rsid w:val="00270117"/>
    <w:rsid w:val="002718F6"/>
    <w:rsid w:val="00274224"/>
    <w:rsid w:val="00274A6C"/>
    <w:rsid w:val="00274AE0"/>
    <w:rsid w:val="00274DDD"/>
    <w:rsid w:val="00276AF8"/>
    <w:rsid w:val="00281270"/>
    <w:rsid w:val="00281584"/>
    <w:rsid w:val="0028212A"/>
    <w:rsid w:val="00282D56"/>
    <w:rsid w:val="0028483D"/>
    <w:rsid w:val="00290319"/>
    <w:rsid w:val="00291FA7"/>
    <w:rsid w:val="00294863"/>
    <w:rsid w:val="0029528B"/>
    <w:rsid w:val="002964D7"/>
    <w:rsid w:val="002A0589"/>
    <w:rsid w:val="002A5E73"/>
    <w:rsid w:val="002A7E32"/>
    <w:rsid w:val="002B08D9"/>
    <w:rsid w:val="002B139F"/>
    <w:rsid w:val="002B2473"/>
    <w:rsid w:val="002B3349"/>
    <w:rsid w:val="002B395C"/>
    <w:rsid w:val="002B6922"/>
    <w:rsid w:val="002B77D4"/>
    <w:rsid w:val="002B7A4E"/>
    <w:rsid w:val="002C00FA"/>
    <w:rsid w:val="002C129B"/>
    <w:rsid w:val="002C1620"/>
    <w:rsid w:val="002C1CE5"/>
    <w:rsid w:val="002C1F29"/>
    <w:rsid w:val="002C25CE"/>
    <w:rsid w:val="002C4AAB"/>
    <w:rsid w:val="002C558D"/>
    <w:rsid w:val="002D0CBF"/>
    <w:rsid w:val="002D0F5C"/>
    <w:rsid w:val="002D1331"/>
    <w:rsid w:val="002D1D29"/>
    <w:rsid w:val="002D1E9C"/>
    <w:rsid w:val="002D3E4A"/>
    <w:rsid w:val="002D493B"/>
    <w:rsid w:val="002D4F0E"/>
    <w:rsid w:val="002D52B1"/>
    <w:rsid w:val="002D5EF2"/>
    <w:rsid w:val="002E1AE8"/>
    <w:rsid w:val="002E1EE5"/>
    <w:rsid w:val="002E46CF"/>
    <w:rsid w:val="002E4BA7"/>
    <w:rsid w:val="002E4C0A"/>
    <w:rsid w:val="002E6107"/>
    <w:rsid w:val="002E683E"/>
    <w:rsid w:val="002F0295"/>
    <w:rsid w:val="002F13A4"/>
    <w:rsid w:val="002F6EA4"/>
    <w:rsid w:val="00300578"/>
    <w:rsid w:val="00301A07"/>
    <w:rsid w:val="00307101"/>
    <w:rsid w:val="00307CEC"/>
    <w:rsid w:val="00311B79"/>
    <w:rsid w:val="003122A9"/>
    <w:rsid w:val="0031314C"/>
    <w:rsid w:val="00313591"/>
    <w:rsid w:val="0031414E"/>
    <w:rsid w:val="00321937"/>
    <w:rsid w:val="003221E7"/>
    <w:rsid w:val="00324BEB"/>
    <w:rsid w:val="00325542"/>
    <w:rsid w:val="00326075"/>
    <w:rsid w:val="00327246"/>
    <w:rsid w:val="0033044B"/>
    <w:rsid w:val="003321A1"/>
    <w:rsid w:val="00334F99"/>
    <w:rsid w:val="0033796E"/>
    <w:rsid w:val="003401EE"/>
    <w:rsid w:val="003408D4"/>
    <w:rsid w:val="00341397"/>
    <w:rsid w:val="00341A1D"/>
    <w:rsid w:val="00342D40"/>
    <w:rsid w:val="00343986"/>
    <w:rsid w:val="00344281"/>
    <w:rsid w:val="003450B8"/>
    <w:rsid w:val="00345715"/>
    <w:rsid w:val="00350776"/>
    <w:rsid w:val="00353E2A"/>
    <w:rsid w:val="0035447A"/>
    <w:rsid w:val="003559EF"/>
    <w:rsid w:val="0036276E"/>
    <w:rsid w:val="00362CE7"/>
    <w:rsid w:val="00362E9F"/>
    <w:rsid w:val="003632C8"/>
    <w:rsid w:val="003632DC"/>
    <w:rsid w:val="00364992"/>
    <w:rsid w:val="00374EC9"/>
    <w:rsid w:val="003757CA"/>
    <w:rsid w:val="003806B2"/>
    <w:rsid w:val="003812E6"/>
    <w:rsid w:val="0038241E"/>
    <w:rsid w:val="00383049"/>
    <w:rsid w:val="00383A04"/>
    <w:rsid w:val="0038449F"/>
    <w:rsid w:val="003848B7"/>
    <w:rsid w:val="003868E0"/>
    <w:rsid w:val="00387CF4"/>
    <w:rsid w:val="0039421A"/>
    <w:rsid w:val="00395B2D"/>
    <w:rsid w:val="003A1AFB"/>
    <w:rsid w:val="003A280E"/>
    <w:rsid w:val="003A3FF1"/>
    <w:rsid w:val="003A4AA9"/>
    <w:rsid w:val="003A6DF4"/>
    <w:rsid w:val="003A7D9B"/>
    <w:rsid w:val="003B03B1"/>
    <w:rsid w:val="003B2286"/>
    <w:rsid w:val="003B3FD2"/>
    <w:rsid w:val="003B5C8E"/>
    <w:rsid w:val="003C055E"/>
    <w:rsid w:val="003C0806"/>
    <w:rsid w:val="003C0A64"/>
    <w:rsid w:val="003C40C3"/>
    <w:rsid w:val="003C4F97"/>
    <w:rsid w:val="003C5BB0"/>
    <w:rsid w:val="003C65E1"/>
    <w:rsid w:val="003D02A5"/>
    <w:rsid w:val="003D1CC0"/>
    <w:rsid w:val="003D21C0"/>
    <w:rsid w:val="003D2A3F"/>
    <w:rsid w:val="003D2BF6"/>
    <w:rsid w:val="003D32A0"/>
    <w:rsid w:val="003D4837"/>
    <w:rsid w:val="003E107D"/>
    <w:rsid w:val="003E23D7"/>
    <w:rsid w:val="003E463A"/>
    <w:rsid w:val="003E48EF"/>
    <w:rsid w:val="003E586F"/>
    <w:rsid w:val="003E5F89"/>
    <w:rsid w:val="003E7D16"/>
    <w:rsid w:val="003F0289"/>
    <w:rsid w:val="003F0744"/>
    <w:rsid w:val="003F0CE6"/>
    <w:rsid w:val="003F2F21"/>
    <w:rsid w:val="003F3091"/>
    <w:rsid w:val="003F391E"/>
    <w:rsid w:val="0040046B"/>
    <w:rsid w:val="004013B9"/>
    <w:rsid w:val="0040151C"/>
    <w:rsid w:val="00401623"/>
    <w:rsid w:val="00401DCE"/>
    <w:rsid w:val="00402AAB"/>
    <w:rsid w:val="0040371A"/>
    <w:rsid w:val="00406C04"/>
    <w:rsid w:val="00406F31"/>
    <w:rsid w:val="00410914"/>
    <w:rsid w:val="00411DD8"/>
    <w:rsid w:val="0041231C"/>
    <w:rsid w:val="00415F98"/>
    <w:rsid w:val="00416D21"/>
    <w:rsid w:val="00421074"/>
    <w:rsid w:val="00425B19"/>
    <w:rsid w:val="0042613B"/>
    <w:rsid w:val="0042783C"/>
    <w:rsid w:val="00427B3F"/>
    <w:rsid w:val="004325A1"/>
    <w:rsid w:val="00432D58"/>
    <w:rsid w:val="0043505E"/>
    <w:rsid w:val="0043510D"/>
    <w:rsid w:val="00436121"/>
    <w:rsid w:val="00437934"/>
    <w:rsid w:val="00440796"/>
    <w:rsid w:val="0044384B"/>
    <w:rsid w:val="004450A2"/>
    <w:rsid w:val="004456CA"/>
    <w:rsid w:val="00447376"/>
    <w:rsid w:val="00447A21"/>
    <w:rsid w:val="00447FE3"/>
    <w:rsid w:val="0045480F"/>
    <w:rsid w:val="00455948"/>
    <w:rsid w:val="00456832"/>
    <w:rsid w:val="0045707D"/>
    <w:rsid w:val="0046036E"/>
    <w:rsid w:val="004615D1"/>
    <w:rsid w:val="00463B16"/>
    <w:rsid w:val="00463E79"/>
    <w:rsid w:val="004642F3"/>
    <w:rsid w:val="0046594C"/>
    <w:rsid w:val="00466CFB"/>
    <w:rsid w:val="00470840"/>
    <w:rsid w:val="004735EE"/>
    <w:rsid w:val="00477C22"/>
    <w:rsid w:val="00477E84"/>
    <w:rsid w:val="00480BF7"/>
    <w:rsid w:val="0048154C"/>
    <w:rsid w:val="004818CF"/>
    <w:rsid w:val="00483172"/>
    <w:rsid w:val="00484E9F"/>
    <w:rsid w:val="00486A8B"/>
    <w:rsid w:val="0049151B"/>
    <w:rsid w:val="0049155F"/>
    <w:rsid w:val="004923BC"/>
    <w:rsid w:val="00492F00"/>
    <w:rsid w:val="00493B90"/>
    <w:rsid w:val="00496F31"/>
    <w:rsid w:val="004A0CCB"/>
    <w:rsid w:val="004A2546"/>
    <w:rsid w:val="004A32B3"/>
    <w:rsid w:val="004A3DFD"/>
    <w:rsid w:val="004A6573"/>
    <w:rsid w:val="004A75F6"/>
    <w:rsid w:val="004B0568"/>
    <w:rsid w:val="004B18B3"/>
    <w:rsid w:val="004B18D7"/>
    <w:rsid w:val="004B23A9"/>
    <w:rsid w:val="004B326A"/>
    <w:rsid w:val="004B54C6"/>
    <w:rsid w:val="004B5764"/>
    <w:rsid w:val="004B6A91"/>
    <w:rsid w:val="004B6C11"/>
    <w:rsid w:val="004B6D5D"/>
    <w:rsid w:val="004C1D6B"/>
    <w:rsid w:val="004C3FA5"/>
    <w:rsid w:val="004C46BC"/>
    <w:rsid w:val="004C67DD"/>
    <w:rsid w:val="004C7E14"/>
    <w:rsid w:val="004C7F20"/>
    <w:rsid w:val="004D0502"/>
    <w:rsid w:val="004D0C25"/>
    <w:rsid w:val="004D26D9"/>
    <w:rsid w:val="004D2EF7"/>
    <w:rsid w:val="004D5DB7"/>
    <w:rsid w:val="004E0AA6"/>
    <w:rsid w:val="004E0F42"/>
    <w:rsid w:val="004E2FE4"/>
    <w:rsid w:val="004E4291"/>
    <w:rsid w:val="004E6FE5"/>
    <w:rsid w:val="004F036B"/>
    <w:rsid w:val="004F2A0E"/>
    <w:rsid w:val="004F3030"/>
    <w:rsid w:val="004F42CC"/>
    <w:rsid w:val="004F77CF"/>
    <w:rsid w:val="00500F18"/>
    <w:rsid w:val="00502505"/>
    <w:rsid w:val="005130F2"/>
    <w:rsid w:val="00515775"/>
    <w:rsid w:val="00515A2B"/>
    <w:rsid w:val="00517260"/>
    <w:rsid w:val="00517DF8"/>
    <w:rsid w:val="0052068F"/>
    <w:rsid w:val="005223D2"/>
    <w:rsid w:val="005226C4"/>
    <w:rsid w:val="00522C5B"/>
    <w:rsid w:val="005231BB"/>
    <w:rsid w:val="005254AE"/>
    <w:rsid w:val="00525896"/>
    <w:rsid w:val="00526116"/>
    <w:rsid w:val="005268CE"/>
    <w:rsid w:val="00527E2F"/>
    <w:rsid w:val="00530F98"/>
    <w:rsid w:val="005358A8"/>
    <w:rsid w:val="005360D6"/>
    <w:rsid w:val="00536768"/>
    <w:rsid w:val="00536A74"/>
    <w:rsid w:val="00540DF7"/>
    <w:rsid w:val="0054244E"/>
    <w:rsid w:val="005433D2"/>
    <w:rsid w:val="00543661"/>
    <w:rsid w:val="00543C83"/>
    <w:rsid w:val="00544DE1"/>
    <w:rsid w:val="00546E15"/>
    <w:rsid w:val="005514AD"/>
    <w:rsid w:val="005518F7"/>
    <w:rsid w:val="00551D07"/>
    <w:rsid w:val="005533B7"/>
    <w:rsid w:val="0055348B"/>
    <w:rsid w:val="005549C1"/>
    <w:rsid w:val="005566EC"/>
    <w:rsid w:val="00556F56"/>
    <w:rsid w:val="00556F69"/>
    <w:rsid w:val="005607F7"/>
    <w:rsid w:val="00565908"/>
    <w:rsid w:val="0056645C"/>
    <w:rsid w:val="00567072"/>
    <w:rsid w:val="0057063D"/>
    <w:rsid w:val="00570F87"/>
    <w:rsid w:val="00571806"/>
    <w:rsid w:val="00572D1E"/>
    <w:rsid w:val="00575AE3"/>
    <w:rsid w:val="0057613F"/>
    <w:rsid w:val="00580726"/>
    <w:rsid w:val="005816E9"/>
    <w:rsid w:val="005829F6"/>
    <w:rsid w:val="00583D8A"/>
    <w:rsid w:val="00584B99"/>
    <w:rsid w:val="00584D01"/>
    <w:rsid w:val="00590193"/>
    <w:rsid w:val="00590453"/>
    <w:rsid w:val="005909AA"/>
    <w:rsid w:val="00592500"/>
    <w:rsid w:val="005932BA"/>
    <w:rsid w:val="00593B61"/>
    <w:rsid w:val="00594084"/>
    <w:rsid w:val="00594A0B"/>
    <w:rsid w:val="005952B2"/>
    <w:rsid w:val="005A2915"/>
    <w:rsid w:val="005A38C7"/>
    <w:rsid w:val="005A3C97"/>
    <w:rsid w:val="005A5066"/>
    <w:rsid w:val="005A5115"/>
    <w:rsid w:val="005A6EA7"/>
    <w:rsid w:val="005A7BCC"/>
    <w:rsid w:val="005B0210"/>
    <w:rsid w:val="005B2430"/>
    <w:rsid w:val="005B3D28"/>
    <w:rsid w:val="005B7156"/>
    <w:rsid w:val="005B74DC"/>
    <w:rsid w:val="005C4711"/>
    <w:rsid w:val="005C6FEB"/>
    <w:rsid w:val="005C7987"/>
    <w:rsid w:val="005D073C"/>
    <w:rsid w:val="005D0A64"/>
    <w:rsid w:val="005D219C"/>
    <w:rsid w:val="005D321A"/>
    <w:rsid w:val="005D6CB4"/>
    <w:rsid w:val="005D767D"/>
    <w:rsid w:val="005E030A"/>
    <w:rsid w:val="005E06AF"/>
    <w:rsid w:val="005E0E43"/>
    <w:rsid w:val="005E26B6"/>
    <w:rsid w:val="005E3202"/>
    <w:rsid w:val="005E3E1E"/>
    <w:rsid w:val="005E620C"/>
    <w:rsid w:val="005E7098"/>
    <w:rsid w:val="005F035D"/>
    <w:rsid w:val="005F374F"/>
    <w:rsid w:val="005F58BD"/>
    <w:rsid w:val="005F6066"/>
    <w:rsid w:val="005F7062"/>
    <w:rsid w:val="005F7762"/>
    <w:rsid w:val="005F776A"/>
    <w:rsid w:val="0061441A"/>
    <w:rsid w:val="00614E02"/>
    <w:rsid w:val="0061528D"/>
    <w:rsid w:val="00615ABC"/>
    <w:rsid w:val="00615C51"/>
    <w:rsid w:val="00616488"/>
    <w:rsid w:val="00617B11"/>
    <w:rsid w:val="00617EB6"/>
    <w:rsid w:val="00621BD1"/>
    <w:rsid w:val="00624F56"/>
    <w:rsid w:val="00625A88"/>
    <w:rsid w:val="00625D94"/>
    <w:rsid w:val="006305C6"/>
    <w:rsid w:val="00631E36"/>
    <w:rsid w:val="00632344"/>
    <w:rsid w:val="006325CB"/>
    <w:rsid w:val="00633189"/>
    <w:rsid w:val="006341C4"/>
    <w:rsid w:val="00635AFD"/>
    <w:rsid w:val="00635C6F"/>
    <w:rsid w:val="00636D4C"/>
    <w:rsid w:val="00637758"/>
    <w:rsid w:val="00641778"/>
    <w:rsid w:val="00642039"/>
    <w:rsid w:val="006458B9"/>
    <w:rsid w:val="0064723E"/>
    <w:rsid w:val="00650361"/>
    <w:rsid w:val="00650406"/>
    <w:rsid w:val="006603CD"/>
    <w:rsid w:val="0066079E"/>
    <w:rsid w:val="00664FCD"/>
    <w:rsid w:val="00665BC3"/>
    <w:rsid w:val="00665DE4"/>
    <w:rsid w:val="00665F5E"/>
    <w:rsid w:val="006665BB"/>
    <w:rsid w:val="00667F10"/>
    <w:rsid w:val="0067014C"/>
    <w:rsid w:val="0067030C"/>
    <w:rsid w:val="0067127B"/>
    <w:rsid w:val="0067156F"/>
    <w:rsid w:val="00672ECE"/>
    <w:rsid w:val="006730FC"/>
    <w:rsid w:val="00674283"/>
    <w:rsid w:val="00674573"/>
    <w:rsid w:val="00675C41"/>
    <w:rsid w:val="00676431"/>
    <w:rsid w:val="00676866"/>
    <w:rsid w:val="0067686B"/>
    <w:rsid w:val="006769DC"/>
    <w:rsid w:val="00676D9A"/>
    <w:rsid w:val="00677592"/>
    <w:rsid w:val="00677B91"/>
    <w:rsid w:val="0068157A"/>
    <w:rsid w:val="00682FD3"/>
    <w:rsid w:val="0068357C"/>
    <w:rsid w:val="00686838"/>
    <w:rsid w:val="0068706A"/>
    <w:rsid w:val="00687B18"/>
    <w:rsid w:val="00687C5E"/>
    <w:rsid w:val="00687CBA"/>
    <w:rsid w:val="006920BD"/>
    <w:rsid w:val="00695780"/>
    <w:rsid w:val="00695825"/>
    <w:rsid w:val="00696051"/>
    <w:rsid w:val="00697FC0"/>
    <w:rsid w:val="006A0335"/>
    <w:rsid w:val="006A16AF"/>
    <w:rsid w:val="006A3BC5"/>
    <w:rsid w:val="006A3FB7"/>
    <w:rsid w:val="006A5BEC"/>
    <w:rsid w:val="006A5EF2"/>
    <w:rsid w:val="006A72BC"/>
    <w:rsid w:val="006B0475"/>
    <w:rsid w:val="006B2664"/>
    <w:rsid w:val="006B325D"/>
    <w:rsid w:val="006B40D6"/>
    <w:rsid w:val="006B54AB"/>
    <w:rsid w:val="006C0F48"/>
    <w:rsid w:val="006C1F71"/>
    <w:rsid w:val="006C259B"/>
    <w:rsid w:val="006C2F24"/>
    <w:rsid w:val="006C2F5A"/>
    <w:rsid w:val="006C4BD8"/>
    <w:rsid w:val="006C5AB8"/>
    <w:rsid w:val="006C6DCD"/>
    <w:rsid w:val="006C78E7"/>
    <w:rsid w:val="006D08DB"/>
    <w:rsid w:val="006D1C9B"/>
    <w:rsid w:val="006D2178"/>
    <w:rsid w:val="006D2C2C"/>
    <w:rsid w:val="006D41A8"/>
    <w:rsid w:val="006D4B24"/>
    <w:rsid w:val="006D549A"/>
    <w:rsid w:val="006D586F"/>
    <w:rsid w:val="006D6405"/>
    <w:rsid w:val="006D6BB9"/>
    <w:rsid w:val="006E123C"/>
    <w:rsid w:val="006E148D"/>
    <w:rsid w:val="006E1572"/>
    <w:rsid w:val="006E167A"/>
    <w:rsid w:val="006E3950"/>
    <w:rsid w:val="006E6B2E"/>
    <w:rsid w:val="006F11E6"/>
    <w:rsid w:val="006F1D0C"/>
    <w:rsid w:val="006F2683"/>
    <w:rsid w:val="006F4E4E"/>
    <w:rsid w:val="006F7840"/>
    <w:rsid w:val="00700E54"/>
    <w:rsid w:val="00700E76"/>
    <w:rsid w:val="00701826"/>
    <w:rsid w:val="007019E1"/>
    <w:rsid w:val="00703F28"/>
    <w:rsid w:val="0070494D"/>
    <w:rsid w:val="00704C32"/>
    <w:rsid w:val="007058C3"/>
    <w:rsid w:val="00706B55"/>
    <w:rsid w:val="00707DAE"/>
    <w:rsid w:val="00711A9E"/>
    <w:rsid w:val="007130D9"/>
    <w:rsid w:val="0071669C"/>
    <w:rsid w:val="00721C54"/>
    <w:rsid w:val="00722974"/>
    <w:rsid w:val="00722EAD"/>
    <w:rsid w:val="00723554"/>
    <w:rsid w:val="00727089"/>
    <w:rsid w:val="007322B8"/>
    <w:rsid w:val="00734C29"/>
    <w:rsid w:val="00734F6A"/>
    <w:rsid w:val="007353A0"/>
    <w:rsid w:val="00735431"/>
    <w:rsid w:val="00735A8D"/>
    <w:rsid w:val="00735ACD"/>
    <w:rsid w:val="0073618E"/>
    <w:rsid w:val="00741F0D"/>
    <w:rsid w:val="00742701"/>
    <w:rsid w:val="00742D79"/>
    <w:rsid w:val="007430AF"/>
    <w:rsid w:val="007434C6"/>
    <w:rsid w:val="00743741"/>
    <w:rsid w:val="00743B3C"/>
    <w:rsid w:val="00744271"/>
    <w:rsid w:val="0074452B"/>
    <w:rsid w:val="00747D5F"/>
    <w:rsid w:val="00747FE8"/>
    <w:rsid w:val="00750CE9"/>
    <w:rsid w:val="00751311"/>
    <w:rsid w:val="0075182E"/>
    <w:rsid w:val="00751B51"/>
    <w:rsid w:val="00752F1D"/>
    <w:rsid w:val="00753FBC"/>
    <w:rsid w:val="007563D0"/>
    <w:rsid w:val="007578EB"/>
    <w:rsid w:val="00757EBA"/>
    <w:rsid w:val="00760456"/>
    <w:rsid w:val="00763602"/>
    <w:rsid w:val="00765975"/>
    <w:rsid w:val="00765E6F"/>
    <w:rsid w:val="00770047"/>
    <w:rsid w:val="007723FE"/>
    <w:rsid w:val="007728F1"/>
    <w:rsid w:val="00773658"/>
    <w:rsid w:val="00773D8B"/>
    <w:rsid w:val="007740B8"/>
    <w:rsid w:val="00775DB1"/>
    <w:rsid w:val="00776F0C"/>
    <w:rsid w:val="00781142"/>
    <w:rsid w:val="00781F12"/>
    <w:rsid w:val="007851EA"/>
    <w:rsid w:val="007900E7"/>
    <w:rsid w:val="00790272"/>
    <w:rsid w:val="007910CB"/>
    <w:rsid w:val="00791301"/>
    <w:rsid w:val="00791337"/>
    <w:rsid w:val="00792588"/>
    <w:rsid w:val="00793CD9"/>
    <w:rsid w:val="00794B6D"/>
    <w:rsid w:val="00795800"/>
    <w:rsid w:val="00795B84"/>
    <w:rsid w:val="00795D97"/>
    <w:rsid w:val="00796A53"/>
    <w:rsid w:val="007A412F"/>
    <w:rsid w:val="007A6521"/>
    <w:rsid w:val="007A6DD4"/>
    <w:rsid w:val="007B0520"/>
    <w:rsid w:val="007B2790"/>
    <w:rsid w:val="007B2982"/>
    <w:rsid w:val="007B2BF4"/>
    <w:rsid w:val="007B4151"/>
    <w:rsid w:val="007B4432"/>
    <w:rsid w:val="007C3A4B"/>
    <w:rsid w:val="007C6229"/>
    <w:rsid w:val="007C637E"/>
    <w:rsid w:val="007C7507"/>
    <w:rsid w:val="007C77B5"/>
    <w:rsid w:val="007D0B68"/>
    <w:rsid w:val="007D239A"/>
    <w:rsid w:val="007D2E06"/>
    <w:rsid w:val="007D432C"/>
    <w:rsid w:val="007D46BD"/>
    <w:rsid w:val="007D4DD3"/>
    <w:rsid w:val="007D5729"/>
    <w:rsid w:val="007D5851"/>
    <w:rsid w:val="007E0832"/>
    <w:rsid w:val="007E2A9F"/>
    <w:rsid w:val="007E32EF"/>
    <w:rsid w:val="007E3A00"/>
    <w:rsid w:val="007E4A3B"/>
    <w:rsid w:val="007E5A40"/>
    <w:rsid w:val="007E7E1F"/>
    <w:rsid w:val="007E7E89"/>
    <w:rsid w:val="007F06FD"/>
    <w:rsid w:val="007F1D5C"/>
    <w:rsid w:val="007F2285"/>
    <w:rsid w:val="007F28CB"/>
    <w:rsid w:val="007F2AF1"/>
    <w:rsid w:val="007F3D3A"/>
    <w:rsid w:val="007F71D6"/>
    <w:rsid w:val="007F7568"/>
    <w:rsid w:val="00800939"/>
    <w:rsid w:val="008046C6"/>
    <w:rsid w:val="0080498B"/>
    <w:rsid w:val="00806760"/>
    <w:rsid w:val="00807FD0"/>
    <w:rsid w:val="00812677"/>
    <w:rsid w:val="008134AD"/>
    <w:rsid w:val="00813BED"/>
    <w:rsid w:val="00814144"/>
    <w:rsid w:val="0081436F"/>
    <w:rsid w:val="0081541E"/>
    <w:rsid w:val="0081597D"/>
    <w:rsid w:val="008174F1"/>
    <w:rsid w:val="0082089E"/>
    <w:rsid w:val="00820BAC"/>
    <w:rsid w:val="00821BE8"/>
    <w:rsid w:val="00821D06"/>
    <w:rsid w:val="00822374"/>
    <w:rsid w:val="00823D3E"/>
    <w:rsid w:val="0082426B"/>
    <w:rsid w:val="008252D6"/>
    <w:rsid w:val="0082576D"/>
    <w:rsid w:val="008317F2"/>
    <w:rsid w:val="0083212A"/>
    <w:rsid w:val="00833C01"/>
    <w:rsid w:val="00833FBD"/>
    <w:rsid w:val="00834E1A"/>
    <w:rsid w:val="00836887"/>
    <w:rsid w:val="00836FD1"/>
    <w:rsid w:val="0084272A"/>
    <w:rsid w:val="008439C9"/>
    <w:rsid w:val="00843A30"/>
    <w:rsid w:val="008445D2"/>
    <w:rsid w:val="008449F0"/>
    <w:rsid w:val="00845B11"/>
    <w:rsid w:val="00846364"/>
    <w:rsid w:val="00851324"/>
    <w:rsid w:val="00852A73"/>
    <w:rsid w:val="00853DE8"/>
    <w:rsid w:val="0085465E"/>
    <w:rsid w:val="00856F91"/>
    <w:rsid w:val="00857CA2"/>
    <w:rsid w:val="00860E03"/>
    <w:rsid w:val="00862AAB"/>
    <w:rsid w:val="00863CA4"/>
    <w:rsid w:val="00863F2A"/>
    <w:rsid w:val="00864687"/>
    <w:rsid w:val="008658F3"/>
    <w:rsid w:val="00870474"/>
    <w:rsid w:val="00873D22"/>
    <w:rsid w:val="00875D5A"/>
    <w:rsid w:val="008802E8"/>
    <w:rsid w:val="00880BDD"/>
    <w:rsid w:val="00883B62"/>
    <w:rsid w:val="00883CD5"/>
    <w:rsid w:val="00884629"/>
    <w:rsid w:val="00890580"/>
    <w:rsid w:val="00891603"/>
    <w:rsid w:val="00892608"/>
    <w:rsid w:val="008942F5"/>
    <w:rsid w:val="008966C6"/>
    <w:rsid w:val="00896929"/>
    <w:rsid w:val="00896C73"/>
    <w:rsid w:val="008970CC"/>
    <w:rsid w:val="0089753D"/>
    <w:rsid w:val="008A1156"/>
    <w:rsid w:val="008A11E0"/>
    <w:rsid w:val="008A1DB5"/>
    <w:rsid w:val="008A2B57"/>
    <w:rsid w:val="008A41AA"/>
    <w:rsid w:val="008A50E5"/>
    <w:rsid w:val="008B1B56"/>
    <w:rsid w:val="008B3231"/>
    <w:rsid w:val="008B3402"/>
    <w:rsid w:val="008B3532"/>
    <w:rsid w:val="008B3CDD"/>
    <w:rsid w:val="008C0090"/>
    <w:rsid w:val="008C24CB"/>
    <w:rsid w:val="008C2C18"/>
    <w:rsid w:val="008C301F"/>
    <w:rsid w:val="008C3576"/>
    <w:rsid w:val="008C4894"/>
    <w:rsid w:val="008C4BDD"/>
    <w:rsid w:val="008D0838"/>
    <w:rsid w:val="008D2B7B"/>
    <w:rsid w:val="008D4195"/>
    <w:rsid w:val="008D42F2"/>
    <w:rsid w:val="008E0284"/>
    <w:rsid w:val="008E4038"/>
    <w:rsid w:val="008E4509"/>
    <w:rsid w:val="008E504A"/>
    <w:rsid w:val="008E529A"/>
    <w:rsid w:val="008E54DC"/>
    <w:rsid w:val="008E59D9"/>
    <w:rsid w:val="008E69FB"/>
    <w:rsid w:val="008E795C"/>
    <w:rsid w:val="008F087D"/>
    <w:rsid w:val="008F0ECD"/>
    <w:rsid w:val="008F19B9"/>
    <w:rsid w:val="008F2515"/>
    <w:rsid w:val="008F267E"/>
    <w:rsid w:val="008F3D09"/>
    <w:rsid w:val="008F5860"/>
    <w:rsid w:val="008F5F1E"/>
    <w:rsid w:val="008F6F8B"/>
    <w:rsid w:val="008F7A57"/>
    <w:rsid w:val="008F7CE8"/>
    <w:rsid w:val="008F7F37"/>
    <w:rsid w:val="009024E6"/>
    <w:rsid w:val="009028B1"/>
    <w:rsid w:val="00904431"/>
    <w:rsid w:val="00904BF7"/>
    <w:rsid w:val="00912E59"/>
    <w:rsid w:val="009149FC"/>
    <w:rsid w:val="00914C6F"/>
    <w:rsid w:val="00916085"/>
    <w:rsid w:val="009160D3"/>
    <w:rsid w:val="00916B10"/>
    <w:rsid w:val="00916C94"/>
    <w:rsid w:val="00920935"/>
    <w:rsid w:val="00921C8A"/>
    <w:rsid w:val="00922EDA"/>
    <w:rsid w:val="00925536"/>
    <w:rsid w:val="00927B9A"/>
    <w:rsid w:val="009326A8"/>
    <w:rsid w:val="00935315"/>
    <w:rsid w:val="00935EDB"/>
    <w:rsid w:val="00936C61"/>
    <w:rsid w:val="009416C9"/>
    <w:rsid w:val="00941C84"/>
    <w:rsid w:val="009433E5"/>
    <w:rsid w:val="009434A7"/>
    <w:rsid w:val="009435ED"/>
    <w:rsid w:val="00943E42"/>
    <w:rsid w:val="009443D9"/>
    <w:rsid w:val="009444DC"/>
    <w:rsid w:val="00944D94"/>
    <w:rsid w:val="009454D1"/>
    <w:rsid w:val="009474DD"/>
    <w:rsid w:val="00947FAF"/>
    <w:rsid w:val="00950AA4"/>
    <w:rsid w:val="00951401"/>
    <w:rsid w:val="009520BA"/>
    <w:rsid w:val="0095234B"/>
    <w:rsid w:val="0095474E"/>
    <w:rsid w:val="0095476B"/>
    <w:rsid w:val="00955E48"/>
    <w:rsid w:val="00956CD0"/>
    <w:rsid w:val="00957958"/>
    <w:rsid w:val="00957E7A"/>
    <w:rsid w:val="00960F03"/>
    <w:rsid w:val="00960F39"/>
    <w:rsid w:val="00961FA5"/>
    <w:rsid w:val="00962310"/>
    <w:rsid w:val="00962573"/>
    <w:rsid w:val="00962C04"/>
    <w:rsid w:val="009653CD"/>
    <w:rsid w:val="00967466"/>
    <w:rsid w:val="00967567"/>
    <w:rsid w:val="00970025"/>
    <w:rsid w:val="00970798"/>
    <w:rsid w:val="00972BF5"/>
    <w:rsid w:val="00973276"/>
    <w:rsid w:val="00974477"/>
    <w:rsid w:val="009764AF"/>
    <w:rsid w:val="0097664A"/>
    <w:rsid w:val="0098148E"/>
    <w:rsid w:val="00981F06"/>
    <w:rsid w:val="00985011"/>
    <w:rsid w:val="00985259"/>
    <w:rsid w:val="009900A6"/>
    <w:rsid w:val="009911BB"/>
    <w:rsid w:val="00992593"/>
    <w:rsid w:val="0099340D"/>
    <w:rsid w:val="00993D00"/>
    <w:rsid w:val="009959AE"/>
    <w:rsid w:val="009A0AF4"/>
    <w:rsid w:val="009A1796"/>
    <w:rsid w:val="009A3AD9"/>
    <w:rsid w:val="009A5FB1"/>
    <w:rsid w:val="009A7B3C"/>
    <w:rsid w:val="009B0363"/>
    <w:rsid w:val="009B0FF4"/>
    <w:rsid w:val="009B1340"/>
    <w:rsid w:val="009B35AB"/>
    <w:rsid w:val="009B4638"/>
    <w:rsid w:val="009B6F10"/>
    <w:rsid w:val="009B7F49"/>
    <w:rsid w:val="009C0608"/>
    <w:rsid w:val="009C35B8"/>
    <w:rsid w:val="009C3621"/>
    <w:rsid w:val="009C432F"/>
    <w:rsid w:val="009C5F75"/>
    <w:rsid w:val="009C60DD"/>
    <w:rsid w:val="009C6DDD"/>
    <w:rsid w:val="009C7905"/>
    <w:rsid w:val="009C7CF5"/>
    <w:rsid w:val="009C7E12"/>
    <w:rsid w:val="009D0017"/>
    <w:rsid w:val="009D120C"/>
    <w:rsid w:val="009D21F3"/>
    <w:rsid w:val="009D2B1F"/>
    <w:rsid w:val="009D3317"/>
    <w:rsid w:val="009D3E92"/>
    <w:rsid w:val="009D42B9"/>
    <w:rsid w:val="009D5588"/>
    <w:rsid w:val="009D6155"/>
    <w:rsid w:val="009D7B62"/>
    <w:rsid w:val="009E2BF4"/>
    <w:rsid w:val="009E3910"/>
    <w:rsid w:val="009E449E"/>
    <w:rsid w:val="009E5A09"/>
    <w:rsid w:val="009E71A8"/>
    <w:rsid w:val="009F0E08"/>
    <w:rsid w:val="009F2C44"/>
    <w:rsid w:val="009F374E"/>
    <w:rsid w:val="009F3B18"/>
    <w:rsid w:val="009F47A0"/>
    <w:rsid w:val="009F69E7"/>
    <w:rsid w:val="009F7B32"/>
    <w:rsid w:val="00A0038C"/>
    <w:rsid w:val="00A01DBE"/>
    <w:rsid w:val="00A03A54"/>
    <w:rsid w:val="00A10A67"/>
    <w:rsid w:val="00A10C31"/>
    <w:rsid w:val="00A10D6D"/>
    <w:rsid w:val="00A11745"/>
    <w:rsid w:val="00A11B55"/>
    <w:rsid w:val="00A11F83"/>
    <w:rsid w:val="00A139BE"/>
    <w:rsid w:val="00A14577"/>
    <w:rsid w:val="00A15122"/>
    <w:rsid w:val="00A22914"/>
    <w:rsid w:val="00A25D9C"/>
    <w:rsid w:val="00A27E24"/>
    <w:rsid w:val="00A302BA"/>
    <w:rsid w:val="00A3150F"/>
    <w:rsid w:val="00A34B25"/>
    <w:rsid w:val="00A37291"/>
    <w:rsid w:val="00A40A7A"/>
    <w:rsid w:val="00A43180"/>
    <w:rsid w:val="00A44E77"/>
    <w:rsid w:val="00A477CD"/>
    <w:rsid w:val="00A50550"/>
    <w:rsid w:val="00A5080B"/>
    <w:rsid w:val="00A52443"/>
    <w:rsid w:val="00A52B2C"/>
    <w:rsid w:val="00A53A63"/>
    <w:rsid w:val="00A54B4D"/>
    <w:rsid w:val="00A54C2E"/>
    <w:rsid w:val="00A54EB1"/>
    <w:rsid w:val="00A55A8D"/>
    <w:rsid w:val="00A6076A"/>
    <w:rsid w:val="00A612DC"/>
    <w:rsid w:val="00A6523E"/>
    <w:rsid w:val="00A66DAC"/>
    <w:rsid w:val="00A6752B"/>
    <w:rsid w:val="00A676A5"/>
    <w:rsid w:val="00A72188"/>
    <w:rsid w:val="00A74654"/>
    <w:rsid w:val="00A74C4D"/>
    <w:rsid w:val="00A76CF2"/>
    <w:rsid w:val="00A770AD"/>
    <w:rsid w:val="00A81061"/>
    <w:rsid w:val="00A814F2"/>
    <w:rsid w:val="00A82A03"/>
    <w:rsid w:val="00A8328C"/>
    <w:rsid w:val="00A83F92"/>
    <w:rsid w:val="00A840B4"/>
    <w:rsid w:val="00A853AB"/>
    <w:rsid w:val="00A86429"/>
    <w:rsid w:val="00A87296"/>
    <w:rsid w:val="00A87D21"/>
    <w:rsid w:val="00A90C63"/>
    <w:rsid w:val="00A910A9"/>
    <w:rsid w:val="00A9114D"/>
    <w:rsid w:val="00A91FAD"/>
    <w:rsid w:val="00A92D2F"/>
    <w:rsid w:val="00A938C6"/>
    <w:rsid w:val="00A960B2"/>
    <w:rsid w:val="00AA0133"/>
    <w:rsid w:val="00AA2163"/>
    <w:rsid w:val="00AA4455"/>
    <w:rsid w:val="00AA6A55"/>
    <w:rsid w:val="00AB0563"/>
    <w:rsid w:val="00AB19F5"/>
    <w:rsid w:val="00AB2899"/>
    <w:rsid w:val="00AB6EB6"/>
    <w:rsid w:val="00AC1EC3"/>
    <w:rsid w:val="00AC1FC5"/>
    <w:rsid w:val="00AC3DA8"/>
    <w:rsid w:val="00AC42E8"/>
    <w:rsid w:val="00AC51A2"/>
    <w:rsid w:val="00AC6194"/>
    <w:rsid w:val="00AC6DCD"/>
    <w:rsid w:val="00AC7FEE"/>
    <w:rsid w:val="00AD2957"/>
    <w:rsid w:val="00AD2AFA"/>
    <w:rsid w:val="00AD4E49"/>
    <w:rsid w:val="00AD5967"/>
    <w:rsid w:val="00AD67F9"/>
    <w:rsid w:val="00AD704D"/>
    <w:rsid w:val="00AE072B"/>
    <w:rsid w:val="00AE077E"/>
    <w:rsid w:val="00AE23BA"/>
    <w:rsid w:val="00AF060B"/>
    <w:rsid w:val="00AF08B1"/>
    <w:rsid w:val="00AF0F5A"/>
    <w:rsid w:val="00AF23FD"/>
    <w:rsid w:val="00AF2AAC"/>
    <w:rsid w:val="00AF44A1"/>
    <w:rsid w:val="00AF526F"/>
    <w:rsid w:val="00AF711B"/>
    <w:rsid w:val="00AF7B77"/>
    <w:rsid w:val="00B0344E"/>
    <w:rsid w:val="00B1056B"/>
    <w:rsid w:val="00B12823"/>
    <w:rsid w:val="00B12CA5"/>
    <w:rsid w:val="00B14E44"/>
    <w:rsid w:val="00B16847"/>
    <w:rsid w:val="00B1743F"/>
    <w:rsid w:val="00B17536"/>
    <w:rsid w:val="00B210C6"/>
    <w:rsid w:val="00B27D04"/>
    <w:rsid w:val="00B3156C"/>
    <w:rsid w:val="00B3254A"/>
    <w:rsid w:val="00B32ACA"/>
    <w:rsid w:val="00B332E4"/>
    <w:rsid w:val="00B3483C"/>
    <w:rsid w:val="00B34FC8"/>
    <w:rsid w:val="00B36462"/>
    <w:rsid w:val="00B40E83"/>
    <w:rsid w:val="00B410BC"/>
    <w:rsid w:val="00B42B87"/>
    <w:rsid w:val="00B43023"/>
    <w:rsid w:val="00B4401D"/>
    <w:rsid w:val="00B45A5E"/>
    <w:rsid w:val="00B464E4"/>
    <w:rsid w:val="00B4704E"/>
    <w:rsid w:val="00B503E9"/>
    <w:rsid w:val="00B507D8"/>
    <w:rsid w:val="00B50B7E"/>
    <w:rsid w:val="00B50D74"/>
    <w:rsid w:val="00B521DF"/>
    <w:rsid w:val="00B5305F"/>
    <w:rsid w:val="00B60A3D"/>
    <w:rsid w:val="00B63679"/>
    <w:rsid w:val="00B64AD2"/>
    <w:rsid w:val="00B676EC"/>
    <w:rsid w:val="00B70A30"/>
    <w:rsid w:val="00B72BAF"/>
    <w:rsid w:val="00B75373"/>
    <w:rsid w:val="00B7565A"/>
    <w:rsid w:val="00B757CD"/>
    <w:rsid w:val="00B8035A"/>
    <w:rsid w:val="00B80973"/>
    <w:rsid w:val="00B81073"/>
    <w:rsid w:val="00B81428"/>
    <w:rsid w:val="00B817F2"/>
    <w:rsid w:val="00B81D4E"/>
    <w:rsid w:val="00B821CA"/>
    <w:rsid w:val="00B824BE"/>
    <w:rsid w:val="00B829A0"/>
    <w:rsid w:val="00B83791"/>
    <w:rsid w:val="00B838A8"/>
    <w:rsid w:val="00B83E15"/>
    <w:rsid w:val="00B863BC"/>
    <w:rsid w:val="00B86637"/>
    <w:rsid w:val="00B8734A"/>
    <w:rsid w:val="00B873DF"/>
    <w:rsid w:val="00B87A61"/>
    <w:rsid w:val="00B92CFE"/>
    <w:rsid w:val="00B970CC"/>
    <w:rsid w:val="00B97E5F"/>
    <w:rsid w:val="00B97F3B"/>
    <w:rsid w:val="00BA1220"/>
    <w:rsid w:val="00BA48A4"/>
    <w:rsid w:val="00BA5C1F"/>
    <w:rsid w:val="00BA64C4"/>
    <w:rsid w:val="00BA67EB"/>
    <w:rsid w:val="00BA7220"/>
    <w:rsid w:val="00BA7F04"/>
    <w:rsid w:val="00BB31C0"/>
    <w:rsid w:val="00BB38EE"/>
    <w:rsid w:val="00BB4322"/>
    <w:rsid w:val="00BB4351"/>
    <w:rsid w:val="00BB45CB"/>
    <w:rsid w:val="00BC2022"/>
    <w:rsid w:val="00BC3EAE"/>
    <w:rsid w:val="00BC413D"/>
    <w:rsid w:val="00BC5C39"/>
    <w:rsid w:val="00BD2487"/>
    <w:rsid w:val="00BD2890"/>
    <w:rsid w:val="00BD2EB5"/>
    <w:rsid w:val="00BD4F03"/>
    <w:rsid w:val="00BD7C41"/>
    <w:rsid w:val="00BE0DD7"/>
    <w:rsid w:val="00BE0F70"/>
    <w:rsid w:val="00BE1F51"/>
    <w:rsid w:val="00BE2252"/>
    <w:rsid w:val="00BE298B"/>
    <w:rsid w:val="00BF16D4"/>
    <w:rsid w:val="00BF2276"/>
    <w:rsid w:val="00BF45EC"/>
    <w:rsid w:val="00BF5F36"/>
    <w:rsid w:val="00C051FA"/>
    <w:rsid w:val="00C10BCA"/>
    <w:rsid w:val="00C130DD"/>
    <w:rsid w:val="00C13370"/>
    <w:rsid w:val="00C22A2C"/>
    <w:rsid w:val="00C27DC6"/>
    <w:rsid w:val="00C31F21"/>
    <w:rsid w:val="00C32B39"/>
    <w:rsid w:val="00C335A2"/>
    <w:rsid w:val="00C366A8"/>
    <w:rsid w:val="00C375DE"/>
    <w:rsid w:val="00C37F3A"/>
    <w:rsid w:val="00C40004"/>
    <w:rsid w:val="00C400CF"/>
    <w:rsid w:val="00C400D0"/>
    <w:rsid w:val="00C400F8"/>
    <w:rsid w:val="00C42107"/>
    <w:rsid w:val="00C42813"/>
    <w:rsid w:val="00C43C6A"/>
    <w:rsid w:val="00C47784"/>
    <w:rsid w:val="00C47920"/>
    <w:rsid w:val="00C47A04"/>
    <w:rsid w:val="00C47C2E"/>
    <w:rsid w:val="00C50C8E"/>
    <w:rsid w:val="00C5280E"/>
    <w:rsid w:val="00C52B89"/>
    <w:rsid w:val="00C5709F"/>
    <w:rsid w:val="00C574AB"/>
    <w:rsid w:val="00C576B0"/>
    <w:rsid w:val="00C57999"/>
    <w:rsid w:val="00C602D2"/>
    <w:rsid w:val="00C64669"/>
    <w:rsid w:val="00C65CC2"/>
    <w:rsid w:val="00C66D46"/>
    <w:rsid w:val="00C66D51"/>
    <w:rsid w:val="00C71FC6"/>
    <w:rsid w:val="00C721BF"/>
    <w:rsid w:val="00C72BF3"/>
    <w:rsid w:val="00C73909"/>
    <w:rsid w:val="00C7476C"/>
    <w:rsid w:val="00C7756D"/>
    <w:rsid w:val="00C826B1"/>
    <w:rsid w:val="00C8514D"/>
    <w:rsid w:val="00C86796"/>
    <w:rsid w:val="00C87896"/>
    <w:rsid w:val="00C9012A"/>
    <w:rsid w:val="00C92BFC"/>
    <w:rsid w:val="00C93664"/>
    <w:rsid w:val="00C940A5"/>
    <w:rsid w:val="00C944DF"/>
    <w:rsid w:val="00C95F3B"/>
    <w:rsid w:val="00C97E3A"/>
    <w:rsid w:val="00CA4C98"/>
    <w:rsid w:val="00CA4F23"/>
    <w:rsid w:val="00CA5614"/>
    <w:rsid w:val="00CA6F94"/>
    <w:rsid w:val="00CA77BE"/>
    <w:rsid w:val="00CA7C24"/>
    <w:rsid w:val="00CB01C4"/>
    <w:rsid w:val="00CB02CA"/>
    <w:rsid w:val="00CB171F"/>
    <w:rsid w:val="00CB354F"/>
    <w:rsid w:val="00CB50FB"/>
    <w:rsid w:val="00CB6F4D"/>
    <w:rsid w:val="00CB701B"/>
    <w:rsid w:val="00CB7D0B"/>
    <w:rsid w:val="00CC0336"/>
    <w:rsid w:val="00CC48A4"/>
    <w:rsid w:val="00CC50B7"/>
    <w:rsid w:val="00CC646D"/>
    <w:rsid w:val="00CC65D6"/>
    <w:rsid w:val="00CC6E34"/>
    <w:rsid w:val="00CD23EF"/>
    <w:rsid w:val="00CD3AE3"/>
    <w:rsid w:val="00CD4D76"/>
    <w:rsid w:val="00CD514B"/>
    <w:rsid w:val="00CD6ECA"/>
    <w:rsid w:val="00CE1301"/>
    <w:rsid w:val="00CE3B81"/>
    <w:rsid w:val="00CE510B"/>
    <w:rsid w:val="00CE5350"/>
    <w:rsid w:val="00CE5789"/>
    <w:rsid w:val="00CE5A5D"/>
    <w:rsid w:val="00CE7565"/>
    <w:rsid w:val="00CF020E"/>
    <w:rsid w:val="00CF07B1"/>
    <w:rsid w:val="00CF2274"/>
    <w:rsid w:val="00CF3954"/>
    <w:rsid w:val="00CF39D1"/>
    <w:rsid w:val="00CF62B8"/>
    <w:rsid w:val="00CF6339"/>
    <w:rsid w:val="00CF725A"/>
    <w:rsid w:val="00D003FB"/>
    <w:rsid w:val="00D038DA"/>
    <w:rsid w:val="00D06760"/>
    <w:rsid w:val="00D068FE"/>
    <w:rsid w:val="00D06B26"/>
    <w:rsid w:val="00D0723D"/>
    <w:rsid w:val="00D11A78"/>
    <w:rsid w:val="00D12AEB"/>
    <w:rsid w:val="00D14507"/>
    <w:rsid w:val="00D16561"/>
    <w:rsid w:val="00D16825"/>
    <w:rsid w:val="00D16C83"/>
    <w:rsid w:val="00D16DD3"/>
    <w:rsid w:val="00D1778F"/>
    <w:rsid w:val="00D20B4E"/>
    <w:rsid w:val="00D22D7E"/>
    <w:rsid w:val="00D2336F"/>
    <w:rsid w:val="00D25653"/>
    <w:rsid w:val="00D259C4"/>
    <w:rsid w:val="00D27F58"/>
    <w:rsid w:val="00D30456"/>
    <w:rsid w:val="00D311AC"/>
    <w:rsid w:val="00D32F0E"/>
    <w:rsid w:val="00D3363B"/>
    <w:rsid w:val="00D35E05"/>
    <w:rsid w:val="00D3618B"/>
    <w:rsid w:val="00D37676"/>
    <w:rsid w:val="00D40293"/>
    <w:rsid w:val="00D40B9F"/>
    <w:rsid w:val="00D41872"/>
    <w:rsid w:val="00D41986"/>
    <w:rsid w:val="00D422F1"/>
    <w:rsid w:val="00D42BA9"/>
    <w:rsid w:val="00D42FCA"/>
    <w:rsid w:val="00D43D6B"/>
    <w:rsid w:val="00D44295"/>
    <w:rsid w:val="00D457C7"/>
    <w:rsid w:val="00D45857"/>
    <w:rsid w:val="00D45CB4"/>
    <w:rsid w:val="00D46432"/>
    <w:rsid w:val="00D4651E"/>
    <w:rsid w:val="00D46534"/>
    <w:rsid w:val="00D467FD"/>
    <w:rsid w:val="00D52100"/>
    <w:rsid w:val="00D52745"/>
    <w:rsid w:val="00D56D45"/>
    <w:rsid w:val="00D60C58"/>
    <w:rsid w:val="00D61B4B"/>
    <w:rsid w:val="00D631CC"/>
    <w:rsid w:val="00D64E66"/>
    <w:rsid w:val="00D64F74"/>
    <w:rsid w:val="00D7105D"/>
    <w:rsid w:val="00D71CEC"/>
    <w:rsid w:val="00D71FDE"/>
    <w:rsid w:val="00D73FA9"/>
    <w:rsid w:val="00D740D0"/>
    <w:rsid w:val="00D81D55"/>
    <w:rsid w:val="00D83F5D"/>
    <w:rsid w:val="00D84CE4"/>
    <w:rsid w:val="00D91480"/>
    <w:rsid w:val="00D91616"/>
    <w:rsid w:val="00D9248E"/>
    <w:rsid w:val="00D9287E"/>
    <w:rsid w:val="00D92AF6"/>
    <w:rsid w:val="00D93214"/>
    <w:rsid w:val="00D95708"/>
    <w:rsid w:val="00D959E1"/>
    <w:rsid w:val="00D97062"/>
    <w:rsid w:val="00D970A1"/>
    <w:rsid w:val="00D97599"/>
    <w:rsid w:val="00D97F62"/>
    <w:rsid w:val="00DA3D1D"/>
    <w:rsid w:val="00DA420D"/>
    <w:rsid w:val="00DA51CF"/>
    <w:rsid w:val="00DA6A01"/>
    <w:rsid w:val="00DA7305"/>
    <w:rsid w:val="00DB11E7"/>
    <w:rsid w:val="00DB25FD"/>
    <w:rsid w:val="00DB30B5"/>
    <w:rsid w:val="00DB5482"/>
    <w:rsid w:val="00DC00FC"/>
    <w:rsid w:val="00DC0319"/>
    <w:rsid w:val="00DC056F"/>
    <w:rsid w:val="00DC1034"/>
    <w:rsid w:val="00DC2354"/>
    <w:rsid w:val="00DC26EA"/>
    <w:rsid w:val="00DC4A5F"/>
    <w:rsid w:val="00DD0755"/>
    <w:rsid w:val="00DD1914"/>
    <w:rsid w:val="00DD2A43"/>
    <w:rsid w:val="00DD3253"/>
    <w:rsid w:val="00DD3CD9"/>
    <w:rsid w:val="00DD4A50"/>
    <w:rsid w:val="00DD503D"/>
    <w:rsid w:val="00DD6C2C"/>
    <w:rsid w:val="00DE0B8A"/>
    <w:rsid w:val="00DE208B"/>
    <w:rsid w:val="00DE5017"/>
    <w:rsid w:val="00DE789A"/>
    <w:rsid w:val="00DE7CBD"/>
    <w:rsid w:val="00DF0934"/>
    <w:rsid w:val="00DF223A"/>
    <w:rsid w:val="00DF27A3"/>
    <w:rsid w:val="00DF6055"/>
    <w:rsid w:val="00E0248D"/>
    <w:rsid w:val="00E025B4"/>
    <w:rsid w:val="00E03076"/>
    <w:rsid w:val="00E0397B"/>
    <w:rsid w:val="00E068F0"/>
    <w:rsid w:val="00E06EEE"/>
    <w:rsid w:val="00E10037"/>
    <w:rsid w:val="00E11ED1"/>
    <w:rsid w:val="00E1794B"/>
    <w:rsid w:val="00E20960"/>
    <w:rsid w:val="00E215D5"/>
    <w:rsid w:val="00E21860"/>
    <w:rsid w:val="00E226B2"/>
    <w:rsid w:val="00E2292C"/>
    <w:rsid w:val="00E26180"/>
    <w:rsid w:val="00E2663D"/>
    <w:rsid w:val="00E27DE9"/>
    <w:rsid w:val="00E30A63"/>
    <w:rsid w:val="00E35205"/>
    <w:rsid w:val="00E364E3"/>
    <w:rsid w:val="00E425F5"/>
    <w:rsid w:val="00E42E99"/>
    <w:rsid w:val="00E44A09"/>
    <w:rsid w:val="00E44C09"/>
    <w:rsid w:val="00E45992"/>
    <w:rsid w:val="00E45DBB"/>
    <w:rsid w:val="00E4632B"/>
    <w:rsid w:val="00E51235"/>
    <w:rsid w:val="00E52296"/>
    <w:rsid w:val="00E5259A"/>
    <w:rsid w:val="00E52838"/>
    <w:rsid w:val="00E53628"/>
    <w:rsid w:val="00E57E1E"/>
    <w:rsid w:val="00E61618"/>
    <w:rsid w:val="00E62F78"/>
    <w:rsid w:val="00E63A9F"/>
    <w:rsid w:val="00E6513E"/>
    <w:rsid w:val="00E65734"/>
    <w:rsid w:val="00E664FD"/>
    <w:rsid w:val="00E674A5"/>
    <w:rsid w:val="00E728C4"/>
    <w:rsid w:val="00E76501"/>
    <w:rsid w:val="00E81630"/>
    <w:rsid w:val="00E81FDD"/>
    <w:rsid w:val="00E82672"/>
    <w:rsid w:val="00E847C7"/>
    <w:rsid w:val="00E851A8"/>
    <w:rsid w:val="00E856A2"/>
    <w:rsid w:val="00E87EF9"/>
    <w:rsid w:val="00E94456"/>
    <w:rsid w:val="00E944B0"/>
    <w:rsid w:val="00E954E7"/>
    <w:rsid w:val="00E957A6"/>
    <w:rsid w:val="00E9583A"/>
    <w:rsid w:val="00E972FC"/>
    <w:rsid w:val="00E977FF"/>
    <w:rsid w:val="00EA07FE"/>
    <w:rsid w:val="00EA12A0"/>
    <w:rsid w:val="00EA1385"/>
    <w:rsid w:val="00EA18CD"/>
    <w:rsid w:val="00EA3A2B"/>
    <w:rsid w:val="00EA49F7"/>
    <w:rsid w:val="00EA7FAB"/>
    <w:rsid w:val="00EB11EA"/>
    <w:rsid w:val="00EB15F4"/>
    <w:rsid w:val="00EB685B"/>
    <w:rsid w:val="00EB72D3"/>
    <w:rsid w:val="00EB7546"/>
    <w:rsid w:val="00EC0674"/>
    <w:rsid w:val="00EC09C8"/>
    <w:rsid w:val="00EC257C"/>
    <w:rsid w:val="00EC36C4"/>
    <w:rsid w:val="00EC4BE9"/>
    <w:rsid w:val="00EC6FFE"/>
    <w:rsid w:val="00EC7E16"/>
    <w:rsid w:val="00ED0371"/>
    <w:rsid w:val="00ED054C"/>
    <w:rsid w:val="00ED265E"/>
    <w:rsid w:val="00ED4920"/>
    <w:rsid w:val="00ED71E7"/>
    <w:rsid w:val="00ED742B"/>
    <w:rsid w:val="00EE00EB"/>
    <w:rsid w:val="00EE01B5"/>
    <w:rsid w:val="00EE1753"/>
    <w:rsid w:val="00EE23A0"/>
    <w:rsid w:val="00EE2CE2"/>
    <w:rsid w:val="00EE3246"/>
    <w:rsid w:val="00EE5435"/>
    <w:rsid w:val="00EE659A"/>
    <w:rsid w:val="00EE6EE4"/>
    <w:rsid w:val="00EF13AB"/>
    <w:rsid w:val="00EF30DD"/>
    <w:rsid w:val="00EF5D70"/>
    <w:rsid w:val="00EF6E86"/>
    <w:rsid w:val="00EF799B"/>
    <w:rsid w:val="00F022AF"/>
    <w:rsid w:val="00F03494"/>
    <w:rsid w:val="00F056F2"/>
    <w:rsid w:val="00F05B74"/>
    <w:rsid w:val="00F0647D"/>
    <w:rsid w:val="00F0727D"/>
    <w:rsid w:val="00F07A3D"/>
    <w:rsid w:val="00F1052F"/>
    <w:rsid w:val="00F12745"/>
    <w:rsid w:val="00F13CF0"/>
    <w:rsid w:val="00F14503"/>
    <w:rsid w:val="00F14994"/>
    <w:rsid w:val="00F15071"/>
    <w:rsid w:val="00F20088"/>
    <w:rsid w:val="00F2141A"/>
    <w:rsid w:val="00F22291"/>
    <w:rsid w:val="00F22369"/>
    <w:rsid w:val="00F226E0"/>
    <w:rsid w:val="00F234A1"/>
    <w:rsid w:val="00F24147"/>
    <w:rsid w:val="00F273F5"/>
    <w:rsid w:val="00F33AC2"/>
    <w:rsid w:val="00F34415"/>
    <w:rsid w:val="00F3457A"/>
    <w:rsid w:val="00F3596C"/>
    <w:rsid w:val="00F3752A"/>
    <w:rsid w:val="00F37A48"/>
    <w:rsid w:val="00F415A6"/>
    <w:rsid w:val="00F418CA"/>
    <w:rsid w:val="00F42089"/>
    <w:rsid w:val="00F43E86"/>
    <w:rsid w:val="00F43EA9"/>
    <w:rsid w:val="00F45A8C"/>
    <w:rsid w:val="00F45E20"/>
    <w:rsid w:val="00F51091"/>
    <w:rsid w:val="00F523AF"/>
    <w:rsid w:val="00F534E1"/>
    <w:rsid w:val="00F53D89"/>
    <w:rsid w:val="00F54DCC"/>
    <w:rsid w:val="00F55DF8"/>
    <w:rsid w:val="00F60CA9"/>
    <w:rsid w:val="00F652FF"/>
    <w:rsid w:val="00F67190"/>
    <w:rsid w:val="00F6720F"/>
    <w:rsid w:val="00F7193E"/>
    <w:rsid w:val="00F71A0A"/>
    <w:rsid w:val="00F7406A"/>
    <w:rsid w:val="00F76624"/>
    <w:rsid w:val="00F81ECB"/>
    <w:rsid w:val="00F81F85"/>
    <w:rsid w:val="00F82E0F"/>
    <w:rsid w:val="00F83B55"/>
    <w:rsid w:val="00F96D20"/>
    <w:rsid w:val="00F976C9"/>
    <w:rsid w:val="00FA3200"/>
    <w:rsid w:val="00FA423D"/>
    <w:rsid w:val="00FA45AB"/>
    <w:rsid w:val="00FA4794"/>
    <w:rsid w:val="00FA52D9"/>
    <w:rsid w:val="00FA75AC"/>
    <w:rsid w:val="00FB12DE"/>
    <w:rsid w:val="00FB13B1"/>
    <w:rsid w:val="00FB1A7A"/>
    <w:rsid w:val="00FB44F3"/>
    <w:rsid w:val="00FB478F"/>
    <w:rsid w:val="00FC0781"/>
    <w:rsid w:val="00FC0C40"/>
    <w:rsid w:val="00FC0E5A"/>
    <w:rsid w:val="00FC40D4"/>
    <w:rsid w:val="00FD02A9"/>
    <w:rsid w:val="00FD06ED"/>
    <w:rsid w:val="00FD2E5E"/>
    <w:rsid w:val="00FD56D3"/>
    <w:rsid w:val="00FE27A1"/>
    <w:rsid w:val="00FE4015"/>
    <w:rsid w:val="00FE4A1B"/>
    <w:rsid w:val="00FE5FF4"/>
    <w:rsid w:val="00FE7E4F"/>
    <w:rsid w:val="00FF1BF3"/>
    <w:rsid w:val="00FF40E1"/>
    <w:rsid w:val="00FF4548"/>
    <w:rsid w:val="00FF4688"/>
    <w:rsid w:val="00FF66BD"/>
    <w:rsid w:val="00FF6B58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E749E"/>
  <w15:docId w15:val="{345EC171-26CA-4131-8474-27F8F930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9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23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B23A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F223A"/>
    <w:rPr>
      <w:color w:val="808080"/>
    </w:rPr>
  </w:style>
  <w:style w:type="character" w:customStyle="1" w:styleId="Style1">
    <w:name w:val="Style1"/>
    <w:uiPriority w:val="1"/>
    <w:rsid w:val="000B3D85"/>
    <w:rPr>
      <w:rFonts w:ascii="Arial" w:hAnsi="Arial"/>
    </w:rPr>
  </w:style>
  <w:style w:type="character" w:customStyle="1" w:styleId="Style2">
    <w:name w:val="Style2"/>
    <w:uiPriority w:val="1"/>
    <w:rsid w:val="00791301"/>
    <w:rPr>
      <w:b/>
    </w:rPr>
  </w:style>
  <w:style w:type="character" w:customStyle="1" w:styleId="Style3">
    <w:name w:val="Style3"/>
    <w:uiPriority w:val="1"/>
    <w:rsid w:val="00791301"/>
    <w:rPr>
      <w:rFonts w:ascii="Arial" w:hAnsi="Arial"/>
    </w:rPr>
  </w:style>
  <w:style w:type="character" w:customStyle="1" w:styleId="Style4">
    <w:name w:val="Style4"/>
    <w:uiPriority w:val="1"/>
    <w:rsid w:val="00791301"/>
    <w:rPr>
      <w:rFonts w:ascii="Arial" w:hAnsi="Arial"/>
    </w:rPr>
  </w:style>
  <w:style w:type="character" w:customStyle="1" w:styleId="Style5">
    <w:name w:val="Style5"/>
    <w:uiPriority w:val="1"/>
    <w:rsid w:val="00791301"/>
    <w:rPr>
      <w:rFonts w:ascii="Arial" w:hAnsi="Arial"/>
    </w:rPr>
  </w:style>
  <w:style w:type="character" w:customStyle="1" w:styleId="Style6">
    <w:name w:val="Style6"/>
    <w:uiPriority w:val="1"/>
    <w:rsid w:val="003B3FD2"/>
    <w:rPr>
      <w:rFonts w:ascii="Arial" w:hAnsi="Arial"/>
    </w:rPr>
  </w:style>
  <w:style w:type="character" w:customStyle="1" w:styleId="Style7">
    <w:name w:val="Style7"/>
    <w:uiPriority w:val="1"/>
    <w:rsid w:val="003B3FD2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D2E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2EF7"/>
    <w:rPr>
      <w:sz w:val="24"/>
      <w:szCs w:val="24"/>
    </w:rPr>
  </w:style>
  <w:style w:type="paragraph" w:styleId="Footer">
    <w:name w:val="footer"/>
    <w:basedOn w:val="Normal"/>
    <w:link w:val="FooterChar"/>
    <w:rsid w:val="004D2E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D2EF7"/>
    <w:rPr>
      <w:sz w:val="24"/>
      <w:szCs w:val="24"/>
    </w:rPr>
  </w:style>
  <w:style w:type="table" w:styleId="TableGrid">
    <w:name w:val="Table Grid"/>
    <w:basedOn w:val="TableNormal"/>
    <w:uiPriority w:val="59"/>
    <w:rsid w:val="006C2F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s1">
    <w:name w:val="x_s1"/>
    <w:basedOn w:val="DefaultParagraphFont"/>
    <w:rsid w:val="00B7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ans\AppData\Local\Microsoft\Windows\Temporary%20Internet%20Files\Content.IE5\IOHZ35I2\Marjon%20Letterhead%202017%20(Multiple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9FC3-F3D2-4C13-A9F0-C027DE6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Marjon Letterhead 2017 (Multiple Pages).dotx</Template>
  <TotalTime>14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 Mark &amp; St John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2013-03-05T13:43:00Z</cp:lastPrinted>
  <dcterms:created xsi:type="dcterms:W3CDTF">2019-03-19T12:29:00Z</dcterms:created>
  <dcterms:modified xsi:type="dcterms:W3CDTF">2019-08-09T17:46:00Z</dcterms:modified>
</cp:coreProperties>
</file>