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2D4C7D" w14:textId="52FCAFCE" w:rsidR="00C8083D" w:rsidRPr="00A0775C" w:rsidRDefault="00C8083D" w:rsidP="00A0775C">
      <w:pPr>
        <w:spacing w:line="360" w:lineRule="auto"/>
        <w:rPr>
          <w:rFonts w:asciiTheme="minorHAnsi" w:hAnsiTheme="minorHAnsi"/>
          <w:color w:val="000000" w:themeColor="text1"/>
        </w:rPr>
      </w:pPr>
      <w:r w:rsidRPr="00A0775C">
        <w:rPr>
          <w:rFonts w:asciiTheme="minorHAnsi" w:hAnsiTheme="minorHAnsi"/>
          <w:color w:val="000000" w:themeColor="text1"/>
        </w:rPr>
        <w:t xml:space="preserve">RATIONALE </w:t>
      </w:r>
    </w:p>
    <w:p w14:paraId="42F15365" w14:textId="77777777" w:rsidR="00AB560F" w:rsidRPr="00A0775C" w:rsidRDefault="00AB560F" w:rsidP="00A0775C">
      <w:pPr>
        <w:spacing w:line="360" w:lineRule="auto"/>
        <w:rPr>
          <w:rFonts w:asciiTheme="minorHAnsi" w:hAnsiTheme="minorHAnsi"/>
          <w:color w:val="000000" w:themeColor="text1"/>
        </w:rPr>
      </w:pPr>
    </w:p>
    <w:p w14:paraId="0ED9C32D" w14:textId="66B55D91" w:rsidR="00C8083D" w:rsidRPr="00A0775C" w:rsidRDefault="00C8083D" w:rsidP="00A0775C">
      <w:pPr>
        <w:spacing w:line="360" w:lineRule="auto"/>
        <w:rPr>
          <w:rFonts w:asciiTheme="minorHAnsi" w:hAnsiTheme="minorHAnsi"/>
          <w:color w:val="000000" w:themeColor="text1"/>
        </w:rPr>
      </w:pPr>
      <w:r w:rsidRPr="00A0775C">
        <w:rPr>
          <w:rFonts w:asciiTheme="minorHAnsi" w:hAnsiTheme="minorHAnsi"/>
          <w:color w:val="000000" w:themeColor="text1"/>
        </w:rPr>
        <w:t xml:space="preserve">The theme throughout the following lesson plans is the ability to accept one’s self, the three lessons work on promoting a child’s self-confidence, self-worth and self-respect. Accepting one’s self is an important topic to discuss with children of all ages, as children nowadays are growing up in a world that puts emphasis on everything confidence based </w:t>
      </w:r>
      <w:r w:rsidRPr="00A0775C">
        <w:rPr>
          <w:rFonts w:asciiTheme="minorHAnsi" w:hAnsiTheme="minorHAnsi" w:cs="Arial"/>
          <w:color w:val="000000" w:themeColor="text1"/>
          <w:shd w:val="clear" w:color="auto" w:fill="FFFFFF"/>
        </w:rPr>
        <w:t>("Self Esteem - Children 1-8 Years", 2020)</w:t>
      </w:r>
      <w:r w:rsidRPr="00A0775C">
        <w:rPr>
          <w:rFonts w:asciiTheme="minorHAnsi" w:hAnsiTheme="minorHAnsi"/>
          <w:color w:val="000000" w:themeColor="text1"/>
        </w:rPr>
        <w:t xml:space="preserve">. </w:t>
      </w:r>
    </w:p>
    <w:p w14:paraId="56D37F88" w14:textId="77777777" w:rsidR="00537538" w:rsidRPr="00A0775C" w:rsidRDefault="00537538" w:rsidP="00A0775C">
      <w:pPr>
        <w:spacing w:line="360" w:lineRule="auto"/>
        <w:rPr>
          <w:rFonts w:asciiTheme="minorHAnsi" w:hAnsiTheme="minorHAnsi"/>
          <w:color w:val="000000" w:themeColor="text1"/>
        </w:rPr>
      </w:pPr>
    </w:p>
    <w:p w14:paraId="4DB4E7E6" w14:textId="77777777" w:rsidR="00537538" w:rsidRPr="00A0775C" w:rsidRDefault="00C8083D" w:rsidP="00A0775C">
      <w:pPr>
        <w:spacing w:line="360" w:lineRule="auto"/>
        <w:rPr>
          <w:rFonts w:asciiTheme="minorHAnsi" w:hAnsiTheme="minorHAnsi"/>
        </w:rPr>
      </w:pPr>
      <w:r w:rsidRPr="00A0775C">
        <w:rPr>
          <w:rFonts w:asciiTheme="minorHAnsi" w:hAnsiTheme="minorHAnsi"/>
          <w:color w:val="000000" w:themeColor="text1"/>
        </w:rPr>
        <w:t xml:space="preserve">Self-esteem refers to how much value you have for yourself, it is about realising you are important, you are talented, and you are valued </w:t>
      </w:r>
      <w:r w:rsidRPr="00A0775C">
        <w:rPr>
          <w:rFonts w:asciiTheme="minorHAnsi" w:hAnsiTheme="minorHAnsi" w:cs="Arial"/>
          <w:color w:val="000000" w:themeColor="text1"/>
          <w:shd w:val="clear" w:color="auto" w:fill="FFFFFF"/>
        </w:rPr>
        <w:t>("What is Self-Worth and How Do We Increase it?", 2017)</w:t>
      </w:r>
      <w:r w:rsidRPr="00A0775C">
        <w:rPr>
          <w:rFonts w:asciiTheme="minorHAnsi" w:hAnsiTheme="minorHAnsi"/>
          <w:color w:val="000000" w:themeColor="text1"/>
        </w:rPr>
        <w:t xml:space="preserve">. Children with low self-esteem can find it hard to cope with the pressure from school, peers and society, they are at more risk of developing depression, anxiety, self-harming tendencies and other mental health problems, </w:t>
      </w:r>
      <w:r w:rsidRPr="00343624">
        <w:rPr>
          <w:rFonts w:asciiTheme="minorHAnsi" w:hAnsiTheme="minorHAnsi" w:cs="Arial"/>
          <w:color w:val="000000" w:themeColor="text1"/>
        </w:rPr>
        <w:t xml:space="preserve">and will often find the ups and downs of life in general harder to get </w:t>
      </w:r>
      <w:r w:rsidR="00537538" w:rsidRPr="00A0775C">
        <w:rPr>
          <w:rFonts w:asciiTheme="minorHAnsi" w:hAnsiTheme="minorHAnsi" w:cs="Arial"/>
          <w:color w:val="000000" w:themeColor="text1"/>
        </w:rPr>
        <w:t xml:space="preserve">through </w:t>
      </w:r>
      <w:r w:rsidR="00537538" w:rsidRPr="00A0775C">
        <w:rPr>
          <w:rFonts w:asciiTheme="minorHAnsi" w:hAnsiTheme="minorHAnsi" w:cs="Arial"/>
          <w:color w:val="000000"/>
          <w:shd w:val="clear" w:color="auto" w:fill="FFFFFF"/>
        </w:rPr>
        <w:t>("Low Self Esteem", 2017)</w:t>
      </w:r>
      <w:r w:rsidR="00537538" w:rsidRPr="00A0775C">
        <w:rPr>
          <w:rFonts w:asciiTheme="minorHAnsi" w:hAnsiTheme="minorHAnsi"/>
        </w:rPr>
        <w:t xml:space="preserve">. </w:t>
      </w:r>
      <w:r w:rsidRPr="00A0775C">
        <w:rPr>
          <w:rFonts w:asciiTheme="minorHAnsi" w:hAnsiTheme="minorHAnsi" w:cs="Arial"/>
          <w:color w:val="000000" w:themeColor="text1"/>
        </w:rPr>
        <w:t xml:space="preserve"> </w:t>
      </w:r>
      <w:r w:rsidRPr="00A0775C">
        <w:rPr>
          <w:rFonts w:asciiTheme="minorHAnsi" w:hAnsiTheme="minorHAnsi"/>
          <w:color w:val="000000" w:themeColor="text1"/>
        </w:rPr>
        <w:t>H</w:t>
      </w:r>
      <w:r w:rsidRPr="00A0775C">
        <w:rPr>
          <w:rFonts w:asciiTheme="minorHAnsi" w:hAnsiTheme="minorHAnsi"/>
        </w:rPr>
        <w:t>aving healthy self-esteem helps children in many areas of their life</w:t>
      </w:r>
      <w:r w:rsidR="00AB560F" w:rsidRPr="00A0775C">
        <w:rPr>
          <w:rFonts w:asciiTheme="minorHAnsi" w:hAnsiTheme="minorHAnsi"/>
        </w:rPr>
        <w:t>, t</w:t>
      </w:r>
      <w:r w:rsidRPr="00A0775C">
        <w:rPr>
          <w:rFonts w:asciiTheme="minorHAnsi" w:hAnsiTheme="minorHAnsi"/>
        </w:rPr>
        <w:t xml:space="preserve">hey have the courage to try new things, make new friends, believe in themselves and know that good things happen when </w:t>
      </w:r>
      <w:r w:rsidR="00AB560F" w:rsidRPr="00A0775C">
        <w:rPr>
          <w:rFonts w:asciiTheme="minorHAnsi" w:hAnsiTheme="minorHAnsi"/>
        </w:rPr>
        <w:t>you</w:t>
      </w:r>
      <w:r w:rsidRPr="00A0775C">
        <w:rPr>
          <w:rFonts w:asciiTheme="minorHAnsi" w:hAnsiTheme="minorHAnsi"/>
        </w:rPr>
        <w:t xml:space="preserve"> put in the effort. </w:t>
      </w:r>
      <w:r w:rsidR="00537538" w:rsidRPr="00A0775C">
        <w:rPr>
          <w:rFonts w:asciiTheme="minorHAnsi" w:hAnsiTheme="minorHAnsi" w:cs="Arial"/>
          <w:color w:val="000000"/>
          <w:shd w:val="clear" w:color="auto" w:fill="FFFFFF"/>
        </w:rPr>
        <w:t>("The Importance of Positive Self-Esteem for Kids", 2017)</w:t>
      </w:r>
    </w:p>
    <w:p w14:paraId="782F37DF" w14:textId="77777777" w:rsidR="00537538" w:rsidRPr="00A0775C" w:rsidRDefault="00537538" w:rsidP="00A0775C">
      <w:pPr>
        <w:spacing w:line="360" w:lineRule="auto"/>
        <w:rPr>
          <w:rFonts w:asciiTheme="minorHAnsi" w:hAnsiTheme="minorHAnsi"/>
        </w:rPr>
      </w:pPr>
    </w:p>
    <w:p w14:paraId="5D78EFBF" w14:textId="088F18AA" w:rsidR="00AB560F" w:rsidRPr="00A0775C" w:rsidRDefault="00C8083D" w:rsidP="00A0775C">
      <w:pPr>
        <w:spacing w:line="360" w:lineRule="auto"/>
        <w:rPr>
          <w:rFonts w:asciiTheme="minorHAnsi" w:hAnsiTheme="minorHAnsi"/>
        </w:rPr>
      </w:pPr>
      <w:r w:rsidRPr="00A0775C">
        <w:rPr>
          <w:rFonts w:asciiTheme="minorHAnsi" w:hAnsiTheme="minorHAnsi"/>
        </w:rPr>
        <w:t>The following lessons are designed to get children thinking about who they are, they have been chosen as each one highlights a different area a child needs to think about when it comes to accepting themselves.</w:t>
      </w:r>
    </w:p>
    <w:p w14:paraId="74B1F02C" w14:textId="77777777" w:rsidR="0030171B" w:rsidRPr="00A0775C" w:rsidRDefault="0030171B" w:rsidP="00A0775C">
      <w:pPr>
        <w:spacing w:line="360" w:lineRule="auto"/>
        <w:rPr>
          <w:rFonts w:asciiTheme="minorHAnsi" w:hAnsiTheme="minorHAnsi"/>
        </w:rPr>
      </w:pPr>
    </w:p>
    <w:p w14:paraId="1D937767" w14:textId="77777777" w:rsidR="006B2FAE" w:rsidRDefault="00AB560F" w:rsidP="00A0775C">
      <w:pPr>
        <w:spacing w:line="360" w:lineRule="auto"/>
        <w:rPr>
          <w:rFonts w:asciiTheme="minorHAnsi" w:hAnsiTheme="minorHAnsi"/>
        </w:rPr>
      </w:pPr>
      <w:r w:rsidRPr="00A0775C">
        <w:rPr>
          <w:rFonts w:asciiTheme="minorHAnsi" w:hAnsiTheme="minorHAnsi"/>
        </w:rPr>
        <w:t>The first lesson</w:t>
      </w:r>
      <w:r w:rsidR="00C8083D" w:rsidRPr="00A0775C">
        <w:rPr>
          <w:rFonts w:asciiTheme="minorHAnsi" w:hAnsiTheme="minorHAnsi"/>
        </w:rPr>
        <w:t xml:space="preserve"> will assist the development of the child’s self-acceptance through the use of peer feedback and encouragement. This positive reinforcement will leave an impact on the child,</w:t>
      </w:r>
      <w:r w:rsidRPr="00A0775C">
        <w:rPr>
          <w:rFonts w:asciiTheme="minorHAnsi" w:hAnsiTheme="minorHAnsi"/>
        </w:rPr>
        <w:t xml:space="preserve"> as the views of their peers is a crucial aspect of school life, </w:t>
      </w:r>
      <w:r w:rsidR="00C8083D" w:rsidRPr="00A0775C">
        <w:rPr>
          <w:rFonts w:asciiTheme="minorHAnsi" w:hAnsiTheme="minorHAnsi"/>
        </w:rPr>
        <w:t>the handwritten letter will provide them with something they will be able to refer</w:t>
      </w:r>
      <w:r w:rsidRPr="00A0775C">
        <w:rPr>
          <w:rFonts w:asciiTheme="minorHAnsi" w:hAnsiTheme="minorHAnsi"/>
        </w:rPr>
        <w:t xml:space="preserve"> back</w:t>
      </w:r>
      <w:r w:rsidR="00C8083D" w:rsidRPr="00A0775C">
        <w:rPr>
          <w:rFonts w:asciiTheme="minorHAnsi" w:hAnsiTheme="minorHAnsi"/>
        </w:rPr>
        <w:t xml:space="preserve"> to when thinking about who they are and how they fit in in the classroom. </w:t>
      </w:r>
      <w:r w:rsidRPr="00A0775C">
        <w:rPr>
          <w:rFonts w:asciiTheme="minorHAnsi" w:hAnsiTheme="minorHAnsi"/>
        </w:rPr>
        <w:t xml:space="preserve">By hearing </w:t>
      </w:r>
      <w:r w:rsidR="006B2FAE">
        <w:rPr>
          <w:rFonts w:asciiTheme="minorHAnsi" w:hAnsiTheme="minorHAnsi"/>
        </w:rPr>
        <w:t xml:space="preserve">this </w:t>
      </w:r>
      <w:r w:rsidRPr="00A0775C">
        <w:rPr>
          <w:rFonts w:asciiTheme="minorHAnsi" w:hAnsiTheme="minorHAnsi"/>
        </w:rPr>
        <w:t>feedback from their teacher and peers on the positive way they present themselves, children’s eyes can be opened to kind of person they really are and move them away from putting themselves down.</w:t>
      </w:r>
    </w:p>
    <w:p w14:paraId="04DCEBEC" w14:textId="77777777" w:rsidR="006B2FAE" w:rsidRDefault="006B2FAE" w:rsidP="00A0775C">
      <w:pPr>
        <w:spacing w:line="360" w:lineRule="auto"/>
        <w:rPr>
          <w:rFonts w:asciiTheme="minorHAnsi" w:hAnsiTheme="minorHAnsi"/>
        </w:rPr>
      </w:pPr>
    </w:p>
    <w:p w14:paraId="72247ED5" w14:textId="3A02E928" w:rsidR="00C8083D" w:rsidRPr="00A0775C" w:rsidRDefault="00AB560F" w:rsidP="00A0775C">
      <w:pPr>
        <w:spacing w:line="360" w:lineRule="auto"/>
        <w:rPr>
          <w:rFonts w:asciiTheme="minorHAnsi" w:hAnsiTheme="minorHAnsi"/>
        </w:rPr>
      </w:pPr>
      <w:r w:rsidRPr="00A0775C">
        <w:rPr>
          <w:rFonts w:asciiTheme="minorHAnsi" w:hAnsiTheme="minorHAnsi"/>
        </w:rPr>
        <w:t xml:space="preserve">The following lesson will see </w:t>
      </w:r>
      <w:r w:rsidR="00C8083D" w:rsidRPr="00A0775C">
        <w:rPr>
          <w:rFonts w:asciiTheme="minorHAnsi" w:hAnsiTheme="minorHAnsi"/>
        </w:rPr>
        <w:t>children provided with the opportunity to reflect on who they are, building their self-esteem and confidence through the</w:t>
      </w:r>
      <w:r w:rsidRPr="00A0775C">
        <w:rPr>
          <w:rFonts w:asciiTheme="minorHAnsi" w:hAnsiTheme="minorHAnsi"/>
        </w:rPr>
        <w:t>ir own</w:t>
      </w:r>
      <w:r w:rsidR="00C8083D" w:rsidRPr="00A0775C">
        <w:rPr>
          <w:rFonts w:asciiTheme="minorHAnsi" w:hAnsiTheme="minorHAnsi"/>
        </w:rPr>
        <w:t xml:space="preserve"> description of themselves. </w:t>
      </w:r>
      <w:r w:rsidR="00C8083D" w:rsidRPr="00A0775C">
        <w:rPr>
          <w:rFonts w:asciiTheme="minorHAnsi" w:hAnsiTheme="minorHAnsi"/>
        </w:rPr>
        <w:lastRenderedPageBreak/>
        <w:t xml:space="preserve">They will </w:t>
      </w:r>
      <w:r w:rsidR="006B2FAE">
        <w:rPr>
          <w:rFonts w:asciiTheme="minorHAnsi" w:hAnsiTheme="minorHAnsi"/>
        </w:rPr>
        <w:t xml:space="preserve">then be </w:t>
      </w:r>
      <w:r w:rsidR="00C8083D" w:rsidRPr="00A0775C">
        <w:rPr>
          <w:rFonts w:asciiTheme="minorHAnsi" w:hAnsiTheme="minorHAnsi"/>
        </w:rPr>
        <w:t>given the opportunity to reflect on who is there for them in their life, who they would like to be there for them and the further support they feel they need in life to prosper, this will be an eye opening area of the lesson for the teacher as they will gain a deeper insight into the children’s lives</w:t>
      </w:r>
      <w:r w:rsidR="006B2FAE">
        <w:rPr>
          <w:rFonts w:asciiTheme="minorHAnsi" w:hAnsiTheme="minorHAnsi"/>
        </w:rPr>
        <w:t xml:space="preserve">, and provide them with the opportunity to put support strategies in place for the child if this is deemed acceptable and necessary. </w:t>
      </w:r>
    </w:p>
    <w:p w14:paraId="63AB3905" w14:textId="77777777" w:rsidR="0030171B" w:rsidRPr="00A0775C" w:rsidRDefault="0030171B" w:rsidP="00A0775C">
      <w:pPr>
        <w:spacing w:line="360" w:lineRule="auto"/>
        <w:rPr>
          <w:rFonts w:asciiTheme="minorHAnsi" w:hAnsiTheme="minorHAnsi"/>
        </w:rPr>
      </w:pPr>
    </w:p>
    <w:p w14:paraId="7D22A909" w14:textId="701763FD" w:rsidR="00C8083D" w:rsidRDefault="006B2FAE" w:rsidP="00A0775C">
      <w:pPr>
        <w:spacing w:line="360" w:lineRule="auto"/>
        <w:rPr>
          <w:rFonts w:asciiTheme="minorHAnsi" w:hAnsiTheme="minorHAnsi"/>
          <w:color w:val="000000" w:themeColor="text1"/>
        </w:rPr>
      </w:pPr>
      <w:r w:rsidRPr="006B2FAE">
        <w:rPr>
          <w:rFonts w:asciiTheme="minorHAnsi" w:hAnsiTheme="minorHAnsi"/>
          <w:color w:val="000000" w:themeColor="text1"/>
        </w:rPr>
        <w:t>There are a range of different ways that we can work to encourage a child to think more positive and be more positive.</w:t>
      </w:r>
      <w:r>
        <w:rPr>
          <w:rFonts w:asciiTheme="minorHAnsi" w:hAnsiTheme="minorHAnsi"/>
          <w:color w:val="000000" w:themeColor="text1"/>
        </w:rPr>
        <w:t xml:space="preserve"> Turning negative thoughts into positive is one of them, by stopping children when they say something that would be viewed as negative and making the point of altering this to be something positive, we can begin to adapt the thought process of the child. </w:t>
      </w:r>
      <w:r w:rsidR="00C8083D" w:rsidRPr="00A0775C">
        <w:rPr>
          <w:rFonts w:asciiTheme="minorHAnsi" w:hAnsiTheme="minorHAnsi"/>
          <w:color w:val="000000" w:themeColor="text1"/>
        </w:rPr>
        <w:t xml:space="preserve">Positive thinking leads to positive outcomes. This is shown through the final lesson that has been planned, children are given the opportunity to work together to change this negative thought process and make it into something positive. </w:t>
      </w:r>
    </w:p>
    <w:p w14:paraId="4C63E71B" w14:textId="51A8E55A" w:rsidR="00560397" w:rsidRDefault="00560397" w:rsidP="00A0775C">
      <w:pPr>
        <w:spacing w:line="360" w:lineRule="auto"/>
        <w:rPr>
          <w:rFonts w:asciiTheme="minorHAnsi" w:hAnsiTheme="minorHAnsi"/>
          <w:color w:val="000000" w:themeColor="text1"/>
        </w:rPr>
      </w:pPr>
    </w:p>
    <w:p w14:paraId="289FA06A" w14:textId="25DEFEA6" w:rsidR="001837A4" w:rsidRPr="001837A4" w:rsidRDefault="001837A4" w:rsidP="001837A4">
      <w:pPr>
        <w:spacing w:line="360" w:lineRule="auto"/>
        <w:rPr>
          <w:rFonts w:asciiTheme="minorHAnsi" w:hAnsiTheme="minorHAnsi"/>
          <w:color w:val="000000" w:themeColor="text1"/>
        </w:rPr>
        <w:sectPr w:rsidR="001837A4" w:rsidRPr="001837A4" w:rsidSect="00C8083D">
          <w:pgSz w:w="11906" w:h="16838"/>
          <w:pgMar w:top="1440" w:right="1440" w:bottom="1440" w:left="1440" w:header="720" w:footer="720" w:gutter="0"/>
          <w:cols w:space="720"/>
          <w:docGrid w:linePitch="326"/>
        </w:sectPr>
      </w:pPr>
      <w:r>
        <w:rPr>
          <w:rFonts w:asciiTheme="minorHAnsi" w:hAnsiTheme="minorHAnsi"/>
          <w:color w:val="000000" w:themeColor="text1"/>
        </w:rPr>
        <w:t xml:space="preserve">Helping children to identify and take pride in their strengths is a vital lesson to be learned, as just like adult, children are also programmed to focus on their shortcomings rather than their strengths. Thus, promoting the child to accept themselves. </w:t>
      </w:r>
    </w:p>
    <w:tbl>
      <w:tblPr>
        <w:tblW w:w="13948" w:type="dxa"/>
        <w:tblCellMar>
          <w:left w:w="10" w:type="dxa"/>
          <w:right w:w="10" w:type="dxa"/>
        </w:tblCellMar>
        <w:tblLook w:val="04A0" w:firstRow="1" w:lastRow="0" w:firstColumn="1" w:lastColumn="0" w:noHBand="0" w:noVBand="1"/>
      </w:tblPr>
      <w:tblGrid>
        <w:gridCol w:w="3180"/>
        <w:gridCol w:w="4470"/>
        <w:gridCol w:w="3118"/>
        <w:gridCol w:w="3180"/>
      </w:tblGrid>
      <w:tr w:rsidR="00F7391F" w:rsidRPr="00A0775C" w14:paraId="292DF333" w14:textId="77777777">
        <w:tc>
          <w:tcPr>
            <w:tcW w:w="1394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6FE090" w14:textId="6E936BE8" w:rsidR="00F7391F" w:rsidRPr="00A0775C" w:rsidRDefault="001C3539">
            <w:pPr>
              <w:rPr>
                <w:rFonts w:asciiTheme="minorHAnsi" w:hAnsiTheme="minorHAnsi"/>
                <w:b/>
              </w:rPr>
            </w:pPr>
            <w:r w:rsidRPr="00A0775C">
              <w:rPr>
                <w:rFonts w:asciiTheme="minorHAnsi" w:hAnsiTheme="minorHAnsi"/>
                <w:b/>
              </w:rPr>
              <w:t>LESSON TITLE</w:t>
            </w:r>
            <w:r w:rsidR="00A607B7" w:rsidRPr="00A0775C">
              <w:rPr>
                <w:rFonts w:asciiTheme="minorHAnsi" w:hAnsiTheme="minorHAnsi"/>
                <w:b/>
              </w:rPr>
              <w:t xml:space="preserve"> – WHAT MY PEERS THINK </w:t>
            </w:r>
          </w:p>
          <w:p w14:paraId="69D19AD6" w14:textId="2731AEEE" w:rsidR="001C3539" w:rsidRPr="00A0775C" w:rsidRDefault="001C3539">
            <w:pPr>
              <w:rPr>
                <w:rFonts w:asciiTheme="minorHAnsi" w:hAnsiTheme="minorHAnsi"/>
                <w:b/>
              </w:rPr>
            </w:pPr>
            <w:r w:rsidRPr="00A0775C">
              <w:rPr>
                <w:rFonts w:asciiTheme="minorHAnsi" w:hAnsiTheme="minorHAnsi"/>
                <w:b/>
              </w:rPr>
              <w:t xml:space="preserve">Lesson number </w:t>
            </w:r>
            <w:r w:rsidR="00A607B7" w:rsidRPr="00A0775C">
              <w:rPr>
                <w:rFonts w:asciiTheme="minorHAnsi" w:hAnsiTheme="minorHAnsi"/>
                <w:b/>
              </w:rPr>
              <w:t>1</w:t>
            </w:r>
          </w:p>
        </w:tc>
      </w:tr>
      <w:tr w:rsidR="00F7391F" w:rsidRPr="00A0775C" w14:paraId="2FBF7EC5" w14:textId="77777777" w:rsidTr="001C3539">
        <w:tc>
          <w:tcPr>
            <w:tcW w:w="3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7B973" w14:textId="000B8695" w:rsidR="00F7391F" w:rsidRPr="00A0775C" w:rsidRDefault="001C3539">
            <w:pPr>
              <w:rPr>
                <w:rFonts w:asciiTheme="minorHAnsi" w:hAnsiTheme="minorHAnsi"/>
                <w:b/>
              </w:rPr>
            </w:pPr>
            <w:r w:rsidRPr="00A0775C">
              <w:rPr>
                <w:rFonts w:asciiTheme="minorHAnsi" w:hAnsiTheme="minorHAnsi"/>
                <w:b/>
              </w:rPr>
              <w:t>Wellbeing</w:t>
            </w:r>
            <w:r w:rsidR="00E37D77" w:rsidRPr="00A0775C">
              <w:rPr>
                <w:rFonts w:asciiTheme="minorHAnsi" w:hAnsiTheme="minorHAnsi"/>
                <w:b/>
              </w:rPr>
              <w:t xml:space="preserve"> Area</w:t>
            </w:r>
            <w:r w:rsidRPr="00A0775C">
              <w:rPr>
                <w:rFonts w:asciiTheme="minorHAnsi" w:hAnsiTheme="minorHAnsi"/>
                <w:b/>
              </w:rPr>
              <w:t>/ concept</w:t>
            </w:r>
          </w:p>
        </w:tc>
        <w:tc>
          <w:tcPr>
            <w:tcW w:w="4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F26D63" w14:textId="77777777" w:rsidR="00F7391F" w:rsidRPr="00A0775C" w:rsidRDefault="00E37D77">
            <w:pPr>
              <w:rPr>
                <w:rFonts w:asciiTheme="minorHAnsi" w:hAnsiTheme="minorHAnsi"/>
                <w:b/>
              </w:rPr>
            </w:pPr>
            <w:r w:rsidRPr="00A0775C">
              <w:rPr>
                <w:rFonts w:asciiTheme="minorHAnsi" w:hAnsiTheme="minorHAnsi"/>
                <w:b/>
              </w:rPr>
              <w:t>Activity</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5B2510" w14:textId="77777777" w:rsidR="00F7391F" w:rsidRPr="00A0775C" w:rsidRDefault="00E37D77">
            <w:pPr>
              <w:rPr>
                <w:rFonts w:asciiTheme="minorHAnsi" w:hAnsiTheme="minorHAnsi"/>
                <w:b/>
              </w:rPr>
            </w:pPr>
            <w:r w:rsidRPr="00A0775C">
              <w:rPr>
                <w:rFonts w:asciiTheme="minorHAnsi" w:hAnsiTheme="minorHAnsi"/>
                <w:b/>
              </w:rPr>
              <w:t>Outcome</w:t>
            </w:r>
          </w:p>
        </w:tc>
        <w:tc>
          <w:tcPr>
            <w:tcW w:w="3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A9B632" w14:textId="28B0C5D9" w:rsidR="00F7391F" w:rsidRPr="00A0775C" w:rsidRDefault="00E37D77">
            <w:pPr>
              <w:rPr>
                <w:rFonts w:asciiTheme="minorHAnsi" w:hAnsiTheme="minorHAnsi"/>
                <w:b/>
              </w:rPr>
            </w:pPr>
            <w:r w:rsidRPr="00A0775C">
              <w:rPr>
                <w:rFonts w:asciiTheme="minorHAnsi" w:hAnsiTheme="minorHAnsi"/>
                <w:b/>
              </w:rPr>
              <w:t>Materials</w:t>
            </w:r>
            <w:r w:rsidR="001C3539" w:rsidRPr="00A0775C">
              <w:rPr>
                <w:rFonts w:asciiTheme="minorHAnsi" w:hAnsiTheme="minorHAnsi"/>
                <w:b/>
              </w:rPr>
              <w:t>/Equipment needed</w:t>
            </w:r>
          </w:p>
        </w:tc>
      </w:tr>
      <w:tr w:rsidR="00F7391F" w:rsidRPr="00A0775C" w14:paraId="5246A1AA" w14:textId="77777777" w:rsidTr="001C3539">
        <w:tc>
          <w:tcPr>
            <w:tcW w:w="3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097EE5" w14:textId="50E6BD93" w:rsidR="00A607B7" w:rsidRPr="00A0775C" w:rsidRDefault="00A607B7" w:rsidP="009562C5">
            <w:pPr>
              <w:rPr>
                <w:rFonts w:asciiTheme="minorHAnsi" w:hAnsiTheme="minorHAnsi"/>
              </w:rPr>
            </w:pPr>
          </w:p>
          <w:p w14:paraId="3F03951B" w14:textId="06E95F7F" w:rsidR="00A607B7" w:rsidRPr="00A0775C" w:rsidRDefault="00A607B7" w:rsidP="009562C5">
            <w:pPr>
              <w:rPr>
                <w:rFonts w:asciiTheme="minorHAnsi" w:hAnsiTheme="minorHAnsi"/>
              </w:rPr>
            </w:pPr>
            <w:r w:rsidRPr="00A0775C">
              <w:rPr>
                <w:rFonts w:asciiTheme="minorHAnsi" w:hAnsiTheme="minorHAnsi"/>
              </w:rPr>
              <w:t xml:space="preserve">Ability to </w:t>
            </w:r>
            <w:r w:rsidR="00A258F7" w:rsidRPr="00A0775C">
              <w:rPr>
                <w:rFonts w:asciiTheme="minorHAnsi" w:hAnsiTheme="minorHAnsi"/>
              </w:rPr>
              <w:t>a</w:t>
            </w:r>
            <w:r w:rsidRPr="00A0775C">
              <w:rPr>
                <w:rFonts w:asciiTheme="minorHAnsi" w:hAnsiTheme="minorHAnsi"/>
              </w:rPr>
              <w:t xml:space="preserve">ccept </w:t>
            </w:r>
            <w:r w:rsidR="00A258F7" w:rsidRPr="00A0775C">
              <w:rPr>
                <w:rFonts w:asciiTheme="minorHAnsi" w:hAnsiTheme="minorHAnsi"/>
              </w:rPr>
              <w:t>s</w:t>
            </w:r>
            <w:r w:rsidRPr="00A0775C">
              <w:rPr>
                <w:rFonts w:asciiTheme="minorHAnsi" w:hAnsiTheme="minorHAnsi"/>
              </w:rPr>
              <w:t xml:space="preserve">elf </w:t>
            </w:r>
          </w:p>
          <w:p w14:paraId="42014BA6" w14:textId="77777777" w:rsidR="009562C5" w:rsidRPr="00A0775C" w:rsidRDefault="009562C5" w:rsidP="009562C5">
            <w:pPr>
              <w:rPr>
                <w:rFonts w:asciiTheme="minorHAnsi" w:hAnsiTheme="minorHAnsi"/>
              </w:rPr>
            </w:pPr>
          </w:p>
          <w:p w14:paraId="471798F6" w14:textId="77777777" w:rsidR="005A58EA" w:rsidRPr="00A0775C" w:rsidRDefault="005A58EA" w:rsidP="009562C5">
            <w:pPr>
              <w:rPr>
                <w:rFonts w:asciiTheme="minorHAnsi" w:hAnsiTheme="minorHAnsi" w:cstheme="minorHAnsi"/>
                <w:color w:val="000000" w:themeColor="text1"/>
              </w:rPr>
            </w:pPr>
            <w:r w:rsidRPr="00A0775C">
              <w:rPr>
                <w:rFonts w:asciiTheme="minorHAnsi" w:hAnsiTheme="minorHAnsi" w:cstheme="minorHAnsi"/>
                <w:color w:val="000000" w:themeColor="text1"/>
              </w:rPr>
              <w:t>A mentally healthy individual feels comfortable about himself. He feels reasonably secure and adequately accepts his surroundings. In other words, he has self-respect.</w:t>
            </w:r>
          </w:p>
          <w:p w14:paraId="233455DE" w14:textId="5460CE22" w:rsidR="00F7391F" w:rsidRPr="00A0775C" w:rsidRDefault="00F7391F" w:rsidP="009562C5">
            <w:pPr>
              <w:rPr>
                <w:rFonts w:asciiTheme="minorHAnsi" w:hAnsiTheme="minorHAnsi"/>
              </w:rPr>
            </w:pPr>
          </w:p>
          <w:p w14:paraId="20D0D9CD" w14:textId="0C49D396" w:rsidR="009562C5" w:rsidRPr="00A0775C" w:rsidRDefault="009562C5" w:rsidP="009562C5">
            <w:pPr>
              <w:rPr>
                <w:rFonts w:asciiTheme="minorHAnsi" w:hAnsiTheme="minorHAnsi"/>
              </w:rPr>
            </w:pPr>
          </w:p>
          <w:p w14:paraId="0746E681" w14:textId="4605A181" w:rsidR="00A0775C" w:rsidRPr="00A0775C" w:rsidRDefault="00A0775C" w:rsidP="009562C5">
            <w:pPr>
              <w:rPr>
                <w:rFonts w:asciiTheme="minorHAnsi" w:hAnsiTheme="minorHAnsi"/>
              </w:rPr>
            </w:pPr>
          </w:p>
          <w:p w14:paraId="6111A602" w14:textId="7D1A73E3" w:rsidR="00A0775C" w:rsidRPr="00A0775C" w:rsidRDefault="00A0775C" w:rsidP="009562C5">
            <w:pPr>
              <w:rPr>
                <w:rFonts w:asciiTheme="minorHAnsi" w:hAnsiTheme="minorHAnsi"/>
              </w:rPr>
            </w:pPr>
          </w:p>
          <w:p w14:paraId="7ADCD182" w14:textId="4CF0817B" w:rsidR="00A0775C" w:rsidRDefault="00A0775C" w:rsidP="009562C5">
            <w:pPr>
              <w:rPr>
                <w:rFonts w:asciiTheme="minorHAnsi" w:hAnsiTheme="minorHAnsi"/>
              </w:rPr>
            </w:pPr>
          </w:p>
          <w:p w14:paraId="41A43A6E" w14:textId="54625345" w:rsidR="00E4154D" w:rsidRDefault="00E4154D" w:rsidP="009562C5">
            <w:pPr>
              <w:rPr>
                <w:rFonts w:asciiTheme="minorHAnsi" w:hAnsiTheme="minorHAnsi"/>
              </w:rPr>
            </w:pPr>
          </w:p>
          <w:p w14:paraId="5B215894" w14:textId="29500FCA" w:rsidR="00E4154D" w:rsidRDefault="00E4154D" w:rsidP="009562C5">
            <w:pPr>
              <w:rPr>
                <w:rFonts w:asciiTheme="minorHAnsi" w:hAnsiTheme="minorHAnsi"/>
              </w:rPr>
            </w:pPr>
          </w:p>
          <w:p w14:paraId="7F7A930B" w14:textId="1C6804F5" w:rsidR="00E4154D" w:rsidRDefault="00E4154D" w:rsidP="009562C5">
            <w:pPr>
              <w:rPr>
                <w:rFonts w:asciiTheme="minorHAnsi" w:hAnsiTheme="minorHAnsi"/>
              </w:rPr>
            </w:pPr>
          </w:p>
          <w:p w14:paraId="5D92FD80" w14:textId="77777777" w:rsidR="00E4154D" w:rsidRPr="00A0775C" w:rsidRDefault="00E4154D" w:rsidP="009562C5">
            <w:pPr>
              <w:rPr>
                <w:rFonts w:asciiTheme="minorHAnsi" w:hAnsiTheme="minorHAnsi"/>
              </w:rPr>
            </w:pPr>
          </w:p>
          <w:p w14:paraId="3499D88E" w14:textId="0D158785" w:rsidR="00A0775C" w:rsidRPr="00A0775C" w:rsidRDefault="00A0775C" w:rsidP="009562C5">
            <w:pPr>
              <w:rPr>
                <w:rFonts w:asciiTheme="minorHAnsi" w:hAnsiTheme="minorHAnsi"/>
              </w:rPr>
            </w:pPr>
          </w:p>
          <w:p w14:paraId="0DFCBB2F" w14:textId="77777777" w:rsidR="00A0775C" w:rsidRPr="00A0775C" w:rsidRDefault="00A0775C" w:rsidP="009562C5">
            <w:pPr>
              <w:rPr>
                <w:rFonts w:asciiTheme="minorHAnsi" w:hAnsiTheme="minorHAnsi"/>
              </w:rPr>
            </w:pPr>
          </w:p>
          <w:p w14:paraId="49C01CA7" w14:textId="6A180C34" w:rsidR="009562C5" w:rsidRPr="00A0775C" w:rsidRDefault="009562C5" w:rsidP="009562C5">
            <w:pPr>
              <w:rPr>
                <w:rFonts w:asciiTheme="minorHAnsi" w:hAnsiTheme="minorHAnsi"/>
              </w:rPr>
            </w:pPr>
          </w:p>
          <w:p w14:paraId="3799296B" w14:textId="77777777" w:rsidR="009562C5" w:rsidRPr="00A0775C" w:rsidRDefault="009562C5" w:rsidP="009562C5">
            <w:pPr>
              <w:rPr>
                <w:rFonts w:asciiTheme="minorHAnsi" w:hAnsiTheme="minorHAnsi"/>
              </w:rPr>
            </w:pPr>
          </w:p>
          <w:p w14:paraId="29CEF958" w14:textId="77777777" w:rsidR="00F7391F" w:rsidRPr="00A0775C" w:rsidRDefault="00F7391F" w:rsidP="009562C5">
            <w:pPr>
              <w:rPr>
                <w:rFonts w:asciiTheme="minorHAnsi" w:hAnsiTheme="minorHAnsi"/>
              </w:rPr>
            </w:pPr>
          </w:p>
          <w:p w14:paraId="51B9327D" w14:textId="77777777" w:rsidR="00F7391F" w:rsidRPr="00A0775C" w:rsidRDefault="00F7391F" w:rsidP="009562C5">
            <w:pPr>
              <w:rPr>
                <w:rFonts w:asciiTheme="minorHAnsi" w:hAnsiTheme="minorHAnsi"/>
              </w:rPr>
            </w:pPr>
          </w:p>
          <w:p w14:paraId="48D2D966" w14:textId="77777777" w:rsidR="00F7391F" w:rsidRPr="00A0775C" w:rsidRDefault="00F7391F" w:rsidP="009562C5">
            <w:pPr>
              <w:rPr>
                <w:rFonts w:asciiTheme="minorHAnsi" w:hAnsiTheme="minorHAnsi"/>
              </w:rPr>
            </w:pPr>
          </w:p>
        </w:tc>
        <w:tc>
          <w:tcPr>
            <w:tcW w:w="4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DC64A2" w14:textId="28CBA8B0" w:rsidR="00F7391F" w:rsidRPr="00A0775C" w:rsidRDefault="00F7391F" w:rsidP="009562C5">
            <w:pPr>
              <w:rPr>
                <w:rFonts w:asciiTheme="minorHAnsi" w:hAnsiTheme="minorHAnsi"/>
              </w:rPr>
            </w:pPr>
          </w:p>
          <w:p w14:paraId="7BDA0089" w14:textId="5A9A742B" w:rsidR="00A258F7" w:rsidRPr="00A0775C" w:rsidRDefault="00A258F7" w:rsidP="009562C5">
            <w:pPr>
              <w:rPr>
                <w:rFonts w:asciiTheme="minorHAnsi" w:hAnsiTheme="minorHAnsi"/>
              </w:rPr>
            </w:pPr>
            <w:r w:rsidRPr="00A0775C">
              <w:rPr>
                <w:rFonts w:asciiTheme="minorHAnsi" w:hAnsiTheme="minorHAnsi"/>
              </w:rPr>
              <w:t>Children complement each other</w:t>
            </w:r>
          </w:p>
          <w:p w14:paraId="72677B12" w14:textId="77777777" w:rsidR="009562C5" w:rsidRPr="00A0775C" w:rsidRDefault="009562C5" w:rsidP="009562C5">
            <w:pPr>
              <w:rPr>
                <w:rFonts w:asciiTheme="minorHAnsi" w:hAnsiTheme="minorHAnsi"/>
              </w:rPr>
            </w:pPr>
          </w:p>
          <w:p w14:paraId="3A23D908" w14:textId="77777777" w:rsidR="00A258F7" w:rsidRPr="00A0775C" w:rsidRDefault="00A258F7" w:rsidP="009562C5">
            <w:pPr>
              <w:rPr>
                <w:rFonts w:asciiTheme="minorHAnsi" w:hAnsiTheme="minorHAnsi"/>
              </w:rPr>
            </w:pPr>
            <w:r w:rsidRPr="00A0775C">
              <w:rPr>
                <w:rFonts w:asciiTheme="minorHAnsi" w:hAnsiTheme="minorHAnsi"/>
              </w:rPr>
              <w:t>Children write an anonymous positive note to each other</w:t>
            </w:r>
          </w:p>
          <w:p w14:paraId="2B55AB7A" w14:textId="4B453C37" w:rsidR="00A0775C" w:rsidRPr="00A0775C" w:rsidRDefault="00A0775C" w:rsidP="009562C5">
            <w:pPr>
              <w:rPr>
                <w:rFonts w:asciiTheme="minorHAnsi" w:hAnsiTheme="minorHAnsi"/>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AA15B3" w14:textId="77777777" w:rsidR="00F7391F" w:rsidRPr="00A0775C" w:rsidRDefault="00F7391F" w:rsidP="009562C5">
            <w:pPr>
              <w:rPr>
                <w:rFonts w:asciiTheme="minorHAnsi" w:hAnsiTheme="minorHAnsi"/>
              </w:rPr>
            </w:pPr>
          </w:p>
          <w:p w14:paraId="35F3FC97" w14:textId="61514258" w:rsidR="00A258F7" w:rsidRPr="00A0775C" w:rsidRDefault="00A258F7" w:rsidP="009562C5">
            <w:pPr>
              <w:rPr>
                <w:rFonts w:asciiTheme="minorHAnsi" w:hAnsiTheme="minorHAnsi"/>
              </w:rPr>
            </w:pPr>
            <w:r w:rsidRPr="00A0775C">
              <w:rPr>
                <w:rFonts w:asciiTheme="minorHAnsi" w:hAnsiTheme="minorHAnsi"/>
              </w:rPr>
              <w:t>Increased acceptance of self-confidence, respect and worth</w:t>
            </w:r>
            <w:r w:rsidR="005A58EA" w:rsidRPr="00A0775C">
              <w:rPr>
                <w:rFonts w:asciiTheme="minorHAnsi" w:hAnsiTheme="minorHAnsi"/>
              </w:rPr>
              <w:t xml:space="preserve"> and respect towards others</w:t>
            </w:r>
          </w:p>
        </w:tc>
        <w:tc>
          <w:tcPr>
            <w:tcW w:w="3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6763DB" w14:textId="77777777" w:rsidR="00F7391F" w:rsidRPr="00A0775C" w:rsidRDefault="00F7391F" w:rsidP="009562C5">
            <w:pPr>
              <w:rPr>
                <w:rFonts w:asciiTheme="minorHAnsi" w:hAnsiTheme="minorHAnsi"/>
              </w:rPr>
            </w:pPr>
          </w:p>
          <w:p w14:paraId="6DEEBE0A" w14:textId="77777777" w:rsidR="00A258F7" w:rsidRPr="00A0775C" w:rsidRDefault="00A258F7" w:rsidP="009562C5">
            <w:pPr>
              <w:rPr>
                <w:rFonts w:asciiTheme="minorHAnsi" w:hAnsiTheme="minorHAnsi"/>
              </w:rPr>
            </w:pPr>
            <w:r w:rsidRPr="00A0775C">
              <w:rPr>
                <w:rFonts w:asciiTheme="minorHAnsi" w:hAnsiTheme="minorHAnsi"/>
              </w:rPr>
              <w:t xml:space="preserve">Pieces of Card </w:t>
            </w:r>
          </w:p>
          <w:p w14:paraId="4CA828B5" w14:textId="77777777" w:rsidR="00A258F7" w:rsidRPr="00A0775C" w:rsidRDefault="00A258F7" w:rsidP="009562C5">
            <w:pPr>
              <w:rPr>
                <w:rFonts w:asciiTheme="minorHAnsi" w:hAnsiTheme="minorHAnsi"/>
              </w:rPr>
            </w:pPr>
            <w:r w:rsidRPr="00A0775C">
              <w:rPr>
                <w:rFonts w:asciiTheme="minorHAnsi" w:hAnsiTheme="minorHAnsi"/>
              </w:rPr>
              <w:t>Box/Bowl</w:t>
            </w:r>
          </w:p>
          <w:p w14:paraId="7D1C5F0F" w14:textId="77777777" w:rsidR="00A258F7" w:rsidRPr="00A0775C" w:rsidRDefault="00A258F7" w:rsidP="009562C5">
            <w:pPr>
              <w:rPr>
                <w:rFonts w:asciiTheme="minorHAnsi" w:hAnsiTheme="minorHAnsi"/>
              </w:rPr>
            </w:pPr>
            <w:r w:rsidRPr="00A0775C">
              <w:rPr>
                <w:rFonts w:asciiTheme="minorHAnsi" w:hAnsiTheme="minorHAnsi"/>
              </w:rPr>
              <w:t xml:space="preserve">Pencil and Rubber </w:t>
            </w:r>
          </w:p>
          <w:p w14:paraId="1E12C0AC" w14:textId="77777777" w:rsidR="00A258F7" w:rsidRPr="00A0775C" w:rsidRDefault="00A258F7" w:rsidP="009562C5">
            <w:pPr>
              <w:rPr>
                <w:rFonts w:asciiTheme="minorHAnsi" w:hAnsiTheme="minorHAnsi"/>
              </w:rPr>
            </w:pPr>
            <w:r w:rsidRPr="00A0775C">
              <w:rPr>
                <w:rFonts w:asciiTheme="minorHAnsi" w:hAnsiTheme="minorHAnsi"/>
              </w:rPr>
              <w:t>Colouring in Pens</w:t>
            </w:r>
          </w:p>
          <w:p w14:paraId="668719DB" w14:textId="77777777" w:rsidR="00A258F7" w:rsidRPr="00A0775C" w:rsidRDefault="00A258F7" w:rsidP="009562C5">
            <w:pPr>
              <w:rPr>
                <w:rFonts w:asciiTheme="minorHAnsi" w:hAnsiTheme="minorHAnsi"/>
              </w:rPr>
            </w:pPr>
            <w:r w:rsidRPr="00A0775C">
              <w:rPr>
                <w:rFonts w:asciiTheme="minorHAnsi" w:hAnsiTheme="minorHAnsi"/>
              </w:rPr>
              <w:t>Glue</w:t>
            </w:r>
          </w:p>
          <w:p w14:paraId="512A3D77" w14:textId="2E77FE4C" w:rsidR="002D4310" w:rsidRPr="00A0775C" w:rsidRDefault="00A258F7" w:rsidP="009562C5">
            <w:pPr>
              <w:rPr>
                <w:rFonts w:asciiTheme="minorHAnsi" w:hAnsiTheme="minorHAnsi"/>
              </w:rPr>
            </w:pPr>
            <w:r w:rsidRPr="00A0775C">
              <w:rPr>
                <w:rFonts w:asciiTheme="minorHAnsi" w:hAnsiTheme="minorHAnsi"/>
              </w:rPr>
              <w:t>Glitter</w:t>
            </w:r>
            <w:r w:rsidR="005B4950" w:rsidRPr="00A0775C">
              <w:rPr>
                <w:rFonts w:asciiTheme="minorHAnsi" w:hAnsiTheme="minorHAnsi"/>
              </w:rPr>
              <w:t xml:space="preserve"> and </w:t>
            </w:r>
            <w:r w:rsidRPr="00A0775C">
              <w:rPr>
                <w:rFonts w:asciiTheme="minorHAnsi" w:hAnsiTheme="minorHAnsi"/>
              </w:rPr>
              <w:t>objects to stick on paper</w:t>
            </w:r>
          </w:p>
          <w:p w14:paraId="30193658" w14:textId="5C84D6DF" w:rsidR="002D4310" w:rsidRPr="00A0775C" w:rsidRDefault="002D4310" w:rsidP="009562C5">
            <w:pPr>
              <w:rPr>
                <w:rFonts w:asciiTheme="minorHAnsi" w:hAnsiTheme="minorHAnsi"/>
              </w:rPr>
            </w:pPr>
          </w:p>
        </w:tc>
      </w:tr>
      <w:tr w:rsidR="001C3539" w:rsidRPr="00A0775C" w14:paraId="385D4EB2" w14:textId="77777777" w:rsidTr="00524307">
        <w:tc>
          <w:tcPr>
            <w:tcW w:w="3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1CDD8A" w14:textId="3074F093" w:rsidR="001C3539" w:rsidRPr="00A0775C" w:rsidRDefault="001C3539">
            <w:pPr>
              <w:rPr>
                <w:rFonts w:asciiTheme="minorHAnsi" w:hAnsiTheme="minorHAnsi"/>
              </w:rPr>
            </w:pPr>
            <w:r w:rsidRPr="00A0775C">
              <w:rPr>
                <w:rFonts w:asciiTheme="minorHAnsi" w:hAnsiTheme="minorHAnsi"/>
              </w:rPr>
              <w:t>KEY VOCABULARY</w:t>
            </w:r>
          </w:p>
        </w:tc>
        <w:tc>
          <w:tcPr>
            <w:tcW w:w="1076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E13FE8" w14:textId="77777777" w:rsidR="001C3539" w:rsidRPr="00A0775C" w:rsidRDefault="001C3539">
            <w:pPr>
              <w:rPr>
                <w:rFonts w:asciiTheme="minorHAnsi" w:hAnsiTheme="minorHAnsi"/>
              </w:rPr>
            </w:pPr>
          </w:p>
        </w:tc>
      </w:tr>
    </w:tbl>
    <w:p w14:paraId="7AB4CC79" w14:textId="77777777" w:rsidR="00F7391F" w:rsidRPr="00A0775C" w:rsidRDefault="00F7391F">
      <w:pPr>
        <w:pageBreakBefore/>
        <w:rPr>
          <w:rFonts w:asciiTheme="minorHAnsi" w:hAnsiTheme="minorHAnsi"/>
        </w:rPr>
      </w:pPr>
    </w:p>
    <w:tbl>
      <w:tblPr>
        <w:tblW w:w="13948" w:type="dxa"/>
        <w:tblCellMar>
          <w:left w:w="10" w:type="dxa"/>
          <w:right w:w="10" w:type="dxa"/>
        </w:tblCellMar>
        <w:tblLook w:val="04A0" w:firstRow="1" w:lastRow="0" w:firstColumn="1" w:lastColumn="0" w:noHBand="0" w:noVBand="1"/>
      </w:tblPr>
      <w:tblGrid>
        <w:gridCol w:w="3180"/>
        <w:gridCol w:w="4612"/>
        <w:gridCol w:w="3118"/>
        <w:gridCol w:w="3038"/>
      </w:tblGrid>
      <w:tr w:rsidR="00F7391F" w:rsidRPr="00A0775C" w14:paraId="56435EFF" w14:textId="77777777">
        <w:tc>
          <w:tcPr>
            <w:tcW w:w="3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5365F" w14:textId="77777777" w:rsidR="00F7391F" w:rsidRPr="00A0775C" w:rsidRDefault="00E37D77">
            <w:pPr>
              <w:rPr>
                <w:rFonts w:asciiTheme="minorHAnsi" w:hAnsiTheme="minorHAnsi"/>
                <w:b/>
              </w:rPr>
            </w:pPr>
            <w:r w:rsidRPr="00A0775C">
              <w:rPr>
                <w:rFonts w:asciiTheme="minorHAnsi" w:hAnsiTheme="minorHAnsi"/>
                <w:b/>
              </w:rPr>
              <w:t>Skill Area</w:t>
            </w:r>
          </w:p>
        </w:tc>
        <w:tc>
          <w:tcPr>
            <w:tcW w:w="4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38A18" w14:textId="77777777" w:rsidR="00F7391F" w:rsidRPr="00A0775C" w:rsidRDefault="00E37D77">
            <w:pPr>
              <w:rPr>
                <w:rFonts w:asciiTheme="minorHAnsi" w:hAnsiTheme="minorHAnsi"/>
                <w:b/>
              </w:rPr>
            </w:pPr>
            <w:r w:rsidRPr="00A0775C">
              <w:rPr>
                <w:rFonts w:asciiTheme="minorHAnsi" w:hAnsiTheme="minorHAnsi"/>
                <w:b/>
              </w:rPr>
              <w:t>Activity</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657B4E" w14:textId="77777777" w:rsidR="00F7391F" w:rsidRPr="00A0775C" w:rsidRDefault="00E37D77">
            <w:pPr>
              <w:rPr>
                <w:rFonts w:asciiTheme="minorHAnsi" w:hAnsiTheme="minorHAnsi"/>
                <w:b/>
              </w:rPr>
            </w:pPr>
            <w:r w:rsidRPr="00A0775C">
              <w:rPr>
                <w:rFonts w:asciiTheme="minorHAnsi" w:hAnsiTheme="minorHAnsi"/>
                <w:b/>
              </w:rPr>
              <w:t>Outcome</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384F34" w14:textId="77777777" w:rsidR="00F7391F" w:rsidRPr="00A0775C" w:rsidRDefault="00E37D77">
            <w:pPr>
              <w:rPr>
                <w:rFonts w:asciiTheme="minorHAnsi" w:hAnsiTheme="minorHAnsi"/>
                <w:b/>
              </w:rPr>
            </w:pPr>
            <w:r w:rsidRPr="00A0775C">
              <w:rPr>
                <w:rFonts w:asciiTheme="minorHAnsi" w:hAnsiTheme="minorHAnsi"/>
                <w:b/>
              </w:rPr>
              <w:t>Materials</w:t>
            </w:r>
          </w:p>
        </w:tc>
      </w:tr>
      <w:tr w:rsidR="00F7391F" w:rsidRPr="00A0775C" w14:paraId="54034190" w14:textId="77777777">
        <w:tc>
          <w:tcPr>
            <w:tcW w:w="3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2DAD67" w14:textId="77777777" w:rsidR="00A258F7" w:rsidRPr="00A0775C" w:rsidRDefault="00A258F7" w:rsidP="009562C5">
            <w:pPr>
              <w:rPr>
                <w:rFonts w:asciiTheme="minorHAnsi" w:hAnsiTheme="minorHAnsi"/>
              </w:rPr>
            </w:pPr>
          </w:p>
          <w:p w14:paraId="376AE9D2" w14:textId="14F521B1" w:rsidR="00732B5D" w:rsidRPr="00A0775C" w:rsidRDefault="00732B5D" w:rsidP="009562C5">
            <w:pPr>
              <w:rPr>
                <w:rFonts w:asciiTheme="minorHAnsi" w:hAnsiTheme="minorHAnsi"/>
              </w:rPr>
            </w:pPr>
            <w:r w:rsidRPr="00A0775C">
              <w:rPr>
                <w:rFonts w:asciiTheme="minorHAnsi" w:hAnsiTheme="minorHAnsi"/>
              </w:rPr>
              <w:t xml:space="preserve">Communication skills </w:t>
            </w:r>
          </w:p>
          <w:p w14:paraId="709596B7" w14:textId="77777777" w:rsidR="00732B5D" w:rsidRPr="00A0775C" w:rsidRDefault="00732B5D" w:rsidP="009562C5">
            <w:pPr>
              <w:rPr>
                <w:rFonts w:asciiTheme="minorHAnsi" w:hAnsiTheme="minorHAnsi"/>
              </w:rPr>
            </w:pPr>
            <w:r w:rsidRPr="00A0775C">
              <w:rPr>
                <w:rFonts w:asciiTheme="minorHAnsi" w:hAnsiTheme="minorHAnsi"/>
              </w:rPr>
              <w:t>Confidence speaking in a group</w:t>
            </w:r>
          </w:p>
          <w:p w14:paraId="38EF433C" w14:textId="77777777" w:rsidR="00732B5D" w:rsidRPr="00A0775C" w:rsidRDefault="00732B5D" w:rsidP="009562C5">
            <w:pPr>
              <w:rPr>
                <w:rFonts w:asciiTheme="minorHAnsi" w:hAnsiTheme="minorHAnsi"/>
              </w:rPr>
            </w:pPr>
          </w:p>
          <w:p w14:paraId="041D62BB" w14:textId="77777777" w:rsidR="00732B5D" w:rsidRPr="00A0775C" w:rsidRDefault="00732B5D" w:rsidP="009562C5">
            <w:pPr>
              <w:rPr>
                <w:rFonts w:asciiTheme="minorHAnsi" w:hAnsiTheme="minorHAnsi"/>
              </w:rPr>
            </w:pPr>
          </w:p>
          <w:p w14:paraId="0BCFF717" w14:textId="77777777" w:rsidR="00732B5D" w:rsidRPr="00A0775C" w:rsidRDefault="00732B5D" w:rsidP="009562C5">
            <w:pPr>
              <w:rPr>
                <w:rFonts w:asciiTheme="minorHAnsi" w:hAnsiTheme="minorHAnsi"/>
              </w:rPr>
            </w:pPr>
          </w:p>
          <w:p w14:paraId="70CCBEC9" w14:textId="77777777" w:rsidR="00732B5D" w:rsidRPr="00A0775C" w:rsidRDefault="00732B5D" w:rsidP="009562C5">
            <w:pPr>
              <w:rPr>
                <w:rFonts w:asciiTheme="minorHAnsi" w:hAnsiTheme="minorHAnsi"/>
              </w:rPr>
            </w:pPr>
          </w:p>
          <w:p w14:paraId="5A865748" w14:textId="77777777" w:rsidR="00732B5D" w:rsidRPr="00A0775C" w:rsidRDefault="00732B5D" w:rsidP="009562C5">
            <w:pPr>
              <w:rPr>
                <w:rFonts w:asciiTheme="minorHAnsi" w:hAnsiTheme="minorHAnsi"/>
              </w:rPr>
            </w:pPr>
          </w:p>
          <w:p w14:paraId="219EF811" w14:textId="77777777" w:rsidR="00732B5D" w:rsidRPr="00A0775C" w:rsidRDefault="00732B5D" w:rsidP="009562C5">
            <w:pPr>
              <w:rPr>
                <w:rFonts w:asciiTheme="minorHAnsi" w:hAnsiTheme="minorHAnsi"/>
              </w:rPr>
            </w:pPr>
          </w:p>
          <w:p w14:paraId="00E95134" w14:textId="77777777" w:rsidR="00732B5D" w:rsidRPr="00A0775C" w:rsidRDefault="00732B5D" w:rsidP="009562C5">
            <w:pPr>
              <w:rPr>
                <w:rFonts w:asciiTheme="minorHAnsi" w:hAnsiTheme="minorHAnsi"/>
              </w:rPr>
            </w:pPr>
          </w:p>
          <w:p w14:paraId="311E86E0" w14:textId="77777777" w:rsidR="00732B5D" w:rsidRPr="00A0775C" w:rsidRDefault="00732B5D" w:rsidP="009562C5">
            <w:pPr>
              <w:rPr>
                <w:rFonts w:asciiTheme="minorHAnsi" w:hAnsiTheme="minorHAnsi"/>
              </w:rPr>
            </w:pPr>
          </w:p>
          <w:p w14:paraId="2CAC9D18" w14:textId="2AB7904A" w:rsidR="00732B5D" w:rsidRPr="00A0775C" w:rsidRDefault="00732B5D" w:rsidP="009562C5">
            <w:pPr>
              <w:rPr>
                <w:rFonts w:asciiTheme="minorHAnsi" w:hAnsiTheme="minorHAnsi"/>
              </w:rPr>
            </w:pPr>
          </w:p>
        </w:tc>
        <w:tc>
          <w:tcPr>
            <w:tcW w:w="4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5D0223" w14:textId="77777777" w:rsidR="005B4950" w:rsidRPr="00A0775C" w:rsidRDefault="005B4950" w:rsidP="009562C5">
            <w:pPr>
              <w:rPr>
                <w:rFonts w:asciiTheme="minorHAnsi" w:hAnsiTheme="minorHAnsi"/>
              </w:rPr>
            </w:pPr>
          </w:p>
          <w:p w14:paraId="6AAFEEC3" w14:textId="3195E391" w:rsidR="00A258F7" w:rsidRPr="00A0775C" w:rsidRDefault="00A258F7" w:rsidP="009562C5">
            <w:pPr>
              <w:rPr>
                <w:rFonts w:asciiTheme="minorHAnsi" w:hAnsiTheme="minorHAnsi"/>
              </w:rPr>
            </w:pPr>
            <w:r w:rsidRPr="00A0775C">
              <w:rPr>
                <w:rFonts w:asciiTheme="minorHAnsi" w:hAnsiTheme="minorHAnsi"/>
              </w:rPr>
              <w:t>Gather children in a circle</w:t>
            </w:r>
            <w:r w:rsidR="005B4950" w:rsidRPr="00A0775C">
              <w:rPr>
                <w:rFonts w:asciiTheme="minorHAnsi" w:hAnsiTheme="minorHAnsi"/>
              </w:rPr>
              <w:t>.</w:t>
            </w:r>
          </w:p>
          <w:p w14:paraId="1178A348" w14:textId="77777777" w:rsidR="00732B5D" w:rsidRPr="00A0775C" w:rsidRDefault="00732B5D" w:rsidP="009562C5">
            <w:pPr>
              <w:rPr>
                <w:rFonts w:asciiTheme="minorHAnsi" w:hAnsiTheme="minorHAnsi"/>
              </w:rPr>
            </w:pPr>
          </w:p>
          <w:p w14:paraId="1139524C" w14:textId="5E47F7CF" w:rsidR="00A258F7" w:rsidRPr="00A0775C" w:rsidRDefault="00A258F7" w:rsidP="009562C5">
            <w:pPr>
              <w:rPr>
                <w:rFonts w:asciiTheme="minorHAnsi" w:hAnsiTheme="minorHAnsi"/>
              </w:rPr>
            </w:pPr>
            <w:r w:rsidRPr="00A0775C">
              <w:rPr>
                <w:rFonts w:asciiTheme="minorHAnsi" w:hAnsiTheme="minorHAnsi"/>
              </w:rPr>
              <w:t>Take one child and ask all of the children to say something positive about them one by one</w:t>
            </w:r>
            <w:r w:rsidR="005B4950" w:rsidRPr="00A0775C">
              <w:rPr>
                <w:rFonts w:asciiTheme="minorHAnsi" w:hAnsiTheme="minorHAnsi"/>
              </w:rPr>
              <w:t xml:space="preserve">. </w:t>
            </w:r>
            <w:r w:rsidRPr="00A0775C">
              <w:rPr>
                <w:rFonts w:asciiTheme="minorHAnsi" w:hAnsiTheme="minorHAnsi"/>
              </w:rPr>
              <w:t>Then take the time to repeat this with all children in the circle</w:t>
            </w:r>
            <w:r w:rsidR="005B4950" w:rsidRPr="00A0775C">
              <w:rPr>
                <w:rFonts w:asciiTheme="minorHAnsi" w:hAnsiTheme="minorHAnsi"/>
              </w:rPr>
              <w:t>.</w:t>
            </w:r>
          </w:p>
          <w:p w14:paraId="0E581D0D" w14:textId="77777777" w:rsidR="00A258F7" w:rsidRPr="00A0775C" w:rsidRDefault="00A258F7" w:rsidP="009562C5">
            <w:pPr>
              <w:rPr>
                <w:rFonts w:asciiTheme="minorHAnsi" w:hAnsiTheme="minorHAnsi"/>
              </w:rPr>
            </w:pPr>
          </w:p>
          <w:p w14:paraId="7BDD834C" w14:textId="5C1CB05C" w:rsidR="00F7391F" w:rsidRPr="00A0775C" w:rsidRDefault="00A258F7" w:rsidP="009562C5">
            <w:pPr>
              <w:rPr>
                <w:rFonts w:asciiTheme="minorHAnsi" w:hAnsiTheme="minorHAnsi"/>
              </w:rPr>
            </w:pPr>
            <w:r w:rsidRPr="00A0775C">
              <w:rPr>
                <w:rFonts w:asciiTheme="minorHAnsi" w:hAnsiTheme="minorHAnsi"/>
              </w:rPr>
              <w:t>Ask the children how this made them feel?</w:t>
            </w:r>
          </w:p>
          <w:p w14:paraId="3CFC00CD" w14:textId="77777777" w:rsidR="005B4950" w:rsidRPr="00A0775C" w:rsidRDefault="005B4950" w:rsidP="009562C5">
            <w:pPr>
              <w:rPr>
                <w:rFonts w:asciiTheme="minorHAnsi" w:hAnsiTheme="minorHAnsi"/>
              </w:rPr>
            </w:pPr>
          </w:p>
          <w:p w14:paraId="6F1B72D6" w14:textId="2B2EF8B1" w:rsidR="001837A4" w:rsidRPr="001837A4" w:rsidRDefault="00732B5D" w:rsidP="009562C5">
            <w:pPr>
              <w:rPr>
                <w:rFonts w:asciiTheme="minorHAnsi" w:hAnsiTheme="minorHAnsi"/>
              </w:rPr>
            </w:pPr>
            <w:r w:rsidRPr="00A0775C">
              <w:rPr>
                <w:rFonts w:asciiTheme="minorHAnsi" w:hAnsiTheme="minorHAnsi"/>
              </w:rPr>
              <w:t>Next</w:t>
            </w:r>
            <w:r w:rsidRPr="006B2FAE">
              <w:rPr>
                <w:rFonts w:asciiTheme="minorHAnsi" w:hAnsiTheme="minorHAnsi"/>
                <w:b/>
                <w:bCs/>
              </w:rPr>
              <w:t xml:space="preserve">, </w:t>
            </w:r>
            <w:r w:rsidR="001837A4">
              <w:rPr>
                <w:rFonts w:asciiTheme="minorHAnsi" w:hAnsiTheme="minorHAnsi"/>
              </w:rPr>
              <w:t>all children’s names will be written down on the pieces of card and put inside of the teacher’s box. The teacher will pick a child to come up and mix the box up whilst the other children form a line waiting to choose a card from the box.</w:t>
            </w:r>
          </w:p>
          <w:p w14:paraId="7805F1A2" w14:textId="440756B9" w:rsidR="00732B5D" w:rsidRPr="00A0775C" w:rsidRDefault="00732B5D" w:rsidP="009562C5">
            <w:pPr>
              <w:rPr>
                <w:rFonts w:asciiTheme="minorHAnsi" w:hAnsiTheme="minorHAnsi"/>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7C34DC" w14:textId="4CEB4AE4" w:rsidR="00A258F7" w:rsidRPr="00A0775C" w:rsidRDefault="00A258F7" w:rsidP="009562C5">
            <w:pPr>
              <w:rPr>
                <w:rFonts w:asciiTheme="minorHAnsi" w:hAnsiTheme="minorHAnsi"/>
              </w:rPr>
            </w:pPr>
            <w:r w:rsidRPr="00A0775C">
              <w:rPr>
                <w:rFonts w:asciiTheme="minorHAnsi" w:hAnsiTheme="minorHAnsi"/>
              </w:rPr>
              <w:br/>
              <w:t>Each child’s self-confidence will be boosted through the use of peer encouragement</w:t>
            </w:r>
          </w:p>
          <w:p w14:paraId="4182AF53" w14:textId="77777777" w:rsidR="00F7391F" w:rsidRPr="00A0775C" w:rsidRDefault="00F7391F" w:rsidP="009562C5">
            <w:pPr>
              <w:rPr>
                <w:rFonts w:asciiTheme="minorHAnsi" w:hAnsiTheme="minorHAnsi"/>
              </w:rPr>
            </w:pPr>
          </w:p>
          <w:p w14:paraId="2FD03067" w14:textId="77777777" w:rsidR="00732B5D" w:rsidRPr="00A0775C" w:rsidRDefault="00732B5D" w:rsidP="009562C5">
            <w:pPr>
              <w:rPr>
                <w:rFonts w:asciiTheme="minorHAnsi" w:hAnsiTheme="minorHAnsi"/>
              </w:rPr>
            </w:pPr>
          </w:p>
          <w:p w14:paraId="354408B6" w14:textId="77777777" w:rsidR="00732B5D" w:rsidRPr="00A0775C" w:rsidRDefault="00732B5D" w:rsidP="009562C5">
            <w:pPr>
              <w:rPr>
                <w:rFonts w:asciiTheme="minorHAnsi" w:hAnsiTheme="minorHAnsi"/>
              </w:rPr>
            </w:pPr>
          </w:p>
          <w:p w14:paraId="6E1C1CEE" w14:textId="77777777" w:rsidR="00732B5D" w:rsidRPr="00A0775C" w:rsidRDefault="00732B5D" w:rsidP="009562C5">
            <w:pPr>
              <w:rPr>
                <w:rFonts w:asciiTheme="minorHAnsi" w:hAnsiTheme="minorHAnsi"/>
              </w:rPr>
            </w:pPr>
          </w:p>
          <w:p w14:paraId="4986DADA" w14:textId="3402B92F" w:rsidR="00732B5D" w:rsidRPr="00A0775C" w:rsidRDefault="00732B5D" w:rsidP="009562C5">
            <w:pPr>
              <w:rPr>
                <w:rFonts w:asciiTheme="minorHAnsi" w:hAnsiTheme="minorHAnsi"/>
              </w:rPr>
            </w:pPr>
          </w:p>
          <w:p w14:paraId="67870FCC" w14:textId="4375E924" w:rsidR="00732B5D" w:rsidRPr="00A0775C" w:rsidRDefault="00732B5D" w:rsidP="009562C5">
            <w:pPr>
              <w:rPr>
                <w:rFonts w:asciiTheme="minorHAnsi" w:hAnsiTheme="minorHAnsi"/>
              </w:rPr>
            </w:pPr>
          </w:p>
          <w:p w14:paraId="1D7DD05D" w14:textId="7EAF41CB" w:rsidR="00732B5D" w:rsidRPr="00A0775C" w:rsidRDefault="00732B5D" w:rsidP="009562C5">
            <w:pPr>
              <w:rPr>
                <w:rFonts w:asciiTheme="minorHAnsi" w:hAnsiTheme="minorHAnsi"/>
              </w:rPr>
            </w:pPr>
          </w:p>
          <w:p w14:paraId="247C09ED" w14:textId="45958245" w:rsidR="00732B5D" w:rsidRPr="00A0775C" w:rsidRDefault="00732B5D" w:rsidP="009562C5">
            <w:pPr>
              <w:rPr>
                <w:rFonts w:asciiTheme="minorHAnsi" w:hAnsiTheme="minorHAnsi"/>
              </w:rPr>
            </w:pPr>
          </w:p>
          <w:p w14:paraId="2DC3B373" w14:textId="77777777" w:rsidR="00732B5D" w:rsidRPr="00A0775C" w:rsidRDefault="00732B5D" w:rsidP="009562C5">
            <w:pPr>
              <w:rPr>
                <w:rFonts w:asciiTheme="minorHAnsi" w:hAnsiTheme="minorHAnsi"/>
              </w:rPr>
            </w:pPr>
          </w:p>
          <w:p w14:paraId="1A8023ED" w14:textId="77777777" w:rsidR="00732B5D" w:rsidRPr="00A0775C" w:rsidRDefault="00732B5D" w:rsidP="009562C5">
            <w:pPr>
              <w:rPr>
                <w:rFonts w:asciiTheme="minorHAnsi" w:hAnsiTheme="minorHAnsi"/>
              </w:rPr>
            </w:pPr>
          </w:p>
          <w:p w14:paraId="107F3A39" w14:textId="77777777" w:rsidR="00732B5D" w:rsidRPr="00A0775C" w:rsidRDefault="00732B5D" w:rsidP="009562C5">
            <w:pPr>
              <w:rPr>
                <w:rFonts w:asciiTheme="minorHAnsi" w:hAnsiTheme="minorHAnsi"/>
              </w:rPr>
            </w:pPr>
          </w:p>
          <w:p w14:paraId="40E9AA6B" w14:textId="77777777" w:rsidR="00732B5D" w:rsidRPr="00A0775C" w:rsidRDefault="00732B5D" w:rsidP="009562C5">
            <w:pPr>
              <w:rPr>
                <w:rFonts w:asciiTheme="minorHAnsi" w:hAnsiTheme="minorHAnsi"/>
              </w:rPr>
            </w:pPr>
          </w:p>
          <w:p w14:paraId="36A62E13" w14:textId="33A5A097" w:rsidR="00732B5D" w:rsidRPr="00A0775C" w:rsidRDefault="00732B5D" w:rsidP="009562C5">
            <w:pPr>
              <w:rPr>
                <w:rFonts w:asciiTheme="minorHAnsi" w:hAnsiTheme="minorHAnsi"/>
              </w:rPr>
            </w:pPr>
          </w:p>
          <w:p w14:paraId="740E8244" w14:textId="6BA85A7E" w:rsidR="00A0775C" w:rsidRPr="00A0775C" w:rsidRDefault="00A0775C" w:rsidP="009562C5">
            <w:pPr>
              <w:rPr>
                <w:rFonts w:asciiTheme="minorHAnsi" w:hAnsiTheme="minorHAnsi"/>
              </w:rPr>
            </w:pPr>
          </w:p>
          <w:p w14:paraId="34A49447" w14:textId="28D92F0D" w:rsidR="00A0775C" w:rsidRPr="00A0775C" w:rsidRDefault="00A0775C" w:rsidP="009562C5">
            <w:pPr>
              <w:rPr>
                <w:rFonts w:asciiTheme="minorHAnsi" w:hAnsiTheme="minorHAnsi"/>
              </w:rPr>
            </w:pPr>
          </w:p>
          <w:p w14:paraId="2EEED599" w14:textId="1B851A30" w:rsidR="00A0775C" w:rsidRPr="00A0775C" w:rsidRDefault="00A0775C" w:rsidP="009562C5">
            <w:pPr>
              <w:rPr>
                <w:rFonts w:asciiTheme="minorHAnsi" w:hAnsiTheme="minorHAnsi"/>
              </w:rPr>
            </w:pPr>
          </w:p>
          <w:p w14:paraId="5C4A617A" w14:textId="2C8A6E72" w:rsidR="00A0775C" w:rsidRPr="00A0775C" w:rsidRDefault="00A0775C" w:rsidP="009562C5">
            <w:pPr>
              <w:rPr>
                <w:rFonts w:asciiTheme="minorHAnsi" w:hAnsiTheme="minorHAnsi"/>
              </w:rPr>
            </w:pPr>
          </w:p>
          <w:p w14:paraId="55BBDF2F" w14:textId="236DEAC3" w:rsidR="00A0775C" w:rsidRPr="00A0775C" w:rsidRDefault="00A0775C" w:rsidP="009562C5">
            <w:pPr>
              <w:rPr>
                <w:rFonts w:asciiTheme="minorHAnsi" w:hAnsiTheme="minorHAnsi"/>
              </w:rPr>
            </w:pPr>
          </w:p>
          <w:p w14:paraId="4AD408C4" w14:textId="77777777" w:rsidR="00A0775C" w:rsidRPr="00A0775C" w:rsidRDefault="00A0775C" w:rsidP="009562C5">
            <w:pPr>
              <w:rPr>
                <w:rFonts w:asciiTheme="minorHAnsi" w:hAnsiTheme="minorHAnsi"/>
              </w:rPr>
            </w:pPr>
          </w:p>
          <w:p w14:paraId="093D8FD1" w14:textId="561EB4EF" w:rsidR="00732B5D" w:rsidRPr="00A0775C" w:rsidRDefault="00732B5D" w:rsidP="009562C5">
            <w:pPr>
              <w:rPr>
                <w:rFonts w:asciiTheme="minorHAnsi" w:hAnsiTheme="minorHAnsi"/>
              </w:rPr>
            </w:pP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90FF71" w14:textId="77777777" w:rsidR="00732B5D" w:rsidRPr="00A0775C" w:rsidRDefault="00732B5D" w:rsidP="009562C5">
            <w:pPr>
              <w:rPr>
                <w:rFonts w:asciiTheme="minorHAnsi" w:hAnsiTheme="minorHAnsi"/>
              </w:rPr>
            </w:pPr>
          </w:p>
          <w:p w14:paraId="1556C0C4" w14:textId="5F273C39" w:rsidR="00732B5D" w:rsidRPr="00A0775C" w:rsidRDefault="00732B5D" w:rsidP="009562C5">
            <w:pPr>
              <w:rPr>
                <w:rFonts w:asciiTheme="minorHAnsi" w:hAnsiTheme="minorHAnsi"/>
              </w:rPr>
            </w:pPr>
            <w:r w:rsidRPr="00A0775C">
              <w:rPr>
                <w:rFonts w:asciiTheme="minorHAnsi" w:hAnsiTheme="minorHAnsi"/>
              </w:rPr>
              <w:t>Pieces of Card</w:t>
            </w:r>
          </w:p>
          <w:p w14:paraId="543424A1" w14:textId="7F3E52A3" w:rsidR="00732B5D" w:rsidRPr="00A0775C" w:rsidRDefault="00732B5D" w:rsidP="009562C5">
            <w:pPr>
              <w:rPr>
                <w:rFonts w:asciiTheme="minorHAnsi" w:hAnsiTheme="minorHAnsi"/>
              </w:rPr>
            </w:pPr>
            <w:r w:rsidRPr="00A0775C">
              <w:rPr>
                <w:rFonts w:asciiTheme="minorHAnsi" w:hAnsiTheme="minorHAnsi"/>
              </w:rPr>
              <w:t>Box/Bowl</w:t>
            </w:r>
          </w:p>
          <w:p w14:paraId="27A480C9" w14:textId="77777777" w:rsidR="00732B5D" w:rsidRPr="00A0775C" w:rsidRDefault="00732B5D" w:rsidP="009562C5">
            <w:pPr>
              <w:rPr>
                <w:rFonts w:asciiTheme="minorHAnsi" w:hAnsiTheme="minorHAnsi"/>
              </w:rPr>
            </w:pPr>
            <w:r w:rsidRPr="00A0775C">
              <w:rPr>
                <w:rFonts w:asciiTheme="minorHAnsi" w:hAnsiTheme="minorHAnsi"/>
              </w:rPr>
              <w:t xml:space="preserve">Pencil and Rubber </w:t>
            </w:r>
          </w:p>
          <w:p w14:paraId="6923710E" w14:textId="77777777" w:rsidR="002D4310" w:rsidRPr="00A0775C" w:rsidRDefault="002D4310" w:rsidP="009562C5">
            <w:pPr>
              <w:rPr>
                <w:rFonts w:asciiTheme="minorHAnsi" w:hAnsiTheme="minorHAnsi"/>
              </w:rPr>
            </w:pPr>
          </w:p>
          <w:p w14:paraId="302C5D5B" w14:textId="77777777" w:rsidR="002D4310" w:rsidRPr="00A0775C" w:rsidRDefault="002D4310" w:rsidP="009562C5">
            <w:pPr>
              <w:rPr>
                <w:rFonts w:asciiTheme="minorHAnsi" w:hAnsiTheme="minorHAnsi"/>
              </w:rPr>
            </w:pPr>
          </w:p>
          <w:p w14:paraId="5430CE37" w14:textId="77777777" w:rsidR="002D4310" w:rsidRPr="00A0775C" w:rsidRDefault="002D4310" w:rsidP="009562C5">
            <w:pPr>
              <w:rPr>
                <w:rFonts w:asciiTheme="minorHAnsi" w:hAnsiTheme="minorHAnsi"/>
              </w:rPr>
            </w:pPr>
          </w:p>
          <w:p w14:paraId="68A45794" w14:textId="77777777" w:rsidR="002D4310" w:rsidRPr="00A0775C" w:rsidRDefault="002D4310" w:rsidP="009562C5">
            <w:pPr>
              <w:rPr>
                <w:rFonts w:asciiTheme="minorHAnsi" w:hAnsiTheme="minorHAnsi"/>
              </w:rPr>
            </w:pPr>
          </w:p>
          <w:p w14:paraId="1344424A" w14:textId="77777777" w:rsidR="002D4310" w:rsidRPr="00A0775C" w:rsidRDefault="002D4310" w:rsidP="009562C5">
            <w:pPr>
              <w:rPr>
                <w:rFonts w:asciiTheme="minorHAnsi" w:hAnsiTheme="minorHAnsi"/>
              </w:rPr>
            </w:pPr>
          </w:p>
          <w:p w14:paraId="4000F897" w14:textId="77777777" w:rsidR="002D4310" w:rsidRPr="00A0775C" w:rsidRDefault="002D4310" w:rsidP="009562C5">
            <w:pPr>
              <w:rPr>
                <w:rFonts w:asciiTheme="minorHAnsi" w:hAnsiTheme="minorHAnsi"/>
              </w:rPr>
            </w:pPr>
          </w:p>
          <w:p w14:paraId="3CB674AE" w14:textId="77777777" w:rsidR="002D4310" w:rsidRPr="00A0775C" w:rsidRDefault="002D4310" w:rsidP="009562C5">
            <w:pPr>
              <w:rPr>
                <w:rFonts w:asciiTheme="minorHAnsi" w:hAnsiTheme="minorHAnsi"/>
              </w:rPr>
            </w:pPr>
          </w:p>
          <w:p w14:paraId="2D0FD8F7" w14:textId="3EA70404" w:rsidR="002D4310" w:rsidRPr="00A0775C" w:rsidRDefault="002D4310" w:rsidP="009562C5">
            <w:pPr>
              <w:rPr>
                <w:rFonts w:asciiTheme="minorHAnsi" w:hAnsiTheme="minorHAnsi"/>
              </w:rPr>
            </w:pPr>
          </w:p>
        </w:tc>
      </w:tr>
    </w:tbl>
    <w:p w14:paraId="1BF7163E" w14:textId="77777777" w:rsidR="00F7391F" w:rsidRPr="00A0775C" w:rsidRDefault="00F7391F">
      <w:pPr>
        <w:rPr>
          <w:rFonts w:asciiTheme="minorHAnsi" w:hAnsiTheme="minorHAnsi"/>
        </w:rPr>
      </w:pPr>
    </w:p>
    <w:p w14:paraId="711D15B2" w14:textId="77777777" w:rsidR="00F7391F" w:rsidRPr="00A0775C" w:rsidRDefault="00F7391F">
      <w:pPr>
        <w:pageBreakBefore/>
        <w:spacing w:after="160" w:line="242" w:lineRule="auto"/>
        <w:rPr>
          <w:rFonts w:asciiTheme="minorHAnsi" w:hAnsiTheme="minorHAnsi"/>
        </w:rPr>
      </w:pPr>
    </w:p>
    <w:tbl>
      <w:tblPr>
        <w:tblW w:w="13948" w:type="dxa"/>
        <w:tblCellMar>
          <w:left w:w="10" w:type="dxa"/>
          <w:right w:w="10" w:type="dxa"/>
        </w:tblCellMar>
        <w:tblLook w:val="04A0" w:firstRow="1" w:lastRow="0" w:firstColumn="1" w:lastColumn="0" w:noHBand="0" w:noVBand="1"/>
      </w:tblPr>
      <w:tblGrid>
        <w:gridCol w:w="3180"/>
        <w:gridCol w:w="4753"/>
        <w:gridCol w:w="3119"/>
        <w:gridCol w:w="142"/>
        <w:gridCol w:w="2754"/>
      </w:tblGrid>
      <w:tr w:rsidR="00F7391F" w:rsidRPr="00A0775C" w14:paraId="2A91361E" w14:textId="77777777" w:rsidTr="00E4154D">
        <w:tc>
          <w:tcPr>
            <w:tcW w:w="3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D65151" w14:textId="77777777" w:rsidR="00F7391F" w:rsidRPr="00A0775C" w:rsidRDefault="00E37D77">
            <w:pPr>
              <w:rPr>
                <w:rFonts w:asciiTheme="minorHAnsi" w:hAnsiTheme="minorHAnsi"/>
                <w:b/>
              </w:rPr>
            </w:pPr>
            <w:r w:rsidRPr="00A0775C">
              <w:rPr>
                <w:rFonts w:asciiTheme="minorHAnsi" w:hAnsiTheme="minorHAnsi"/>
                <w:b/>
              </w:rPr>
              <w:t>Skill Area</w:t>
            </w:r>
          </w:p>
        </w:tc>
        <w:tc>
          <w:tcPr>
            <w:tcW w:w="4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FA4972" w14:textId="77777777" w:rsidR="00F7391F" w:rsidRPr="00A0775C" w:rsidRDefault="00E37D77">
            <w:pPr>
              <w:rPr>
                <w:rFonts w:asciiTheme="minorHAnsi" w:hAnsiTheme="minorHAnsi"/>
                <w:b/>
              </w:rPr>
            </w:pPr>
            <w:r w:rsidRPr="00A0775C">
              <w:rPr>
                <w:rFonts w:asciiTheme="minorHAnsi" w:hAnsiTheme="minorHAnsi"/>
                <w:b/>
              </w:rPr>
              <w:t>Activity</w:t>
            </w:r>
          </w:p>
        </w:tc>
        <w:tc>
          <w:tcPr>
            <w:tcW w:w="32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07D05" w14:textId="77777777" w:rsidR="00F7391F" w:rsidRPr="00A0775C" w:rsidRDefault="00E37D77">
            <w:pPr>
              <w:rPr>
                <w:rFonts w:asciiTheme="minorHAnsi" w:hAnsiTheme="minorHAnsi"/>
                <w:b/>
              </w:rPr>
            </w:pPr>
            <w:r w:rsidRPr="00A0775C">
              <w:rPr>
                <w:rFonts w:asciiTheme="minorHAnsi" w:hAnsiTheme="minorHAnsi"/>
                <w:b/>
              </w:rPr>
              <w:t>Outcome</w:t>
            </w:r>
          </w:p>
        </w:tc>
        <w:tc>
          <w:tcPr>
            <w:tcW w:w="2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290427" w14:textId="77777777" w:rsidR="00F7391F" w:rsidRPr="00A0775C" w:rsidRDefault="00E37D77">
            <w:pPr>
              <w:rPr>
                <w:rFonts w:asciiTheme="minorHAnsi" w:hAnsiTheme="minorHAnsi"/>
                <w:b/>
              </w:rPr>
            </w:pPr>
            <w:r w:rsidRPr="00A0775C">
              <w:rPr>
                <w:rFonts w:asciiTheme="minorHAnsi" w:hAnsiTheme="minorHAnsi"/>
                <w:b/>
              </w:rPr>
              <w:t>Materials</w:t>
            </w:r>
          </w:p>
        </w:tc>
      </w:tr>
      <w:tr w:rsidR="00F7391F" w:rsidRPr="00A0775C" w14:paraId="5A755BA6" w14:textId="77777777" w:rsidTr="00E4154D">
        <w:tc>
          <w:tcPr>
            <w:tcW w:w="3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FA2FDA" w14:textId="77777777" w:rsidR="005B4950" w:rsidRPr="00A0775C" w:rsidRDefault="005B4950" w:rsidP="009562C5">
            <w:pPr>
              <w:rPr>
                <w:rFonts w:asciiTheme="minorHAnsi" w:hAnsiTheme="minorHAnsi"/>
              </w:rPr>
            </w:pPr>
          </w:p>
          <w:p w14:paraId="07CBE612" w14:textId="6E0B4244" w:rsidR="00732B5D" w:rsidRPr="00A0775C" w:rsidRDefault="00732B5D" w:rsidP="009562C5">
            <w:pPr>
              <w:rPr>
                <w:rFonts w:asciiTheme="minorHAnsi" w:hAnsiTheme="minorHAnsi"/>
              </w:rPr>
            </w:pPr>
            <w:r w:rsidRPr="00A0775C">
              <w:rPr>
                <w:rFonts w:asciiTheme="minorHAnsi" w:hAnsiTheme="minorHAnsi"/>
              </w:rPr>
              <w:t>Writing and creativity</w:t>
            </w:r>
          </w:p>
          <w:p w14:paraId="72F6C220" w14:textId="0CB09366" w:rsidR="00732B5D" w:rsidRPr="00A0775C" w:rsidRDefault="00732B5D" w:rsidP="009562C5">
            <w:pPr>
              <w:rPr>
                <w:rFonts w:asciiTheme="minorHAnsi" w:hAnsiTheme="minorHAnsi"/>
              </w:rPr>
            </w:pPr>
            <w:r w:rsidRPr="00A0775C">
              <w:rPr>
                <w:rFonts w:asciiTheme="minorHAnsi" w:hAnsiTheme="minorHAnsi"/>
              </w:rPr>
              <w:t xml:space="preserve">Increased empathy </w:t>
            </w:r>
          </w:p>
          <w:p w14:paraId="1CB8A040" w14:textId="77777777" w:rsidR="00732B5D" w:rsidRPr="00A0775C" w:rsidRDefault="00732B5D" w:rsidP="009562C5">
            <w:pPr>
              <w:rPr>
                <w:rFonts w:asciiTheme="minorHAnsi" w:hAnsiTheme="minorHAnsi"/>
              </w:rPr>
            </w:pPr>
            <w:r w:rsidRPr="00A0775C">
              <w:rPr>
                <w:rFonts w:asciiTheme="minorHAnsi" w:hAnsiTheme="minorHAnsi"/>
              </w:rPr>
              <w:t>Social Skills</w:t>
            </w:r>
          </w:p>
          <w:p w14:paraId="23ACB32D" w14:textId="11C06968" w:rsidR="00A40DEE" w:rsidRPr="00A0775C" w:rsidRDefault="00732B5D" w:rsidP="009562C5">
            <w:pPr>
              <w:rPr>
                <w:rFonts w:asciiTheme="minorHAnsi" w:hAnsiTheme="minorHAnsi"/>
              </w:rPr>
            </w:pPr>
            <w:r w:rsidRPr="00A0775C">
              <w:rPr>
                <w:rFonts w:asciiTheme="minorHAnsi" w:hAnsiTheme="minorHAnsi"/>
              </w:rPr>
              <w:t xml:space="preserve">Independent writing </w:t>
            </w:r>
          </w:p>
          <w:p w14:paraId="6D818CAD" w14:textId="0739E4ED" w:rsidR="00A40DEE" w:rsidRPr="00A0775C" w:rsidRDefault="00A40DEE" w:rsidP="009562C5">
            <w:pPr>
              <w:rPr>
                <w:rFonts w:asciiTheme="minorHAnsi" w:hAnsiTheme="minorHAnsi"/>
              </w:rPr>
            </w:pPr>
            <w:r w:rsidRPr="00A0775C">
              <w:rPr>
                <w:rFonts w:asciiTheme="minorHAnsi" w:hAnsiTheme="minorHAnsi"/>
              </w:rPr>
              <w:t xml:space="preserve">Self confidence </w:t>
            </w:r>
          </w:p>
        </w:tc>
        <w:tc>
          <w:tcPr>
            <w:tcW w:w="4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57F855" w14:textId="77777777" w:rsidR="00732B5D" w:rsidRPr="00A0775C" w:rsidRDefault="00732B5D" w:rsidP="009562C5">
            <w:pPr>
              <w:rPr>
                <w:rFonts w:asciiTheme="minorHAnsi" w:hAnsiTheme="minorHAnsi"/>
                <w:color w:val="000000" w:themeColor="text1"/>
                <w:spacing w:val="15"/>
              </w:rPr>
            </w:pPr>
          </w:p>
          <w:p w14:paraId="74CD2861" w14:textId="76FE2EDF" w:rsidR="00732B5D" w:rsidRDefault="00732B5D" w:rsidP="009562C5">
            <w:pPr>
              <w:rPr>
                <w:rFonts w:asciiTheme="minorHAnsi" w:hAnsiTheme="minorHAnsi"/>
              </w:rPr>
            </w:pPr>
            <w:r w:rsidRPr="00A0775C">
              <w:rPr>
                <w:rFonts w:asciiTheme="minorHAnsi" w:hAnsiTheme="minorHAnsi"/>
              </w:rPr>
              <w:t>The children will then return to their table and take the time to write 2 positive qualities about the child whose name is on the card and 1 thing they are good at doing (teacher on hand to assist with writing and spelling if required)</w:t>
            </w:r>
          </w:p>
          <w:p w14:paraId="10591933" w14:textId="77777777" w:rsidR="00303E8A" w:rsidRPr="00A0775C" w:rsidRDefault="00303E8A" w:rsidP="009562C5">
            <w:pPr>
              <w:rPr>
                <w:rFonts w:asciiTheme="minorHAnsi" w:hAnsiTheme="minorHAnsi"/>
              </w:rPr>
            </w:pPr>
          </w:p>
          <w:p w14:paraId="6A2B2321" w14:textId="3CEFF9C2" w:rsidR="00732B5D" w:rsidRDefault="00732B5D" w:rsidP="009562C5">
            <w:pPr>
              <w:rPr>
                <w:rFonts w:asciiTheme="minorHAnsi" w:hAnsiTheme="minorHAnsi"/>
              </w:rPr>
            </w:pPr>
            <w:r w:rsidRPr="00A0775C">
              <w:rPr>
                <w:rFonts w:asciiTheme="minorHAnsi" w:hAnsiTheme="minorHAnsi"/>
              </w:rPr>
              <w:t>The children can customise the letter by drawing, colouring in, sticking things onto it, to make it as special as possible for the receiver</w:t>
            </w:r>
            <w:r w:rsidR="00303E8A">
              <w:rPr>
                <w:rFonts w:asciiTheme="minorHAnsi" w:hAnsiTheme="minorHAnsi"/>
              </w:rPr>
              <w:t>.</w:t>
            </w:r>
          </w:p>
          <w:p w14:paraId="5D4D53FA" w14:textId="77777777" w:rsidR="00303E8A" w:rsidRPr="00A0775C" w:rsidRDefault="00303E8A" w:rsidP="009562C5">
            <w:pPr>
              <w:rPr>
                <w:rFonts w:asciiTheme="minorHAnsi" w:hAnsiTheme="minorHAnsi"/>
              </w:rPr>
            </w:pPr>
          </w:p>
          <w:p w14:paraId="1FB5CC16" w14:textId="79E9FB66" w:rsidR="00F7391F" w:rsidRPr="00A0775C" w:rsidRDefault="00732B5D" w:rsidP="009562C5">
            <w:pPr>
              <w:rPr>
                <w:rFonts w:asciiTheme="minorHAnsi" w:hAnsiTheme="minorHAnsi"/>
              </w:rPr>
            </w:pPr>
            <w:r w:rsidRPr="00A0775C">
              <w:rPr>
                <w:rFonts w:asciiTheme="minorHAnsi" w:hAnsiTheme="minorHAnsi"/>
              </w:rPr>
              <w:t>Once completed</w:t>
            </w:r>
            <w:r w:rsidR="00A40DEE" w:rsidRPr="00A0775C">
              <w:rPr>
                <w:rFonts w:asciiTheme="minorHAnsi" w:hAnsiTheme="minorHAnsi"/>
              </w:rPr>
              <w:t xml:space="preserve">, </w:t>
            </w:r>
            <w:r w:rsidRPr="00A0775C">
              <w:rPr>
                <w:rFonts w:asciiTheme="minorHAnsi" w:hAnsiTheme="minorHAnsi"/>
              </w:rPr>
              <w:t>the children place their letter back in the box and the teacher will return the letter to child it belongs to allowing them to read the positive message from their pee</w:t>
            </w:r>
            <w:r w:rsidR="00E4154D">
              <w:rPr>
                <w:rFonts w:asciiTheme="minorHAnsi" w:hAnsiTheme="minorHAnsi"/>
              </w:rPr>
              <w:t>rs</w:t>
            </w:r>
          </w:p>
        </w:tc>
        <w:tc>
          <w:tcPr>
            <w:tcW w:w="32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C18500" w14:textId="77777777" w:rsidR="005B4950" w:rsidRPr="00A0775C" w:rsidRDefault="005B4950" w:rsidP="009562C5">
            <w:pPr>
              <w:rPr>
                <w:rFonts w:asciiTheme="minorHAnsi" w:hAnsiTheme="minorHAnsi"/>
              </w:rPr>
            </w:pPr>
          </w:p>
          <w:p w14:paraId="07C8D04B" w14:textId="18E347BB" w:rsidR="00A40DEE" w:rsidRPr="00A0775C" w:rsidRDefault="00A40DEE" w:rsidP="009562C5">
            <w:pPr>
              <w:rPr>
                <w:rFonts w:asciiTheme="minorHAnsi" w:hAnsiTheme="minorHAnsi"/>
              </w:rPr>
            </w:pPr>
            <w:r w:rsidRPr="00A0775C">
              <w:rPr>
                <w:rFonts w:asciiTheme="minorHAnsi" w:hAnsiTheme="minorHAnsi"/>
              </w:rPr>
              <w:t>Children will take the time to think about their peers, thinking how to be kind and how to make everyone feel included</w:t>
            </w:r>
          </w:p>
          <w:p w14:paraId="62439D0F" w14:textId="77777777" w:rsidR="005B4950" w:rsidRPr="00A0775C" w:rsidRDefault="005B4950" w:rsidP="009562C5">
            <w:pPr>
              <w:rPr>
                <w:rFonts w:asciiTheme="minorHAnsi" w:hAnsiTheme="minorHAnsi"/>
              </w:rPr>
            </w:pPr>
          </w:p>
          <w:p w14:paraId="7B93F9E6" w14:textId="3D866466" w:rsidR="001837A4" w:rsidRDefault="00A40DEE" w:rsidP="009562C5">
            <w:pPr>
              <w:rPr>
                <w:rFonts w:asciiTheme="minorHAnsi" w:hAnsiTheme="minorHAnsi"/>
              </w:rPr>
            </w:pPr>
            <w:r w:rsidRPr="00A0775C">
              <w:rPr>
                <w:rFonts w:asciiTheme="minorHAnsi" w:hAnsiTheme="minorHAnsi"/>
              </w:rPr>
              <w:t xml:space="preserve">Positive reinforcement - it makes children </w:t>
            </w:r>
            <w:r w:rsidR="005B4950" w:rsidRPr="00A0775C">
              <w:rPr>
                <w:rFonts w:asciiTheme="minorHAnsi" w:hAnsiTheme="minorHAnsi"/>
              </w:rPr>
              <w:t xml:space="preserve">happy </w:t>
            </w:r>
            <w:r w:rsidR="001837A4">
              <w:rPr>
                <w:rFonts w:asciiTheme="minorHAnsi" w:hAnsiTheme="minorHAnsi"/>
              </w:rPr>
              <w:t>reading the things their fellow classmates have said about them</w:t>
            </w:r>
          </w:p>
          <w:p w14:paraId="160CA9AB" w14:textId="77777777" w:rsidR="001837A4" w:rsidRDefault="001837A4" w:rsidP="009562C5">
            <w:pPr>
              <w:rPr>
                <w:rFonts w:asciiTheme="minorHAnsi" w:hAnsiTheme="minorHAnsi"/>
              </w:rPr>
            </w:pPr>
          </w:p>
          <w:p w14:paraId="2AA56F29" w14:textId="537C10D2" w:rsidR="00A0775C" w:rsidRPr="00A0775C" w:rsidRDefault="00A0775C" w:rsidP="009562C5">
            <w:pPr>
              <w:rPr>
                <w:rFonts w:asciiTheme="minorHAnsi" w:hAnsiTheme="minorHAnsi"/>
              </w:rPr>
            </w:pPr>
          </w:p>
          <w:p w14:paraId="2E1F7E92" w14:textId="77777777" w:rsidR="00A0775C" w:rsidRPr="00A0775C" w:rsidRDefault="00A0775C" w:rsidP="009562C5">
            <w:pPr>
              <w:rPr>
                <w:rFonts w:asciiTheme="minorHAnsi" w:hAnsiTheme="minorHAnsi"/>
              </w:rPr>
            </w:pPr>
          </w:p>
          <w:p w14:paraId="164AB35F" w14:textId="77777777" w:rsidR="00A0775C" w:rsidRPr="00A0775C" w:rsidRDefault="00A0775C" w:rsidP="009562C5">
            <w:pPr>
              <w:rPr>
                <w:rFonts w:asciiTheme="minorHAnsi" w:hAnsiTheme="minorHAnsi"/>
              </w:rPr>
            </w:pPr>
          </w:p>
          <w:p w14:paraId="28C16862" w14:textId="77777777" w:rsidR="00A0775C" w:rsidRPr="00A0775C" w:rsidRDefault="00A0775C" w:rsidP="009562C5">
            <w:pPr>
              <w:rPr>
                <w:rFonts w:asciiTheme="minorHAnsi" w:hAnsiTheme="minorHAnsi"/>
              </w:rPr>
            </w:pPr>
          </w:p>
          <w:p w14:paraId="6A5F6182" w14:textId="77777777" w:rsidR="00A0775C" w:rsidRPr="00A0775C" w:rsidRDefault="00A0775C" w:rsidP="009562C5">
            <w:pPr>
              <w:rPr>
                <w:rFonts w:asciiTheme="minorHAnsi" w:hAnsiTheme="minorHAnsi"/>
              </w:rPr>
            </w:pPr>
          </w:p>
          <w:p w14:paraId="135C2BC9" w14:textId="77777777" w:rsidR="00A0775C" w:rsidRPr="00A0775C" w:rsidRDefault="00A0775C" w:rsidP="009562C5">
            <w:pPr>
              <w:rPr>
                <w:rFonts w:asciiTheme="minorHAnsi" w:hAnsiTheme="minorHAnsi"/>
              </w:rPr>
            </w:pPr>
          </w:p>
          <w:p w14:paraId="2CDC59EF" w14:textId="77777777" w:rsidR="00A0775C" w:rsidRPr="00A0775C" w:rsidRDefault="00A0775C" w:rsidP="009562C5">
            <w:pPr>
              <w:rPr>
                <w:rFonts w:asciiTheme="minorHAnsi" w:hAnsiTheme="minorHAnsi"/>
              </w:rPr>
            </w:pPr>
          </w:p>
          <w:p w14:paraId="01206172" w14:textId="77777777" w:rsidR="00A0775C" w:rsidRPr="00A0775C" w:rsidRDefault="00A0775C" w:rsidP="009562C5">
            <w:pPr>
              <w:rPr>
                <w:rFonts w:asciiTheme="minorHAnsi" w:hAnsiTheme="minorHAnsi"/>
              </w:rPr>
            </w:pPr>
          </w:p>
          <w:p w14:paraId="0874FC1E" w14:textId="77777777" w:rsidR="00A0775C" w:rsidRPr="00A0775C" w:rsidRDefault="00A0775C" w:rsidP="009562C5">
            <w:pPr>
              <w:rPr>
                <w:rFonts w:asciiTheme="minorHAnsi" w:hAnsiTheme="minorHAnsi"/>
              </w:rPr>
            </w:pPr>
          </w:p>
          <w:p w14:paraId="7E70AC84" w14:textId="599E1936" w:rsidR="00A0775C" w:rsidRDefault="00A0775C" w:rsidP="009562C5">
            <w:pPr>
              <w:rPr>
                <w:rFonts w:asciiTheme="minorHAnsi" w:hAnsiTheme="minorHAnsi"/>
              </w:rPr>
            </w:pPr>
          </w:p>
          <w:p w14:paraId="213A0D0D" w14:textId="4B137CCB" w:rsidR="001837A4" w:rsidRDefault="001837A4" w:rsidP="009562C5">
            <w:pPr>
              <w:rPr>
                <w:rFonts w:asciiTheme="minorHAnsi" w:hAnsiTheme="minorHAnsi"/>
              </w:rPr>
            </w:pPr>
          </w:p>
          <w:p w14:paraId="61B6AFB0" w14:textId="77777777" w:rsidR="001837A4" w:rsidRDefault="001837A4" w:rsidP="009562C5">
            <w:pPr>
              <w:rPr>
                <w:rFonts w:asciiTheme="minorHAnsi" w:hAnsiTheme="minorHAnsi"/>
              </w:rPr>
            </w:pPr>
          </w:p>
          <w:p w14:paraId="60416FDD" w14:textId="77777777" w:rsidR="00E4154D" w:rsidRPr="00A0775C" w:rsidRDefault="00E4154D" w:rsidP="009562C5">
            <w:pPr>
              <w:rPr>
                <w:rFonts w:asciiTheme="minorHAnsi" w:hAnsiTheme="minorHAnsi"/>
              </w:rPr>
            </w:pPr>
          </w:p>
          <w:p w14:paraId="19E86945" w14:textId="77777777" w:rsidR="00A0775C" w:rsidRPr="00A0775C" w:rsidRDefault="00A0775C" w:rsidP="009562C5">
            <w:pPr>
              <w:rPr>
                <w:rFonts w:asciiTheme="minorHAnsi" w:hAnsiTheme="minorHAnsi"/>
              </w:rPr>
            </w:pPr>
          </w:p>
          <w:p w14:paraId="215DA048" w14:textId="77777777" w:rsidR="00A0775C" w:rsidRPr="00A0775C" w:rsidRDefault="00A0775C" w:rsidP="009562C5">
            <w:pPr>
              <w:rPr>
                <w:rFonts w:asciiTheme="minorHAnsi" w:hAnsiTheme="minorHAnsi"/>
              </w:rPr>
            </w:pPr>
          </w:p>
          <w:p w14:paraId="2605862A" w14:textId="77777777" w:rsidR="00A0775C" w:rsidRPr="00A0775C" w:rsidRDefault="00A0775C" w:rsidP="009562C5">
            <w:pPr>
              <w:rPr>
                <w:rFonts w:asciiTheme="minorHAnsi" w:hAnsiTheme="minorHAnsi"/>
              </w:rPr>
            </w:pPr>
          </w:p>
          <w:p w14:paraId="5A4696F9" w14:textId="1FDAC007" w:rsidR="00A0775C" w:rsidRPr="00A0775C" w:rsidRDefault="00A0775C" w:rsidP="009562C5">
            <w:pPr>
              <w:rPr>
                <w:rFonts w:asciiTheme="minorHAnsi" w:hAnsiTheme="minorHAnsi"/>
              </w:rPr>
            </w:pPr>
          </w:p>
        </w:tc>
        <w:tc>
          <w:tcPr>
            <w:tcW w:w="2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17659" w14:textId="784C1CD5" w:rsidR="00F7391F" w:rsidRPr="00A0775C" w:rsidRDefault="00F7391F" w:rsidP="009562C5">
            <w:pPr>
              <w:rPr>
                <w:rFonts w:asciiTheme="minorHAnsi" w:hAnsiTheme="minorHAnsi"/>
              </w:rPr>
            </w:pPr>
          </w:p>
          <w:p w14:paraId="1AFB0394" w14:textId="0C115852" w:rsidR="00A40DEE" w:rsidRPr="00A0775C" w:rsidRDefault="00A40DEE" w:rsidP="009562C5">
            <w:pPr>
              <w:rPr>
                <w:rFonts w:asciiTheme="minorHAnsi" w:hAnsiTheme="minorHAnsi"/>
              </w:rPr>
            </w:pPr>
            <w:r w:rsidRPr="00A0775C">
              <w:rPr>
                <w:rFonts w:asciiTheme="minorHAnsi" w:hAnsiTheme="minorHAnsi"/>
              </w:rPr>
              <w:t>Piece of Card</w:t>
            </w:r>
          </w:p>
          <w:p w14:paraId="220E1064" w14:textId="191DFA11" w:rsidR="00A40DEE" w:rsidRPr="00A0775C" w:rsidRDefault="00A40DEE" w:rsidP="009562C5">
            <w:pPr>
              <w:rPr>
                <w:rFonts w:asciiTheme="minorHAnsi" w:hAnsiTheme="minorHAnsi"/>
              </w:rPr>
            </w:pPr>
            <w:r w:rsidRPr="00A0775C">
              <w:rPr>
                <w:rFonts w:asciiTheme="minorHAnsi" w:hAnsiTheme="minorHAnsi"/>
              </w:rPr>
              <w:t>Pencil and Rubber</w:t>
            </w:r>
          </w:p>
          <w:p w14:paraId="0FA8C63A" w14:textId="77777777" w:rsidR="00A40DEE" w:rsidRPr="00A0775C" w:rsidRDefault="00A40DEE" w:rsidP="009562C5">
            <w:pPr>
              <w:rPr>
                <w:rFonts w:asciiTheme="minorHAnsi" w:hAnsiTheme="minorHAnsi"/>
              </w:rPr>
            </w:pPr>
            <w:r w:rsidRPr="00A0775C">
              <w:rPr>
                <w:rFonts w:asciiTheme="minorHAnsi" w:hAnsiTheme="minorHAnsi"/>
              </w:rPr>
              <w:t>Colouring in Pens</w:t>
            </w:r>
          </w:p>
          <w:p w14:paraId="58C94702" w14:textId="77777777" w:rsidR="00A40DEE" w:rsidRPr="00A0775C" w:rsidRDefault="00A40DEE" w:rsidP="009562C5">
            <w:pPr>
              <w:rPr>
                <w:rFonts w:asciiTheme="minorHAnsi" w:hAnsiTheme="minorHAnsi"/>
              </w:rPr>
            </w:pPr>
            <w:r w:rsidRPr="00A0775C">
              <w:rPr>
                <w:rFonts w:asciiTheme="minorHAnsi" w:hAnsiTheme="minorHAnsi"/>
              </w:rPr>
              <w:t>Glue</w:t>
            </w:r>
          </w:p>
          <w:p w14:paraId="388709F4" w14:textId="65F9980A" w:rsidR="00F7391F" w:rsidRPr="00A0775C" w:rsidRDefault="00A40DEE" w:rsidP="009562C5">
            <w:pPr>
              <w:rPr>
                <w:rFonts w:asciiTheme="minorHAnsi" w:hAnsiTheme="minorHAnsi"/>
              </w:rPr>
            </w:pPr>
            <w:r w:rsidRPr="00A0775C">
              <w:rPr>
                <w:rFonts w:asciiTheme="minorHAnsi" w:hAnsiTheme="minorHAnsi"/>
              </w:rPr>
              <w:t>Glitter</w:t>
            </w:r>
            <w:r w:rsidR="005B4950" w:rsidRPr="00A0775C">
              <w:rPr>
                <w:rFonts w:asciiTheme="minorHAnsi" w:hAnsiTheme="minorHAnsi"/>
              </w:rPr>
              <w:t xml:space="preserve"> and </w:t>
            </w:r>
            <w:r w:rsidRPr="00A0775C">
              <w:rPr>
                <w:rFonts w:asciiTheme="minorHAnsi" w:hAnsiTheme="minorHAnsi"/>
              </w:rPr>
              <w:t>objects to stick on paper</w:t>
            </w:r>
          </w:p>
          <w:p w14:paraId="1E262017" w14:textId="77777777" w:rsidR="00A40DEE" w:rsidRPr="00A0775C" w:rsidRDefault="00A40DEE" w:rsidP="009562C5">
            <w:pPr>
              <w:rPr>
                <w:rFonts w:asciiTheme="minorHAnsi" w:hAnsiTheme="minorHAnsi"/>
              </w:rPr>
            </w:pPr>
          </w:p>
          <w:p w14:paraId="06FD6F38" w14:textId="77777777" w:rsidR="00A40DEE" w:rsidRPr="00A0775C" w:rsidRDefault="00A40DEE" w:rsidP="009562C5">
            <w:pPr>
              <w:rPr>
                <w:rFonts w:asciiTheme="minorHAnsi" w:hAnsiTheme="minorHAnsi"/>
              </w:rPr>
            </w:pPr>
          </w:p>
          <w:p w14:paraId="26D22E76" w14:textId="77777777" w:rsidR="00A40DEE" w:rsidRPr="00A0775C" w:rsidRDefault="00A40DEE" w:rsidP="009562C5">
            <w:pPr>
              <w:rPr>
                <w:rFonts w:asciiTheme="minorHAnsi" w:hAnsiTheme="minorHAnsi"/>
              </w:rPr>
            </w:pPr>
          </w:p>
          <w:p w14:paraId="356AA095" w14:textId="52D29F84" w:rsidR="00A40DEE" w:rsidRPr="00A0775C" w:rsidRDefault="00A40DEE" w:rsidP="009562C5">
            <w:pPr>
              <w:rPr>
                <w:rFonts w:asciiTheme="minorHAnsi" w:hAnsiTheme="minorHAnsi"/>
              </w:rPr>
            </w:pPr>
          </w:p>
          <w:p w14:paraId="3582572B" w14:textId="77777777" w:rsidR="002D4310" w:rsidRPr="00A0775C" w:rsidRDefault="002D4310" w:rsidP="009562C5">
            <w:pPr>
              <w:rPr>
                <w:rFonts w:asciiTheme="minorHAnsi" w:hAnsiTheme="minorHAnsi"/>
              </w:rPr>
            </w:pPr>
          </w:p>
          <w:p w14:paraId="72502B81" w14:textId="77777777" w:rsidR="002D4310" w:rsidRPr="00A0775C" w:rsidRDefault="002D4310" w:rsidP="009562C5">
            <w:pPr>
              <w:rPr>
                <w:rFonts w:asciiTheme="minorHAnsi" w:hAnsiTheme="minorHAnsi"/>
              </w:rPr>
            </w:pPr>
          </w:p>
          <w:p w14:paraId="4867BE8F" w14:textId="77777777" w:rsidR="002D4310" w:rsidRPr="00A0775C" w:rsidRDefault="002D4310" w:rsidP="009562C5">
            <w:pPr>
              <w:rPr>
                <w:rFonts w:asciiTheme="minorHAnsi" w:hAnsiTheme="minorHAnsi"/>
              </w:rPr>
            </w:pPr>
          </w:p>
          <w:p w14:paraId="420DD718" w14:textId="77777777" w:rsidR="002D4310" w:rsidRPr="00A0775C" w:rsidRDefault="002D4310" w:rsidP="009562C5">
            <w:pPr>
              <w:rPr>
                <w:rFonts w:asciiTheme="minorHAnsi" w:hAnsiTheme="minorHAnsi"/>
              </w:rPr>
            </w:pPr>
          </w:p>
          <w:p w14:paraId="601907AE" w14:textId="77777777" w:rsidR="002D4310" w:rsidRPr="00A0775C" w:rsidRDefault="002D4310" w:rsidP="009562C5">
            <w:pPr>
              <w:rPr>
                <w:rFonts w:asciiTheme="minorHAnsi" w:hAnsiTheme="minorHAnsi"/>
              </w:rPr>
            </w:pPr>
          </w:p>
          <w:p w14:paraId="367DAA1C" w14:textId="77777777" w:rsidR="002D4310" w:rsidRPr="00A0775C" w:rsidRDefault="002D4310" w:rsidP="009562C5">
            <w:pPr>
              <w:rPr>
                <w:rFonts w:asciiTheme="minorHAnsi" w:hAnsiTheme="minorHAnsi"/>
              </w:rPr>
            </w:pPr>
          </w:p>
          <w:p w14:paraId="5D38DA80" w14:textId="77777777" w:rsidR="009562C5" w:rsidRPr="00A0775C" w:rsidRDefault="009562C5" w:rsidP="009562C5">
            <w:pPr>
              <w:rPr>
                <w:rFonts w:asciiTheme="minorHAnsi" w:hAnsiTheme="minorHAnsi"/>
              </w:rPr>
            </w:pPr>
          </w:p>
          <w:p w14:paraId="0BF43A11" w14:textId="77777777" w:rsidR="009562C5" w:rsidRPr="00A0775C" w:rsidRDefault="009562C5" w:rsidP="009562C5">
            <w:pPr>
              <w:rPr>
                <w:rFonts w:asciiTheme="minorHAnsi" w:hAnsiTheme="minorHAnsi"/>
              </w:rPr>
            </w:pPr>
          </w:p>
          <w:p w14:paraId="22F635A9" w14:textId="16F6A7E9" w:rsidR="009562C5" w:rsidRPr="00A0775C" w:rsidRDefault="009562C5" w:rsidP="009562C5">
            <w:pPr>
              <w:rPr>
                <w:rFonts w:asciiTheme="minorHAnsi" w:hAnsiTheme="minorHAnsi"/>
              </w:rPr>
            </w:pPr>
          </w:p>
        </w:tc>
      </w:tr>
      <w:tr w:rsidR="003D638D" w:rsidRPr="00A0775C" w14:paraId="2BFA2BE7" w14:textId="77777777" w:rsidTr="00524307">
        <w:tc>
          <w:tcPr>
            <w:tcW w:w="1394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A2407" w14:textId="3B515653" w:rsidR="003D638D" w:rsidRPr="00A0775C" w:rsidRDefault="003D638D" w:rsidP="003D638D">
            <w:pPr>
              <w:rPr>
                <w:rFonts w:asciiTheme="minorHAnsi" w:hAnsiTheme="minorHAnsi"/>
                <w:b/>
                <w:bCs/>
                <w:color w:val="000000" w:themeColor="text1"/>
                <w:spacing w:val="15"/>
              </w:rPr>
            </w:pPr>
            <w:r w:rsidRPr="00A0775C">
              <w:rPr>
                <w:rFonts w:asciiTheme="minorHAnsi" w:hAnsiTheme="minorHAnsi"/>
                <w:b/>
              </w:rPr>
              <w:t xml:space="preserve">LESSON TITLE – </w:t>
            </w:r>
            <w:r w:rsidRPr="00A0775C">
              <w:rPr>
                <w:rFonts w:asciiTheme="minorHAnsi" w:hAnsiTheme="minorHAnsi"/>
                <w:b/>
                <w:bCs/>
                <w:color w:val="000000" w:themeColor="text1"/>
                <w:spacing w:val="15"/>
              </w:rPr>
              <w:t>GROWING MY SELF WORTH AND THE PROBLEMS WHICH MAY ARISE</w:t>
            </w:r>
          </w:p>
          <w:p w14:paraId="6194FEA7" w14:textId="7B2BC89E" w:rsidR="003D638D" w:rsidRPr="00A0775C" w:rsidRDefault="003D638D" w:rsidP="00524307">
            <w:pPr>
              <w:rPr>
                <w:rFonts w:asciiTheme="minorHAnsi" w:hAnsiTheme="minorHAnsi"/>
                <w:b/>
              </w:rPr>
            </w:pPr>
            <w:r w:rsidRPr="00A0775C">
              <w:rPr>
                <w:rFonts w:asciiTheme="minorHAnsi" w:hAnsiTheme="minorHAnsi"/>
                <w:b/>
              </w:rPr>
              <w:t>Lesson number 2</w:t>
            </w:r>
          </w:p>
        </w:tc>
      </w:tr>
      <w:tr w:rsidR="003D638D" w:rsidRPr="00A0775C" w14:paraId="5357E49E" w14:textId="77777777" w:rsidTr="00E4154D">
        <w:tc>
          <w:tcPr>
            <w:tcW w:w="3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731196" w14:textId="77777777" w:rsidR="003D638D" w:rsidRPr="00A0775C" w:rsidRDefault="003D638D" w:rsidP="00524307">
            <w:pPr>
              <w:rPr>
                <w:rFonts w:asciiTheme="minorHAnsi" w:hAnsiTheme="minorHAnsi"/>
                <w:b/>
              </w:rPr>
            </w:pPr>
            <w:r w:rsidRPr="00A0775C">
              <w:rPr>
                <w:rFonts w:asciiTheme="minorHAnsi" w:hAnsiTheme="minorHAnsi"/>
                <w:b/>
              </w:rPr>
              <w:t>Wellbeing Area/ concept</w:t>
            </w:r>
          </w:p>
        </w:tc>
        <w:tc>
          <w:tcPr>
            <w:tcW w:w="4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768B12" w14:textId="77777777" w:rsidR="003D638D" w:rsidRPr="00A0775C" w:rsidRDefault="003D638D" w:rsidP="00524307">
            <w:pPr>
              <w:rPr>
                <w:rFonts w:asciiTheme="minorHAnsi" w:hAnsiTheme="minorHAnsi"/>
                <w:b/>
              </w:rPr>
            </w:pPr>
            <w:r w:rsidRPr="00A0775C">
              <w:rPr>
                <w:rFonts w:asciiTheme="minorHAnsi" w:hAnsiTheme="minorHAnsi"/>
                <w:b/>
              </w:rPr>
              <w:t>Activity</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C21ABD" w14:textId="77777777" w:rsidR="003D638D" w:rsidRPr="00A0775C" w:rsidRDefault="003D638D" w:rsidP="00524307">
            <w:pPr>
              <w:rPr>
                <w:rFonts w:asciiTheme="minorHAnsi" w:hAnsiTheme="minorHAnsi"/>
                <w:b/>
              </w:rPr>
            </w:pPr>
            <w:r w:rsidRPr="00A0775C">
              <w:rPr>
                <w:rFonts w:asciiTheme="minorHAnsi" w:hAnsiTheme="minorHAnsi"/>
                <w:b/>
              </w:rPr>
              <w:t>Outcome</w:t>
            </w:r>
          </w:p>
        </w:tc>
        <w:tc>
          <w:tcPr>
            <w:tcW w:w="28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89F66" w14:textId="77777777" w:rsidR="003D638D" w:rsidRPr="00A0775C" w:rsidRDefault="003D638D" w:rsidP="00524307">
            <w:pPr>
              <w:rPr>
                <w:rFonts w:asciiTheme="minorHAnsi" w:hAnsiTheme="minorHAnsi"/>
                <w:b/>
              </w:rPr>
            </w:pPr>
            <w:r w:rsidRPr="00A0775C">
              <w:rPr>
                <w:rFonts w:asciiTheme="minorHAnsi" w:hAnsiTheme="minorHAnsi"/>
                <w:b/>
              </w:rPr>
              <w:t>Materials/Equipment needed</w:t>
            </w:r>
          </w:p>
        </w:tc>
      </w:tr>
      <w:tr w:rsidR="003D638D" w:rsidRPr="00A0775C" w14:paraId="148DFBE8" w14:textId="77777777" w:rsidTr="00E4154D">
        <w:tc>
          <w:tcPr>
            <w:tcW w:w="3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EA760F" w14:textId="77777777" w:rsidR="003D638D" w:rsidRPr="00A0775C" w:rsidRDefault="003D638D" w:rsidP="00A97C50">
            <w:pPr>
              <w:rPr>
                <w:rFonts w:asciiTheme="minorHAnsi" w:hAnsiTheme="minorHAnsi"/>
              </w:rPr>
            </w:pPr>
          </w:p>
          <w:p w14:paraId="56C01688" w14:textId="18FD446F" w:rsidR="003D638D" w:rsidRPr="00A0775C" w:rsidRDefault="003D638D" w:rsidP="00A97C50">
            <w:pPr>
              <w:rPr>
                <w:rFonts w:asciiTheme="minorHAnsi" w:hAnsiTheme="minorHAnsi"/>
              </w:rPr>
            </w:pPr>
            <w:r w:rsidRPr="00A0775C">
              <w:rPr>
                <w:rFonts w:asciiTheme="minorHAnsi" w:hAnsiTheme="minorHAnsi"/>
              </w:rPr>
              <w:t xml:space="preserve">Ability to accept self </w:t>
            </w:r>
          </w:p>
          <w:p w14:paraId="47371A82" w14:textId="77777777" w:rsidR="00A429FD" w:rsidRPr="00A0775C" w:rsidRDefault="00A429FD" w:rsidP="00A97C50">
            <w:pPr>
              <w:rPr>
                <w:rFonts w:asciiTheme="minorHAnsi" w:hAnsiTheme="minorHAnsi"/>
              </w:rPr>
            </w:pPr>
          </w:p>
          <w:p w14:paraId="12483425" w14:textId="77777777" w:rsidR="005A58EA" w:rsidRPr="00A0775C" w:rsidRDefault="005A58EA" w:rsidP="00A97C50">
            <w:pPr>
              <w:rPr>
                <w:rFonts w:asciiTheme="minorHAnsi" w:hAnsiTheme="minorHAnsi" w:cstheme="minorHAnsi"/>
                <w:color w:val="000000" w:themeColor="text1"/>
              </w:rPr>
            </w:pPr>
            <w:r w:rsidRPr="00A0775C">
              <w:rPr>
                <w:rFonts w:asciiTheme="minorHAnsi" w:hAnsiTheme="minorHAnsi" w:cstheme="minorHAnsi"/>
                <w:color w:val="000000" w:themeColor="text1"/>
              </w:rPr>
              <w:t>A mentally healthy individual feels comfortable about himself. He feels reasonably secure and adequately accepts his surroundings. In other words, he has self-respect.</w:t>
            </w:r>
          </w:p>
          <w:p w14:paraId="222D4DA1" w14:textId="77777777" w:rsidR="003D638D" w:rsidRPr="00A0775C" w:rsidRDefault="003D638D" w:rsidP="00A97C50">
            <w:pPr>
              <w:rPr>
                <w:rFonts w:asciiTheme="minorHAnsi" w:hAnsiTheme="minorHAnsi"/>
              </w:rPr>
            </w:pPr>
          </w:p>
          <w:p w14:paraId="3F07D462" w14:textId="77777777" w:rsidR="003D638D" w:rsidRPr="00A0775C" w:rsidRDefault="003D638D" w:rsidP="00A97C50">
            <w:pPr>
              <w:rPr>
                <w:rFonts w:asciiTheme="minorHAnsi" w:hAnsiTheme="minorHAnsi"/>
              </w:rPr>
            </w:pPr>
          </w:p>
          <w:p w14:paraId="2A6B849A" w14:textId="66031AFD" w:rsidR="003D638D" w:rsidRPr="00A0775C" w:rsidRDefault="003D638D" w:rsidP="00A97C50">
            <w:pPr>
              <w:rPr>
                <w:rFonts w:asciiTheme="minorHAnsi" w:hAnsiTheme="minorHAnsi"/>
              </w:rPr>
            </w:pPr>
          </w:p>
          <w:p w14:paraId="202F4E1A" w14:textId="51D40E64" w:rsidR="00A0775C" w:rsidRPr="00A0775C" w:rsidRDefault="00A0775C" w:rsidP="00A97C50">
            <w:pPr>
              <w:rPr>
                <w:rFonts w:asciiTheme="minorHAnsi" w:hAnsiTheme="minorHAnsi"/>
              </w:rPr>
            </w:pPr>
          </w:p>
          <w:p w14:paraId="4F38EF17" w14:textId="56391A40" w:rsidR="00A0775C" w:rsidRPr="00A0775C" w:rsidRDefault="00A0775C" w:rsidP="00A97C50">
            <w:pPr>
              <w:rPr>
                <w:rFonts w:asciiTheme="minorHAnsi" w:hAnsiTheme="minorHAnsi"/>
              </w:rPr>
            </w:pPr>
          </w:p>
          <w:p w14:paraId="67B0DB5F" w14:textId="06DCA85A" w:rsidR="00A0775C" w:rsidRPr="00A0775C" w:rsidRDefault="00A0775C" w:rsidP="00A97C50">
            <w:pPr>
              <w:rPr>
                <w:rFonts w:asciiTheme="minorHAnsi" w:hAnsiTheme="minorHAnsi"/>
              </w:rPr>
            </w:pPr>
          </w:p>
          <w:p w14:paraId="5A333A31" w14:textId="7A4C5E29" w:rsidR="00A0775C" w:rsidRPr="00A0775C" w:rsidRDefault="00A0775C" w:rsidP="00A97C50">
            <w:pPr>
              <w:rPr>
                <w:rFonts w:asciiTheme="minorHAnsi" w:hAnsiTheme="minorHAnsi"/>
              </w:rPr>
            </w:pPr>
          </w:p>
          <w:p w14:paraId="5EC54E78" w14:textId="526029EF" w:rsidR="00A0775C" w:rsidRPr="00A0775C" w:rsidRDefault="00A0775C" w:rsidP="00A97C50">
            <w:pPr>
              <w:rPr>
                <w:rFonts w:asciiTheme="minorHAnsi" w:hAnsiTheme="minorHAnsi"/>
              </w:rPr>
            </w:pPr>
          </w:p>
          <w:p w14:paraId="4E359595" w14:textId="78B85436" w:rsidR="00A0775C" w:rsidRPr="00A0775C" w:rsidRDefault="00A0775C" w:rsidP="00A97C50">
            <w:pPr>
              <w:rPr>
                <w:rFonts w:asciiTheme="minorHAnsi" w:hAnsiTheme="minorHAnsi"/>
              </w:rPr>
            </w:pPr>
          </w:p>
          <w:p w14:paraId="528388B6" w14:textId="77777777" w:rsidR="00A0775C" w:rsidRPr="00A0775C" w:rsidRDefault="00A0775C" w:rsidP="00A97C50">
            <w:pPr>
              <w:rPr>
                <w:rFonts w:asciiTheme="minorHAnsi" w:hAnsiTheme="minorHAnsi"/>
              </w:rPr>
            </w:pPr>
          </w:p>
          <w:p w14:paraId="79CAC8FB" w14:textId="77777777" w:rsidR="003D638D" w:rsidRPr="00A0775C" w:rsidRDefault="003D638D" w:rsidP="00A97C50">
            <w:pPr>
              <w:rPr>
                <w:rFonts w:asciiTheme="minorHAnsi" w:hAnsiTheme="minorHAnsi"/>
              </w:rPr>
            </w:pPr>
          </w:p>
          <w:p w14:paraId="738D387F" w14:textId="77777777" w:rsidR="003D638D" w:rsidRPr="00A0775C" w:rsidRDefault="003D638D" w:rsidP="00A97C50">
            <w:pPr>
              <w:rPr>
                <w:rFonts w:asciiTheme="minorHAnsi" w:hAnsiTheme="minorHAnsi"/>
              </w:rPr>
            </w:pPr>
          </w:p>
          <w:p w14:paraId="0BBD4EF6" w14:textId="77777777" w:rsidR="003D638D" w:rsidRPr="00A0775C" w:rsidRDefault="003D638D" w:rsidP="00A97C50">
            <w:pPr>
              <w:rPr>
                <w:rFonts w:asciiTheme="minorHAnsi" w:hAnsiTheme="minorHAnsi"/>
              </w:rPr>
            </w:pPr>
          </w:p>
          <w:p w14:paraId="788AD95A" w14:textId="77777777" w:rsidR="003D638D" w:rsidRPr="00A0775C" w:rsidRDefault="003D638D" w:rsidP="00A97C50">
            <w:pPr>
              <w:rPr>
                <w:rFonts w:asciiTheme="minorHAnsi" w:hAnsiTheme="minorHAnsi"/>
              </w:rPr>
            </w:pPr>
          </w:p>
        </w:tc>
        <w:tc>
          <w:tcPr>
            <w:tcW w:w="4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C1556C" w14:textId="77777777" w:rsidR="003D638D" w:rsidRPr="00A0775C" w:rsidRDefault="003D638D" w:rsidP="00A97C50">
            <w:pPr>
              <w:rPr>
                <w:rFonts w:asciiTheme="minorHAnsi" w:hAnsiTheme="minorHAnsi"/>
              </w:rPr>
            </w:pPr>
          </w:p>
          <w:p w14:paraId="47A1D911" w14:textId="056A9C84" w:rsidR="003D638D" w:rsidRPr="00A0775C" w:rsidRDefault="00BB31C4" w:rsidP="00A97C50">
            <w:pPr>
              <w:rPr>
                <w:rFonts w:asciiTheme="minorHAnsi" w:hAnsiTheme="minorHAnsi"/>
              </w:rPr>
            </w:pPr>
            <w:r w:rsidRPr="00A0775C">
              <w:rPr>
                <w:rFonts w:asciiTheme="minorHAnsi" w:hAnsiTheme="minorHAnsi"/>
              </w:rPr>
              <w:t>Children take time to think about who they really are, what they want to achieve, how they can do this and who can help them</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11297C" w14:textId="77777777" w:rsidR="003D638D" w:rsidRPr="00A0775C" w:rsidRDefault="003D638D" w:rsidP="00A97C50">
            <w:pPr>
              <w:rPr>
                <w:rFonts w:asciiTheme="minorHAnsi" w:hAnsiTheme="minorHAnsi"/>
              </w:rPr>
            </w:pPr>
          </w:p>
          <w:p w14:paraId="58713863" w14:textId="77777777" w:rsidR="003D638D" w:rsidRPr="00A0775C" w:rsidRDefault="003D638D" w:rsidP="00A97C50">
            <w:pPr>
              <w:rPr>
                <w:rFonts w:asciiTheme="minorHAnsi" w:hAnsiTheme="minorHAnsi"/>
              </w:rPr>
            </w:pPr>
            <w:r w:rsidRPr="00A0775C">
              <w:rPr>
                <w:rFonts w:asciiTheme="minorHAnsi" w:hAnsiTheme="minorHAnsi"/>
              </w:rPr>
              <w:t>Increased acceptance of self-confidence, respect and worth</w:t>
            </w:r>
          </w:p>
        </w:tc>
        <w:tc>
          <w:tcPr>
            <w:tcW w:w="28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8D0C9A" w14:textId="77777777" w:rsidR="003D638D" w:rsidRPr="00A0775C" w:rsidRDefault="003D638D" w:rsidP="00A97C50">
            <w:pPr>
              <w:rPr>
                <w:rFonts w:asciiTheme="minorHAnsi" w:hAnsiTheme="minorHAnsi"/>
              </w:rPr>
            </w:pPr>
          </w:p>
          <w:p w14:paraId="0AACC1DE" w14:textId="16A8489C" w:rsidR="003D638D" w:rsidRPr="00A0775C" w:rsidRDefault="00524307" w:rsidP="00A97C50">
            <w:pPr>
              <w:rPr>
                <w:rFonts w:asciiTheme="minorHAnsi" w:hAnsiTheme="minorHAnsi"/>
              </w:rPr>
            </w:pPr>
            <w:r w:rsidRPr="00A0775C">
              <w:rPr>
                <w:rFonts w:asciiTheme="minorHAnsi" w:hAnsiTheme="minorHAnsi"/>
              </w:rPr>
              <w:t xml:space="preserve">How You See Me </w:t>
            </w:r>
            <w:r w:rsidR="003D638D" w:rsidRPr="00A0775C">
              <w:rPr>
                <w:rFonts w:asciiTheme="minorHAnsi" w:hAnsiTheme="minorHAnsi"/>
              </w:rPr>
              <w:t>Worksheet</w:t>
            </w:r>
          </w:p>
          <w:p w14:paraId="3A5AA049" w14:textId="50F658B2" w:rsidR="003D638D" w:rsidRPr="00A0775C" w:rsidRDefault="00524307" w:rsidP="00A97C50">
            <w:pPr>
              <w:rPr>
                <w:rFonts w:asciiTheme="minorHAnsi" w:hAnsiTheme="minorHAnsi"/>
              </w:rPr>
            </w:pPr>
            <w:r w:rsidRPr="00A0775C">
              <w:rPr>
                <w:rFonts w:asciiTheme="minorHAnsi" w:hAnsiTheme="minorHAnsi"/>
              </w:rPr>
              <w:t xml:space="preserve">How Can I Grow </w:t>
            </w:r>
            <w:r w:rsidR="005B4950" w:rsidRPr="00A0775C">
              <w:rPr>
                <w:rFonts w:asciiTheme="minorHAnsi" w:hAnsiTheme="minorHAnsi"/>
              </w:rPr>
              <w:t>Worksheet</w:t>
            </w:r>
          </w:p>
          <w:p w14:paraId="43A28BDF" w14:textId="1422713E" w:rsidR="003D638D" w:rsidRPr="00A0775C" w:rsidRDefault="00524307" w:rsidP="00A97C50">
            <w:pPr>
              <w:rPr>
                <w:rFonts w:asciiTheme="minorHAnsi" w:hAnsiTheme="minorHAnsi"/>
              </w:rPr>
            </w:pPr>
            <w:r w:rsidRPr="00A0775C">
              <w:rPr>
                <w:rFonts w:asciiTheme="minorHAnsi" w:hAnsiTheme="minorHAnsi"/>
              </w:rPr>
              <w:t>Help Me Grow</w:t>
            </w:r>
            <w:r w:rsidR="003D638D" w:rsidRPr="00A0775C">
              <w:rPr>
                <w:rFonts w:asciiTheme="minorHAnsi" w:hAnsiTheme="minorHAnsi"/>
              </w:rPr>
              <w:t xml:space="preserve"> Worksheet</w:t>
            </w:r>
          </w:p>
          <w:p w14:paraId="2D7A829B" w14:textId="77777777" w:rsidR="003D638D" w:rsidRPr="00A0775C" w:rsidRDefault="003D638D" w:rsidP="00A97C50">
            <w:pPr>
              <w:rPr>
                <w:rFonts w:asciiTheme="minorHAnsi" w:hAnsiTheme="minorHAnsi"/>
              </w:rPr>
            </w:pPr>
            <w:r w:rsidRPr="00A0775C">
              <w:rPr>
                <w:rFonts w:asciiTheme="minorHAnsi" w:hAnsiTheme="minorHAnsi"/>
              </w:rPr>
              <w:t>Pencil and Rubber</w:t>
            </w:r>
          </w:p>
          <w:p w14:paraId="4F29F00A" w14:textId="5284032C" w:rsidR="003D638D" w:rsidRPr="00A0775C" w:rsidRDefault="003D638D" w:rsidP="00A97C50">
            <w:pPr>
              <w:rPr>
                <w:rFonts w:asciiTheme="minorHAnsi" w:hAnsiTheme="minorHAnsi"/>
              </w:rPr>
            </w:pPr>
            <w:r w:rsidRPr="00A0775C">
              <w:rPr>
                <w:rFonts w:asciiTheme="minorHAnsi" w:hAnsiTheme="minorHAnsi"/>
              </w:rPr>
              <w:t>Colouring in Pens</w:t>
            </w:r>
          </w:p>
          <w:p w14:paraId="16EA92B1" w14:textId="2DC906EE" w:rsidR="003D638D" w:rsidRPr="00A0775C" w:rsidRDefault="003D638D" w:rsidP="00A97C50">
            <w:pPr>
              <w:rPr>
                <w:rFonts w:asciiTheme="minorHAnsi" w:hAnsiTheme="minorHAnsi"/>
              </w:rPr>
            </w:pPr>
          </w:p>
          <w:p w14:paraId="141BB1B4" w14:textId="057D06AF" w:rsidR="00BB31C4" w:rsidRPr="00A0775C" w:rsidRDefault="00BB31C4" w:rsidP="00A97C50">
            <w:pPr>
              <w:rPr>
                <w:rFonts w:asciiTheme="minorHAnsi" w:hAnsiTheme="minorHAnsi"/>
              </w:rPr>
            </w:pPr>
          </w:p>
          <w:p w14:paraId="400A48B9" w14:textId="77777777" w:rsidR="003D638D" w:rsidRPr="00A0775C" w:rsidRDefault="003D638D" w:rsidP="00A97C50">
            <w:pPr>
              <w:rPr>
                <w:rFonts w:asciiTheme="minorHAnsi" w:hAnsiTheme="minorHAnsi"/>
              </w:rPr>
            </w:pPr>
          </w:p>
          <w:p w14:paraId="6594B26D" w14:textId="77777777" w:rsidR="003D638D" w:rsidRPr="00A0775C" w:rsidRDefault="003D638D" w:rsidP="00A97C50">
            <w:pPr>
              <w:rPr>
                <w:rFonts w:asciiTheme="minorHAnsi" w:hAnsiTheme="minorHAnsi"/>
              </w:rPr>
            </w:pPr>
          </w:p>
        </w:tc>
      </w:tr>
      <w:tr w:rsidR="003D638D" w:rsidRPr="00A0775C" w14:paraId="7342180F" w14:textId="77777777" w:rsidTr="00524307">
        <w:tc>
          <w:tcPr>
            <w:tcW w:w="3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05B3DF" w14:textId="77777777" w:rsidR="003D638D" w:rsidRPr="00A0775C" w:rsidRDefault="003D638D" w:rsidP="00524307">
            <w:pPr>
              <w:rPr>
                <w:rFonts w:asciiTheme="minorHAnsi" w:hAnsiTheme="minorHAnsi"/>
              </w:rPr>
            </w:pPr>
            <w:r w:rsidRPr="00A0775C">
              <w:rPr>
                <w:rFonts w:asciiTheme="minorHAnsi" w:hAnsiTheme="minorHAnsi"/>
              </w:rPr>
              <w:t>KEY VOCABULARY</w:t>
            </w:r>
          </w:p>
        </w:tc>
        <w:tc>
          <w:tcPr>
            <w:tcW w:w="1076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D23B84" w14:textId="77777777" w:rsidR="003D638D" w:rsidRPr="00A0775C" w:rsidRDefault="003D638D" w:rsidP="00524307">
            <w:pPr>
              <w:rPr>
                <w:rFonts w:asciiTheme="minorHAnsi" w:hAnsiTheme="minorHAnsi"/>
              </w:rPr>
            </w:pPr>
          </w:p>
        </w:tc>
      </w:tr>
    </w:tbl>
    <w:p w14:paraId="49A1E0E0" w14:textId="77777777" w:rsidR="003D638D" w:rsidRPr="00A0775C" w:rsidRDefault="003D638D" w:rsidP="003D638D">
      <w:pPr>
        <w:pageBreakBefore/>
        <w:rPr>
          <w:rFonts w:asciiTheme="minorHAnsi" w:hAnsiTheme="minorHAnsi"/>
        </w:rPr>
      </w:pPr>
    </w:p>
    <w:tbl>
      <w:tblPr>
        <w:tblW w:w="13948" w:type="dxa"/>
        <w:tblCellMar>
          <w:left w:w="10" w:type="dxa"/>
          <w:right w:w="10" w:type="dxa"/>
        </w:tblCellMar>
        <w:tblLook w:val="04A0" w:firstRow="1" w:lastRow="0" w:firstColumn="1" w:lastColumn="0" w:noHBand="0" w:noVBand="1"/>
      </w:tblPr>
      <w:tblGrid>
        <w:gridCol w:w="3180"/>
        <w:gridCol w:w="4612"/>
        <w:gridCol w:w="3402"/>
        <w:gridCol w:w="2754"/>
      </w:tblGrid>
      <w:tr w:rsidR="003D638D" w:rsidRPr="00A0775C" w14:paraId="41E0426C" w14:textId="77777777" w:rsidTr="00E4154D">
        <w:tc>
          <w:tcPr>
            <w:tcW w:w="3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3CBABA" w14:textId="77777777" w:rsidR="003D638D" w:rsidRPr="00A0775C" w:rsidRDefault="003D638D" w:rsidP="00524307">
            <w:pPr>
              <w:rPr>
                <w:rFonts w:asciiTheme="minorHAnsi" w:hAnsiTheme="minorHAnsi"/>
                <w:b/>
              </w:rPr>
            </w:pPr>
            <w:r w:rsidRPr="00A0775C">
              <w:rPr>
                <w:rFonts w:asciiTheme="minorHAnsi" w:hAnsiTheme="minorHAnsi"/>
                <w:b/>
              </w:rPr>
              <w:t>Skill Area</w:t>
            </w:r>
          </w:p>
        </w:tc>
        <w:tc>
          <w:tcPr>
            <w:tcW w:w="4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46B1A" w14:textId="77777777" w:rsidR="003D638D" w:rsidRPr="00A0775C" w:rsidRDefault="003D638D" w:rsidP="00524307">
            <w:pPr>
              <w:rPr>
                <w:rFonts w:asciiTheme="minorHAnsi" w:hAnsiTheme="minorHAnsi"/>
                <w:b/>
              </w:rPr>
            </w:pPr>
            <w:r w:rsidRPr="00A0775C">
              <w:rPr>
                <w:rFonts w:asciiTheme="minorHAnsi" w:hAnsiTheme="minorHAnsi"/>
                <w:b/>
              </w:rPr>
              <w:t>Activity</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1DB61D" w14:textId="77777777" w:rsidR="003D638D" w:rsidRPr="00A0775C" w:rsidRDefault="003D638D" w:rsidP="00524307">
            <w:pPr>
              <w:rPr>
                <w:rFonts w:asciiTheme="minorHAnsi" w:hAnsiTheme="minorHAnsi"/>
                <w:b/>
              </w:rPr>
            </w:pPr>
            <w:r w:rsidRPr="00A0775C">
              <w:rPr>
                <w:rFonts w:asciiTheme="minorHAnsi" w:hAnsiTheme="minorHAnsi"/>
                <w:b/>
              </w:rPr>
              <w:t>Outcome</w:t>
            </w:r>
          </w:p>
        </w:tc>
        <w:tc>
          <w:tcPr>
            <w:tcW w:w="2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E03F10" w14:textId="77777777" w:rsidR="003D638D" w:rsidRPr="00A0775C" w:rsidRDefault="003D638D" w:rsidP="00524307">
            <w:pPr>
              <w:rPr>
                <w:rFonts w:asciiTheme="minorHAnsi" w:hAnsiTheme="minorHAnsi"/>
                <w:b/>
              </w:rPr>
            </w:pPr>
            <w:r w:rsidRPr="00A0775C">
              <w:rPr>
                <w:rFonts w:asciiTheme="minorHAnsi" w:hAnsiTheme="minorHAnsi"/>
                <w:b/>
              </w:rPr>
              <w:t>Materials</w:t>
            </w:r>
          </w:p>
        </w:tc>
      </w:tr>
      <w:tr w:rsidR="003D638D" w:rsidRPr="00A0775C" w14:paraId="361FFE46" w14:textId="77777777" w:rsidTr="00E4154D">
        <w:tc>
          <w:tcPr>
            <w:tcW w:w="3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60FB94" w14:textId="77777777" w:rsidR="003D638D" w:rsidRPr="00A0775C" w:rsidRDefault="003D638D" w:rsidP="00EE3DE6">
            <w:pPr>
              <w:rPr>
                <w:rFonts w:asciiTheme="minorHAnsi" w:hAnsiTheme="minorHAnsi"/>
              </w:rPr>
            </w:pPr>
          </w:p>
          <w:p w14:paraId="1EF0FC5B" w14:textId="41DA6BFA" w:rsidR="003D638D" w:rsidRPr="00A0775C" w:rsidRDefault="00EE3DE6" w:rsidP="00EE3DE6">
            <w:pPr>
              <w:rPr>
                <w:rFonts w:asciiTheme="minorHAnsi" w:hAnsiTheme="minorHAnsi"/>
              </w:rPr>
            </w:pPr>
            <w:r w:rsidRPr="00A0775C">
              <w:rPr>
                <w:rFonts w:asciiTheme="minorHAnsi" w:hAnsiTheme="minorHAnsi"/>
              </w:rPr>
              <w:t>Part 1 – Who Am I?</w:t>
            </w:r>
          </w:p>
        </w:tc>
        <w:tc>
          <w:tcPr>
            <w:tcW w:w="4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0DFDF6" w14:textId="77777777" w:rsidR="003D638D" w:rsidRPr="00A0775C" w:rsidRDefault="003D638D" w:rsidP="00EE3DE6">
            <w:pPr>
              <w:rPr>
                <w:rFonts w:asciiTheme="minorHAnsi" w:hAnsiTheme="minorHAnsi"/>
                <w:color w:val="000000" w:themeColor="text1"/>
                <w:spacing w:val="15"/>
              </w:rPr>
            </w:pPr>
          </w:p>
          <w:p w14:paraId="4820F865" w14:textId="1201E65A" w:rsidR="00BB31C4" w:rsidRPr="00E4154D" w:rsidRDefault="00EE3DE6" w:rsidP="00E4154D">
            <w:pPr>
              <w:rPr>
                <w:rFonts w:asciiTheme="minorHAnsi" w:hAnsiTheme="minorHAnsi"/>
              </w:rPr>
            </w:pPr>
            <w:r w:rsidRPr="00E4154D">
              <w:rPr>
                <w:rFonts w:asciiTheme="minorHAnsi" w:hAnsiTheme="minorHAnsi"/>
              </w:rPr>
              <w:t>Children will be given the how you see me worksheet and be given time to walk around the classroom</w:t>
            </w:r>
            <w:r w:rsidR="00BB31C4" w:rsidRPr="00E4154D">
              <w:rPr>
                <w:rFonts w:asciiTheme="minorHAnsi" w:hAnsiTheme="minorHAnsi"/>
              </w:rPr>
              <w:t xml:space="preserve"> with their sheet asking others the positive things they see and think about them, children write </w:t>
            </w:r>
            <w:r w:rsidR="00486E9E" w:rsidRPr="00E4154D">
              <w:rPr>
                <w:rFonts w:asciiTheme="minorHAnsi" w:hAnsiTheme="minorHAnsi"/>
              </w:rPr>
              <w:t>this down</w:t>
            </w:r>
            <w:r w:rsidR="00BB31C4" w:rsidRPr="00E4154D">
              <w:rPr>
                <w:rFonts w:asciiTheme="minorHAnsi" w:hAnsiTheme="minorHAnsi"/>
              </w:rPr>
              <w:t xml:space="preserve"> in the first face</w:t>
            </w:r>
          </w:p>
          <w:p w14:paraId="33E62611" w14:textId="77777777" w:rsidR="00BB31C4" w:rsidRPr="00E4154D" w:rsidRDefault="00BB31C4" w:rsidP="00E4154D">
            <w:pPr>
              <w:rPr>
                <w:rFonts w:asciiTheme="minorHAnsi" w:hAnsiTheme="minorHAnsi"/>
              </w:rPr>
            </w:pPr>
          </w:p>
          <w:p w14:paraId="3389175C" w14:textId="3D8BA8BD" w:rsidR="00BB31C4" w:rsidRPr="00E4154D" w:rsidRDefault="00BB31C4" w:rsidP="00E4154D">
            <w:pPr>
              <w:rPr>
                <w:rFonts w:asciiTheme="minorHAnsi" w:hAnsiTheme="minorHAnsi"/>
              </w:rPr>
            </w:pPr>
            <w:r w:rsidRPr="00E4154D">
              <w:rPr>
                <w:rFonts w:asciiTheme="minorHAnsi" w:hAnsiTheme="minorHAnsi"/>
              </w:rPr>
              <w:t>Next children are then given time</w:t>
            </w:r>
            <w:r w:rsidR="00EE3DE6" w:rsidRPr="00E4154D">
              <w:rPr>
                <w:rFonts w:asciiTheme="minorHAnsi" w:hAnsiTheme="minorHAnsi"/>
              </w:rPr>
              <w:t xml:space="preserve"> </w:t>
            </w:r>
            <w:r w:rsidR="00486E9E">
              <w:rPr>
                <w:rFonts w:asciiTheme="minorHAnsi" w:hAnsiTheme="minorHAnsi"/>
              </w:rPr>
              <w:t xml:space="preserve">to </w:t>
            </w:r>
            <w:r w:rsidR="00EE3DE6" w:rsidRPr="00E4154D">
              <w:rPr>
                <w:rFonts w:asciiTheme="minorHAnsi" w:hAnsiTheme="minorHAnsi"/>
              </w:rPr>
              <w:t>return to their desk and</w:t>
            </w:r>
            <w:r w:rsidRPr="00E4154D">
              <w:rPr>
                <w:rFonts w:asciiTheme="minorHAnsi" w:hAnsiTheme="minorHAnsi"/>
              </w:rPr>
              <w:t xml:space="preserve"> complete the other face by writing down what they think about themselves. </w:t>
            </w:r>
          </w:p>
          <w:p w14:paraId="3D382627" w14:textId="77777777" w:rsidR="00BB31C4" w:rsidRPr="00E4154D" w:rsidRDefault="00BB31C4" w:rsidP="00E4154D">
            <w:pPr>
              <w:rPr>
                <w:rFonts w:asciiTheme="minorHAnsi" w:hAnsiTheme="minorHAnsi"/>
              </w:rPr>
            </w:pPr>
          </w:p>
          <w:p w14:paraId="1F4F18D1" w14:textId="2D51FBDD" w:rsidR="00BB31C4" w:rsidRPr="00E4154D" w:rsidRDefault="00BB31C4" w:rsidP="00E4154D">
            <w:pPr>
              <w:rPr>
                <w:rFonts w:asciiTheme="minorHAnsi" w:hAnsiTheme="minorHAnsi"/>
              </w:rPr>
            </w:pPr>
            <w:r w:rsidRPr="00E4154D">
              <w:rPr>
                <w:rFonts w:asciiTheme="minorHAnsi" w:hAnsiTheme="minorHAnsi"/>
              </w:rPr>
              <w:t xml:space="preserve">If children finish early, ask them to customise their worksheet, making it look more like them by adding facial features, colouring in the pictures making it personal to them. </w:t>
            </w:r>
          </w:p>
          <w:p w14:paraId="1DFCA30F" w14:textId="2E1C69FB" w:rsidR="00BB31C4" w:rsidRPr="00A0775C" w:rsidRDefault="00BB31C4" w:rsidP="00EE3DE6">
            <w:pPr>
              <w:rPr>
                <w:rFonts w:asciiTheme="minorHAnsi" w:hAnsiTheme="minorHAnsi"/>
              </w:rPr>
            </w:pPr>
          </w:p>
          <w:p w14:paraId="131A846C" w14:textId="77777777" w:rsidR="00BB31C4" w:rsidRPr="00A0775C" w:rsidRDefault="00BB31C4" w:rsidP="00EE3DE6">
            <w:pPr>
              <w:rPr>
                <w:rFonts w:asciiTheme="minorHAnsi" w:hAnsiTheme="minorHAnsi"/>
              </w:rPr>
            </w:pPr>
          </w:p>
          <w:p w14:paraId="5F2BEE45" w14:textId="744F36F7" w:rsidR="00BB31C4" w:rsidRPr="00A0775C" w:rsidRDefault="00BB31C4" w:rsidP="00EE3DE6">
            <w:pPr>
              <w:rPr>
                <w:rFonts w:asciiTheme="minorHAnsi" w:hAnsiTheme="minorHAnsi"/>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EC429" w14:textId="367A1192" w:rsidR="003D638D" w:rsidRPr="00A0775C" w:rsidRDefault="003D638D" w:rsidP="00EE3DE6">
            <w:pPr>
              <w:rPr>
                <w:rFonts w:asciiTheme="minorHAnsi" w:hAnsiTheme="minorHAnsi"/>
              </w:rPr>
            </w:pPr>
          </w:p>
          <w:p w14:paraId="7B8C6972" w14:textId="77777777" w:rsidR="00486E9E" w:rsidRDefault="00EE3DE6" w:rsidP="00EE3DE6">
            <w:pPr>
              <w:rPr>
                <w:rFonts w:asciiTheme="minorHAnsi" w:hAnsiTheme="minorHAnsi"/>
              </w:rPr>
            </w:pPr>
            <w:r w:rsidRPr="00A0775C">
              <w:rPr>
                <w:rFonts w:asciiTheme="minorHAnsi" w:hAnsiTheme="minorHAnsi"/>
              </w:rPr>
              <w:t xml:space="preserve">Children will see what their peers think about them and be given time to reflect on who they are. </w:t>
            </w:r>
          </w:p>
          <w:p w14:paraId="6D021C02" w14:textId="77777777" w:rsidR="00486E9E" w:rsidRDefault="00486E9E" w:rsidP="00EE3DE6">
            <w:pPr>
              <w:rPr>
                <w:rFonts w:asciiTheme="minorHAnsi" w:hAnsiTheme="minorHAnsi"/>
              </w:rPr>
            </w:pPr>
          </w:p>
          <w:p w14:paraId="0400CD35" w14:textId="54B63452" w:rsidR="00EE3DE6" w:rsidRPr="00A0775C" w:rsidRDefault="00EE3DE6" w:rsidP="00EE3DE6">
            <w:pPr>
              <w:rPr>
                <w:rFonts w:asciiTheme="minorHAnsi" w:hAnsiTheme="minorHAnsi"/>
              </w:rPr>
            </w:pPr>
            <w:r w:rsidRPr="00A0775C">
              <w:rPr>
                <w:rFonts w:asciiTheme="minorHAnsi" w:hAnsiTheme="minorHAnsi"/>
              </w:rPr>
              <w:t xml:space="preserve">Self-esteem and confidence will be built through the feedback of their peers and description of themselves. </w:t>
            </w:r>
          </w:p>
          <w:p w14:paraId="4AB83B6D" w14:textId="77777777" w:rsidR="003D638D" w:rsidRPr="00A0775C" w:rsidRDefault="003D638D" w:rsidP="00EE3DE6">
            <w:pPr>
              <w:rPr>
                <w:rFonts w:asciiTheme="minorHAnsi" w:hAnsiTheme="minorHAnsi"/>
              </w:rPr>
            </w:pPr>
          </w:p>
          <w:p w14:paraId="4CBE74A3" w14:textId="77777777" w:rsidR="003D638D" w:rsidRPr="00A0775C" w:rsidRDefault="003D638D" w:rsidP="00EE3DE6">
            <w:pPr>
              <w:rPr>
                <w:rFonts w:asciiTheme="minorHAnsi" w:hAnsiTheme="minorHAnsi"/>
              </w:rPr>
            </w:pPr>
          </w:p>
          <w:p w14:paraId="6A817C0C" w14:textId="77777777" w:rsidR="00A0775C" w:rsidRPr="00A0775C" w:rsidRDefault="00A0775C" w:rsidP="00EE3DE6">
            <w:pPr>
              <w:rPr>
                <w:rFonts w:asciiTheme="minorHAnsi" w:hAnsiTheme="minorHAnsi"/>
              </w:rPr>
            </w:pPr>
          </w:p>
          <w:p w14:paraId="5BB6785E" w14:textId="77777777" w:rsidR="00A0775C" w:rsidRPr="00A0775C" w:rsidRDefault="00A0775C" w:rsidP="00EE3DE6">
            <w:pPr>
              <w:rPr>
                <w:rFonts w:asciiTheme="minorHAnsi" w:hAnsiTheme="minorHAnsi"/>
              </w:rPr>
            </w:pPr>
          </w:p>
          <w:p w14:paraId="33C20D0D" w14:textId="77777777" w:rsidR="00A0775C" w:rsidRPr="00A0775C" w:rsidRDefault="00A0775C" w:rsidP="00EE3DE6">
            <w:pPr>
              <w:rPr>
                <w:rFonts w:asciiTheme="minorHAnsi" w:hAnsiTheme="minorHAnsi"/>
              </w:rPr>
            </w:pPr>
          </w:p>
          <w:p w14:paraId="3810F868" w14:textId="77777777" w:rsidR="00A0775C" w:rsidRPr="00A0775C" w:rsidRDefault="00A0775C" w:rsidP="00EE3DE6">
            <w:pPr>
              <w:rPr>
                <w:rFonts w:asciiTheme="minorHAnsi" w:hAnsiTheme="minorHAnsi"/>
              </w:rPr>
            </w:pPr>
          </w:p>
          <w:p w14:paraId="41499157" w14:textId="77777777" w:rsidR="00A0775C" w:rsidRPr="00A0775C" w:rsidRDefault="00A0775C" w:rsidP="00EE3DE6">
            <w:pPr>
              <w:rPr>
                <w:rFonts w:asciiTheme="minorHAnsi" w:hAnsiTheme="minorHAnsi"/>
              </w:rPr>
            </w:pPr>
          </w:p>
          <w:p w14:paraId="0B8BC829" w14:textId="77777777" w:rsidR="00A0775C" w:rsidRPr="00A0775C" w:rsidRDefault="00A0775C" w:rsidP="00EE3DE6">
            <w:pPr>
              <w:rPr>
                <w:rFonts w:asciiTheme="minorHAnsi" w:hAnsiTheme="minorHAnsi"/>
              </w:rPr>
            </w:pPr>
          </w:p>
          <w:p w14:paraId="3962C310" w14:textId="77777777" w:rsidR="00A0775C" w:rsidRPr="00A0775C" w:rsidRDefault="00A0775C" w:rsidP="00EE3DE6">
            <w:pPr>
              <w:rPr>
                <w:rFonts w:asciiTheme="minorHAnsi" w:hAnsiTheme="minorHAnsi"/>
              </w:rPr>
            </w:pPr>
          </w:p>
          <w:p w14:paraId="271BE6E5" w14:textId="77777777" w:rsidR="00A0775C" w:rsidRPr="00A0775C" w:rsidRDefault="00A0775C" w:rsidP="00EE3DE6">
            <w:pPr>
              <w:rPr>
                <w:rFonts w:asciiTheme="minorHAnsi" w:hAnsiTheme="minorHAnsi"/>
              </w:rPr>
            </w:pPr>
          </w:p>
          <w:p w14:paraId="61C70AE8" w14:textId="77777777" w:rsidR="00A0775C" w:rsidRPr="00A0775C" w:rsidRDefault="00A0775C" w:rsidP="00EE3DE6">
            <w:pPr>
              <w:rPr>
                <w:rFonts w:asciiTheme="minorHAnsi" w:hAnsiTheme="minorHAnsi"/>
              </w:rPr>
            </w:pPr>
          </w:p>
          <w:p w14:paraId="3CAE1D96" w14:textId="77777777" w:rsidR="00A0775C" w:rsidRPr="00A0775C" w:rsidRDefault="00A0775C" w:rsidP="00EE3DE6">
            <w:pPr>
              <w:rPr>
                <w:rFonts w:asciiTheme="minorHAnsi" w:hAnsiTheme="minorHAnsi"/>
              </w:rPr>
            </w:pPr>
          </w:p>
          <w:p w14:paraId="08231BF4" w14:textId="77777777" w:rsidR="00A0775C" w:rsidRPr="00A0775C" w:rsidRDefault="00A0775C" w:rsidP="00EE3DE6">
            <w:pPr>
              <w:rPr>
                <w:rFonts w:asciiTheme="minorHAnsi" w:hAnsiTheme="minorHAnsi"/>
              </w:rPr>
            </w:pPr>
          </w:p>
          <w:p w14:paraId="3D7D4F5E" w14:textId="77777777" w:rsidR="00A0775C" w:rsidRPr="00A0775C" w:rsidRDefault="00A0775C" w:rsidP="00EE3DE6">
            <w:pPr>
              <w:rPr>
                <w:rFonts w:asciiTheme="minorHAnsi" w:hAnsiTheme="minorHAnsi"/>
              </w:rPr>
            </w:pPr>
          </w:p>
          <w:p w14:paraId="2DC165E1" w14:textId="77777777" w:rsidR="00A0775C" w:rsidRPr="00A0775C" w:rsidRDefault="00A0775C" w:rsidP="00EE3DE6">
            <w:pPr>
              <w:rPr>
                <w:rFonts w:asciiTheme="minorHAnsi" w:hAnsiTheme="minorHAnsi"/>
              </w:rPr>
            </w:pPr>
          </w:p>
          <w:p w14:paraId="713F98FE" w14:textId="77777777" w:rsidR="00A0775C" w:rsidRPr="00A0775C" w:rsidRDefault="00A0775C" w:rsidP="00EE3DE6">
            <w:pPr>
              <w:rPr>
                <w:rFonts w:asciiTheme="minorHAnsi" w:hAnsiTheme="minorHAnsi"/>
              </w:rPr>
            </w:pPr>
          </w:p>
          <w:p w14:paraId="18CC990B" w14:textId="6F6E304B" w:rsidR="00A0775C" w:rsidRPr="00A0775C" w:rsidRDefault="00A0775C" w:rsidP="00EE3DE6">
            <w:pPr>
              <w:rPr>
                <w:rFonts w:asciiTheme="minorHAnsi" w:hAnsiTheme="minorHAnsi"/>
              </w:rPr>
            </w:pPr>
          </w:p>
        </w:tc>
        <w:tc>
          <w:tcPr>
            <w:tcW w:w="2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E1464" w14:textId="77777777" w:rsidR="003D638D" w:rsidRPr="00A0775C" w:rsidRDefault="003D638D" w:rsidP="00EE3DE6">
            <w:pPr>
              <w:rPr>
                <w:rFonts w:asciiTheme="minorHAnsi" w:hAnsiTheme="minorHAnsi"/>
              </w:rPr>
            </w:pPr>
          </w:p>
          <w:p w14:paraId="2C887B27" w14:textId="7A9B891D" w:rsidR="00BB31C4" w:rsidRPr="00A0775C" w:rsidRDefault="00524307" w:rsidP="00EE3DE6">
            <w:pPr>
              <w:rPr>
                <w:rFonts w:asciiTheme="minorHAnsi" w:hAnsiTheme="minorHAnsi"/>
              </w:rPr>
            </w:pPr>
            <w:r w:rsidRPr="00A0775C">
              <w:rPr>
                <w:rFonts w:asciiTheme="minorHAnsi" w:hAnsiTheme="minorHAnsi"/>
              </w:rPr>
              <w:t xml:space="preserve">How You See Me </w:t>
            </w:r>
            <w:r w:rsidR="00BB31C4" w:rsidRPr="00A0775C">
              <w:rPr>
                <w:rFonts w:asciiTheme="minorHAnsi" w:hAnsiTheme="minorHAnsi"/>
              </w:rPr>
              <w:t>Worksheet</w:t>
            </w:r>
          </w:p>
          <w:p w14:paraId="2B8D5B5D" w14:textId="43380558" w:rsidR="00BB31C4" w:rsidRPr="00A0775C" w:rsidRDefault="00BB31C4" w:rsidP="00EE3DE6">
            <w:pPr>
              <w:rPr>
                <w:rFonts w:asciiTheme="minorHAnsi" w:hAnsiTheme="minorHAnsi"/>
              </w:rPr>
            </w:pPr>
            <w:r w:rsidRPr="00A0775C">
              <w:rPr>
                <w:rFonts w:asciiTheme="minorHAnsi" w:hAnsiTheme="minorHAnsi"/>
              </w:rPr>
              <w:t xml:space="preserve">Pencil and Rubber </w:t>
            </w:r>
          </w:p>
          <w:p w14:paraId="603D6B2B" w14:textId="4D28B6CC" w:rsidR="00BB31C4" w:rsidRPr="00A0775C" w:rsidRDefault="00BB31C4" w:rsidP="00EE3DE6">
            <w:pPr>
              <w:rPr>
                <w:rFonts w:asciiTheme="minorHAnsi" w:hAnsiTheme="minorHAnsi"/>
              </w:rPr>
            </w:pPr>
            <w:r w:rsidRPr="00A0775C">
              <w:rPr>
                <w:rFonts w:asciiTheme="minorHAnsi" w:hAnsiTheme="minorHAnsi"/>
              </w:rPr>
              <w:t xml:space="preserve">Colouring in Pens </w:t>
            </w:r>
          </w:p>
          <w:p w14:paraId="2E475663" w14:textId="77777777" w:rsidR="003D638D" w:rsidRPr="00A0775C" w:rsidRDefault="003D638D" w:rsidP="00EE3DE6">
            <w:pPr>
              <w:rPr>
                <w:rFonts w:asciiTheme="minorHAnsi" w:hAnsiTheme="minorHAnsi"/>
              </w:rPr>
            </w:pPr>
          </w:p>
          <w:p w14:paraId="01C9CF3D" w14:textId="77777777" w:rsidR="003D638D" w:rsidRPr="00A0775C" w:rsidRDefault="003D638D" w:rsidP="00EE3DE6">
            <w:pPr>
              <w:rPr>
                <w:rFonts w:asciiTheme="minorHAnsi" w:hAnsiTheme="minorHAnsi"/>
              </w:rPr>
            </w:pPr>
          </w:p>
        </w:tc>
      </w:tr>
    </w:tbl>
    <w:p w14:paraId="046A963B" w14:textId="77777777" w:rsidR="003D638D" w:rsidRPr="00A0775C" w:rsidRDefault="003D638D" w:rsidP="003D638D">
      <w:pPr>
        <w:rPr>
          <w:rFonts w:asciiTheme="minorHAnsi" w:hAnsiTheme="minorHAnsi"/>
        </w:rPr>
      </w:pPr>
    </w:p>
    <w:tbl>
      <w:tblPr>
        <w:tblpPr w:leftFromText="180" w:rightFromText="180" w:vertAnchor="text" w:tblpY="-122"/>
        <w:tblW w:w="13948" w:type="dxa"/>
        <w:tblCellMar>
          <w:left w:w="10" w:type="dxa"/>
          <w:right w:w="10" w:type="dxa"/>
        </w:tblCellMar>
        <w:tblLook w:val="04A0" w:firstRow="1" w:lastRow="0" w:firstColumn="1" w:lastColumn="0" w:noHBand="0" w:noVBand="1"/>
      </w:tblPr>
      <w:tblGrid>
        <w:gridCol w:w="3180"/>
        <w:gridCol w:w="4470"/>
        <w:gridCol w:w="3402"/>
        <w:gridCol w:w="2896"/>
      </w:tblGrid>
      <w:tr w:rsidR="00BB31C4" w:rsidRPr="00A0775C" w14:paraId="590D56C0" w14:textId="77777777" w:rsidTr="00E4154D">
        <w:tc>
          <w:tcPr>
            <w:tcW w:w="3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26AFFD" w14:textId="77777777" w:rsidR="00BB31C4" w:rsidRPr="00A0775C" w:rsidRDefault="00BB31C4" w:rsidP="00BB31C4">
            <w:pPr>
              <w:rPr>
                <w:rFonts w:asciiTheme="minorHAnsi" w:hAnsiTheme="minorHAnsi"/>
                <w:b/>
              </w:rPr>
            </w:pPr>
            <w:r w:rsidRPr="00A0775C">
              <w:rPr>
                <w:rFonts w:asciiTheme="minorHAnsi" w:hAnsiTheme="minorHAnsi"/>
                <w:b/>
              </w:rPr>
              <w:t>Skill Area</w:t>
            </w:r>
          </w:p>
        </w:tc>
        <w:tc>
          <w:tcPr>
            <w:tcW w:w="4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3A5A32" w14:textId="77777777" w:rsidR="00BB31C4" w:rsidRPr="00A0775C" w:rsidRDefault="00BB31C4" w:rsidP="00BB31C4">
            <w:pPr>
              <w:rPr>
                <w:rFonts w:asciiTheme="minorHAnsi" w:hAnsiTheme="minorHAnsi"/>
                <w:b/>
              </w:rPr>
            </w:pPr>
            <w:r w:rsidRPr="00A0775C">
              <w:rPr>
                <w:rFonts w:asciiTheme="minorHAnsi" w:hAnsiTheme="minorHAnsi"/>
                <w:b/>
              </w:rPr>
              <w:t>Activity</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A30F78" w14:textId="77777777" w:rsidR="00BB31C4" w:rsidRPr="00A0775C" w:rsidRDefault="00BB31C4" w:rsidP="00BB31C4">
            <w:pPr>
              <w:rPr>
                <w:rFonts w:asciiTheme="minorHAnsi" w:hAnsiTheme="minorHAnsi"/>
                <w:b/>
              </w:rPr>
            </w:pPr>
            <w:r w:rsidRPr="00A0775C">
              <w:rPr>
                <w:rFonts w:asciiTheme="minorHAnsi" w:hAnsiTheme="minorHAnsi"/>
                <w:b/>
              </w:rPr>
              <w:t>Outcome</w:t>
            </w:r>
          </w:p>
        </w:tc>
        <w:tc>
          <w:tcPr>
            <w:tcW w:w="2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957099" w14:textId="77777777" w:rsidR="00BB31C4" w:rsidRPr="00A0775C" w:rsidRDefault="00BB31C4" w:rsidP="00BB31C4">
            <w:pPr>
              <w:rPr>
                <w:rFonts w:asciiTheme="minorHAnsi" w:hAnsiTheme="minorHAnsi"/>
                <w:b/>
              </w:rPr>
            </w:pPr>
            <w:r w:rsidRPr="00A0775C">
              <w:rPr>
                <w:rFonts w:asciiTheme="minorHAnsi" w:hAnsiTheme="minorHAnsi"/>
                <w:b/>
              </w:rPr>
              <w:t>Materials</w:t>
            </w:r>
          </w:p>
        </w:tc>
      </w:tr>
      <w:tr w:rsidR="00BB31C4" w:rsidRPr="00A0775C" w14:paraId="42657446" w14:textId="77777777" w:rsidTr="00E4154D">
        <w:tc>
          <w:tcPr>
            <w:tcW w:w="3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C5F44A" w14:textId="77777777" w:rsidR="00BB31C4" w:rsidRPr="00A0775C" w:rsidRDefault="00BB31C4" w:rsidP="00CB3F58">
            <w:pPr>
              <w:rPr>
                <w:rFonts w:asciiTheme="minorHAnsi" w:hAnsiTheme="minorHAnsi"/>
              </w:rPr>
            </w:pPr>
          </w:p>
          <w:p w14:paraId="43378349" w14:textId="6CDAE7DC" w:rsidR="008D2E9A" w:rsidRPr="00A0775C" w:rsidRDefault="008D2E9A" w:rsidP="00CB3F58">
            <w:pPr>
              <w:rPr>
                <w:rFonts w:asciiTheme="minorHAnsi" w:hAnsiTheme="minorHAnsi"/>
              </w:rPr>
            </w:pPr>
            <w:r w:rsidRPr="00A0775C">
              <w:rPr>
                <w:rFonts w:asciiTheme="minorHAnsi" w:hAnsiTheme="minorHAnsi"/>
              </w:rPr>
              <w:t>Part 2 – How Can I Grow?</w:t>
            </w:r>
          </w:p>
          <w:p w14:paraId="1839B458" w14:textId="43B4500D" w:rsidR="008D2E9A" w:rsidRPr="00A0775C" w:rsidRDefault="008D2E9A" w:rsidP="00CB3F58">
            <w:pPr>
              <w:rPr>
                <w:rFonts w:asciiTheme="minorHAnsi" w:hAnsiTheme="minorHAnsi"/>
              </w:rPr>
            </w:pPr>
          </w:p>
        </w:tc>
        <w:tc>
          <w:tcPr>
            <w:tcW w:w="4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C85860" w14:textId="77777777" w:rsidR="00BB31C4" w:rsidRPr="00A0775C" w:rsidRDefault="00BB31C4" w:rsidP="00CB3F58">
            <w:pPr>
              <w:rPr>
                <w:rFonts w:asciiTheme="minorHAnsi" w:hAnsiTheme="minorHAnsi"/>
                <w:color w:val="000000" w:themeColor="text1"/>
                <w:spacing w:val="15"/>
              </w:rPr>
            </w:pPr>
          </w:p>
          <w:p w14:paraId="4E3C7EA7" w14:textId="77777777" w:rsidR="00BB31C4" w:rsidRPr="00A0775C" w:rsidRDefault="00BB31C4" w:rsidP="00CB3F58">
            <w:pPr>
              <w:rPr>
                <w:rFonts w:asciiTheme="minorHAnsi" w:hAnsiTheme="minorHAnsi"/>
              </w:rPr>
            </w:pPr>
            <w:r w:rsidRPr="00A0775C">
              <w:rPr>
                <w:rFonts w:asciiTheme="minorHAnsi" w:hAnsiTheme="minorHAnsi"/>
              </w:rPr>
              <w:t xml:space="preserve">Children are then given the flower worksheet. </w:t>
            </w:r>
          </w:p>
          <w:p w14:paraId="01D3A22A" w14:textId="77777777" w:rsidR="00BB31C4" w:rsidRPr="00A0775C" w:rsidRDefault="00BB31C4" w:rsidP="00CB3F58">
            <w:pPr>
              <w:rPr>
                <w:rFonts w:asciiTheme="minorHAnsi" w:hAnsiTheme="minorHAnsi"/>
              </w:rPr>
            </w:pPr>
          </w:p>
          <w:p w14:paraId="2F00E267" w14:textId="3EE40301" w:rsidR="00BB31C4" w:rsidRPr="00A0775C" w:rsidRDefault="00BB31C4" w:rsidP="00CB3F58">
            <w:pPr>
              <w:rPr>
                <w:rFonts w:asciiTheme="minorHAnsi" w:hAnsiTheme="minorHAnsi"/>
              </w:rPr>
            </w:pPr>
            <w:r w:rsidRPr="00A0775C">
              <w:rPr>
                <w:rFonts w:asciiTheme="minorHAnsi" w:hAnsiTheme="minorHAnsi"/>
              </w:rPr>
              <w:t xml:space="preserve">In the centre of the flower </w:t>
            </w:r>
            <w:r w:rsidR="00CB3F58" w:rsidRPr="00A0775C">
              <w:rPr>
                <w:rFonts w:asciiTheme="minorHAnsi" w:hAnsiTheme="minorHAnsi"/>
              </w:rPr>
              <w:t>children should think about and</w:t>
            </w:r>
            <w:r w:rsidR="00486E9E">
              <w:rPr>
                <w:rFonts w:asciiTheme="minorHAnsi" w:hAnsiTheme="minorHAnsi"/>
              </w:rPr>
              <w:t xml:space="preserve"> </w:t>
            </w:r>
            <w:r w:rsidRPr="00A0775C">
              <w:rPr>
                <w:rFonts w:asciiTheme="minorHAnsi" w:hAnsiTheme="minorHAnsi"/>
              </w:rPr>
              <w:t>write down one goal that they would like to achieve</w:t>
            </w:r>
            <w:r w:rsidR="00CB3F58" w:rsidRPr="00A0775C">
              <w:rPr>
                <w:rFonts w:asciiTheme="minorHAnsi" w:hAnsiTheme="minorHAnsi"/>
              </w:rPr>
              <w:t>, whether that be in school, at home, at a club or in the future.</w:t>
            </w:r>
          </w:p>
          <w:p w14:paraId="4FFA454A" w14:textId="77777777" w:rsidR="00BB31C4" w:rsidRPr="00A0775C" w:rsidRDefault="00BB31C4" w:rsidP="00CB3F58">
            <w:pPr>
              <w:rPr>
                <w:rFonts w:asciiTheme="minorHAnsi" w:hAnsiTheme="minorHAnsi"/>
              </w:rPr>
            </w:pPr>
          </w:p>
          <w:p w14:paraId="4F40F762" w14:textId="2C24E2AE" w:rsidR="00BB31C4" w:rsidRPr="00A0775C" w:rsidRDefault="00BB31C4" w:rsidP="00CB3F58">
            <w:pPr>
              <w:rPr>
                <w:rFonts w:asciiTheme="minorHAnsi" w:hAnsiTheme="minorHAnsi"/>
              </w:rPr>
            </w:pPr>
            <w:r w:rsidRPr="00A0775C">
              <w:rPr>
                <w:rFonts w:asciiTheme="minorHAnsi" w:hAnsiTheme="minorHAnsi"/>
              </w:rPr>
              <w:t xml:space="preserve">On the </w:t>
            </w:r>
            <w:r w:rsidR="00CB3F58" w:rsidRPr="00A0775C">
              <w:rPr>
                <w:rFonts w:asciiTheme="minorHAnsi" w:hAnsiTheme="minorHAnsi"/>
              </w:rPr>
              <w:t xml:space="preserve">different </w:t>
            </w:r>
            <w:r w:rsidRPr="00A0775C">
              <w:rPr>
                <w:rFonts w:asciiTheme="minorHAnsi" w:hAnsiTheme="minorHAnsi"/>
              </w:rPr>
              <w:t>petals they will write down all they different ways that they can achieve this</w:t>
            </w:r>
            <w:r w:rsidR="00CB3F58" w:rsidRPr="00A0775C">
              <w:rPr>
                <w:rFonts w:asciiTheme="minorHAnsi" w:hAnsiTheme="minorHAnsi"/>
              </w:rPr>
              <w:t xml:space="preserve"> for example if their goal was to improve their spelling, their petals may be filled with ideas such as reading books, practicing writing, asking the teacher for help. </w:t>
            </w:r>
          </w:p>
          <w:p w14:paraId="0A5F39BB" w14:textId="77777777" w:rsidR="00BB31C4" w:rsidRPr="00A0775C" w:rsidRDefault="00BB31C4" w:rsidP="00CB3F58">
            <w:pPr>
              <w:rPr>
                <w:rFonts w:asciiTheme="minorHAnsi" w:hAnsiTheme="minorHAnsi"/>
              </w:rPr>
            </w:pPr>
          </w:p>
          <w:p w14:paraId="35F2664B" w14:textId="26F45F68" w:rsidR="00BB31C4" w:rsidRPr="00A0775C" w:rsidRDefault="00BB31C4" w:rsidP="00CB3F58">
            <w:pPr>
              <w:rPr>
                <w:rFonts w:asciiTheme="minorHAnsi" w:hAnsiTheme="minorHAnsi"/>
              </w:rPr>
            </w:pPr>
            <w:r w:rsidRPr="00A0775C">
              <w:rPr>
                <w:rFonts w:asciiTheme="minorHAnsi" w:hAnsiTheme="minorHAnsi"/>
              </w:rPr>
              <w:t>If children finish early and have some spare time they can colour in their pictures and make them stand out</w:t>
            </w:r>
            <w:r w:rsidR="00486E9E">
              <w:rPr>
                <w:rFonts w:asciiTheme="minorHAnsi" w:hAnsiTheme="minorHAnsi"/>
              </w:rPr>
              <w:t>.</w:t>
            </w:r>
          </w:p>
          <w:p w14:paraId="2F4B2DA1" w14:textId="77777777" w:rsidR="00BB31C4" w:rsidRPr="00A0775C" w:rsidRDefault="00BB31C4" w:rsidP="00CB3F58">
            <w:pPr>
              <w:rPr>
                <w:rFonts w:asciiTheme="minorHAnsi" w:hAnsiTheme="minorHAnsi"/>
                <w:color w:val="000000" w:themeColor="text1"/>
                <w:spacing w:val="15"/>
              </w:rPr>
            </w:pPr>
          </w:p>
          <w:p w14:paraId="72223FEB" w14:textId="77777777" w:rsidR="00BB31C4" w:rsidRPr="00A0775C" w:rsidRDefault="00BB31C4" w:rsidP="00CB3F58">
            <w:pPr>
              <w:rPr>
                <w:rFonts w:asciiTheme="minorHAnsi" w:hAnsiTheme="minorHAnsi"/>
                <w:color w:val="000000" w:themeColor="text1"/>
                <w:spacing w:val="15"/>
              </w:rPr>
            </w:pPr>
          </w:p>
          <w:p w14:paraId="26FB10AF" w14:textId="77777777" w:rsidR="00BB31C4" w:rsidRPr="00A0775C" w:rsidRDefault="00BB31C4" w:rsidP="00CB3F58">
            <w:pPr>
              <w:rPr>
                <w:rFonts w:asciiTheme="minorHAnsi" w:hAnsiTheme="minorHAnsi"/>
                <w:color w:val="000000" w:themeColor="text1"/>
                <w:spacing w:val="15"/>
              </w:rPr>
            </w:pPr>
          </w:p>
          <w:p w14:paraId="08BBDC39" w14:textId="77777777" w:rsidR="00BB31C4" w:rsidRPr="00A0775C" w:rsidRDefault="00BB31C4" w:rsidP="00CB3F58">
            <w:pPr>
              <w:rPr>
                <w:rFonts w:asciiTheme="minorHAnsi" w:hAnsiTheme="minorHAnsi"/>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ADB404" w14:textId="77777777" w:rsidR="00BB31C4" w:rsidRPr="00A0775C" w:rsidRDefault="00BB31C4" w:rsidP="00CB3F58">
            <w:pPr>
              <w:rPr>
                <w:rFonts w:asciiTheme="minorHAnsi" w:hAnsiTheme="minorHAnsi"/>
              </w:rPr>
            </w:pPr>
          </w:p>
          <w:p w14:paraId="29FC3799" w14:textId="536AA62A" w:rsidR="00CB3F58" w:rsidRPr="00A0775C" w:rsidRDefault="00CB3F58" w:rsidP="00CB3F58">
            <w:pPr>
              <w:rPr>
                <w:rFonts w:asciiTheme="minorHAnsi" w:hAnsiTheme="minorHAnsi"/>
              </w:rPr>
            </w:pPr>
            <w:r w:rsidRPr="00A0775C">
              <w:rPr>
                <w:rFonts w:asciiTheme="minorHAnsi" w:hAnsiTheme="minorHAnsi"/>
              </w:rPr>
              <w:t xml:space="preserve">Children will take responsibility </w:t>
            </w:r>
            <w:r w:rsidR="00EE3DE6" w:rsidRPr="00A0775C">
              <w:rPr>
                <w:rFonts w:asciiTheme="minorHAnsi" w:hAnsiTheme="minorHAnsi"/>
              </w:rPr>
              <w:t xml:space="preserve">in finding something they would like to </w:t>
            </w:r>
            <w:r w:rsidR="00303E8A" w:rsidRPr="00A0775C">
              <w:rPr>
                <w:rFonts w:asciiTheme="minorHAnsi" w:hAnsiTheme="minorHAnsi"/>
              </w:rPr>
              <w:t>achieve;</w:t>
            </w:r>
            <w:r w:rsidR="00EE3DE6" w:rsidRPr="00A0775C">
              <w:rPr>
                <w:rFonts w:asciiTheme="minorHAnsi" w:hAnsiTheme="minorHAnsi"/>
              </w:rPr>
              <w:t xml:space="preserve"> they will then think about and take the time to lay out a plan for how they are going to achieve this goal. </w:t>
            </w:r>
          </w:p>
        </w:tc>
        <w:tc>
          <w:tcPr>
            <w:tcW w:w="2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EDA799" w14:textId="77777777" w:rsidR="00BB31C4" w:rsidRPr="00A0775C" w:rsidRDefault="00BB31C4" w:rsidP="00CB3F58">
            <w:pPr>
              <w:rPr>
                <w:rFonts w:asciiTheme="minorHAnsi" w:hAnsiTheme="minorHAnsi"/>
              </w:rPr>
            </w:pPr>
          </w:p>
          <w:p w14:paraId="77436934" w14:textId="58A0BA4B" w:rsidR="00BB31C4" w:rsidRPr="00A0775C" w:rsidRDefault="00524307" w:rsidP="00CB3F58">
            <w:pPr>
              <w:rPr>
                <w:rFonts w:asciiTheme="minorHAnsi" w:hAnsiTheme="minorHAnsi"/>
              </w:rPr>
            </w:pPr>
            <w:r w:rsidRPr="00A0775C">
              <w:rPr>
                <w:rFonts w:asciiTheme="minorHAnsi" w:hAnsiTheme="minorHAnsi"/>
              </w:rPr>
              <w:t>How Can I Grow</w:t>
            </w:r>
            <w:r w:rsidR="00BB31C4" w:rsidRPr="00A0775C">
              <w:rPr>
                <w:rFonts w:asciiTheme="minorHAnsi" w:hAnsiTheme="minorHAnsi"/>
              </w:rPr>
              <w:t xml:space="preserve"> </w:t>
            </w:r>
            <w:proofErr w:type="gramStart"/>
            <w:r w:rsidR="00BB31C4" w:rsidRPr="00A0775C">
              <w:rPr>
                <w:rFonts w:asciiTheme="minorHAnsi" w:hAnsiTheme="minorHAnsi"/>
              </w:rPr>
              <w:t>Worksheet</w:t>
            </w:r>
            <w:proofErr w:type="gramEnd"/>
          </w:p>
          <w:p w14:paraId="7027DAD0" w14:textId="77777777" w:rsidR="00BB31C4" w:rsidRPr="00A0775C" w:rsidRDefault="00BB31C4" w:rsidP="00CB3F58">
            <w:pPr>
              <w:rPr>
                <w:rFonts w:asciiTheme="minorHAnsi" w:hAnsiTheme="minorHAnsi"/>
              </w:rPr>
            </w:pPr>
            <w:r w:rsidRPr="00A0775C">
              <w:rPr>
                <w:rFonts w:asciiTheme="minorHAnsi" w:hAnsiTheme="minorHAnsi"/>
              </w:rPr>
              <w:t>Pencil and Rubber</w:t>
            </w:r>
          </w:p>
          <w:p w14:paraId="44023F32" w14:textId="77777777" w:rsidR="00BB31C4" w:rsidRPr="00A0775C" w:rsidRDefault="00BB31C4" w:rsidP="00CB3F58">
            <w:pPr>
              <w:rPr>
                <w:rFonts w:asciiTheme="minorHAnsi" w:hAnsiTheme="minorHAnsi"/>
              </w:rPr>
            </w:pPr>
            <w:r w:rsidRPr="00A0775C">
              <w:rPr>
                <w:rFonts w:asciiTheme="minorHAnsi" w:hAnsiTheme="minorHAnsi"/>
              </w:rPr>
              <w:t>Colouring in Pens</w:t>
            </w:r>
          </w:p>
          <w:p w14:paraId="253F2EB8" w14:textId="77777777" w:rsidR="00BB31C4" w:rsidRPr="00A0775C" w:rsidRDefault="00BB31C4" w:rsidP="00CB3F58">
            <w:pPr>
              <w:rPr>
                <w:rFonts w:asciiTheme="minorHAnsi" w:hAnsiTheme="minorHAnsi"/>
              </w:rPr>
            </w:pPr>
          </w:p>
          <w:p w14:paraId="03EFFC40" w14:textId="77777777" w:rsidR="00BB31C4" w:rsidRPr="00A0775C" w:rsidRDefault="00BB31C4" w:rsidP="00CB3F58">
            <w:pPr>
              <w:rPr>
                <w:rFonts w:asciiTheme="minorHAnsi" w:hAnsiTheme="minorHAnsi"/>
              </w:rPr>
            </w:pPr>
          </w:p>
          <w:p w14:paraId="28ACC798" w14:textId="77777777" w:rsidR="00BB31C4" w:rsidRPr="00A0775C" w:rsidRDefault="00BB31C4" w:rsidP="00CB3F58">
            <w:pPr>
              <w:rPr>
                <w:rFonts w:asciiTheme="minorHAnsi" w:hAnsiTheme="minorHAnsi"/>
              </w:rPr>
            </w:pPr>
          </w:p>
          <w:p w14:paraId="0771C95F" w14:textId="77777777" w:rsidR="00BB31C4" w:rsidRPr="00A0775C" w:rsidRDefault="00BB31C4" w:rsidP="00CB3F58">
            <w:pPr>
              <w:rPr>
                <w:rFonts w:asciiTheme="minorHAnsi" w:hAnsiTheme="minorHAnsi"/>
              </w:rPr>
            </w:pPr>
          </w:p>
          <w:p w14:paraId="3346E900" w14:textId="77777777" w:rsidR="00BB31C4" w:rsidRPr="00A0775C" w:rsidRDefault="00BB31C4" w:rsidP="00CB3F58">
            <w:pPr>
              <w:rPr>
                <w:rFonts w:asciiTheme="minorHAnsi" w:hAnsiTheme="minorHAnsi"/>
              </w:rPr>
            </w:pPr>
          </w:p>
        </w:tc>
      </w:tr>
    </w:tbl>
    <w:p w14:paraId="081214E7" w14:textId="77777777" w:rsidR="003D638D" w:rsidRPr="00A0775C" w:rsidRDefault="003D638D" w:rsidP="003D638D">
      <w:pPr>
        <w:pageBreakBefore/>
        <w:spacing w:after="160" w:line="242" w:lineRule="auto"/>
        <w:rPr>
          <w:rFonts w:asciiTheme="minorHAnsi" w:hAnsiTheme="minorHAnsi"/>
        </w:rPr>
      </w:pPr>
    </w:p>
    <w:tbl>
      <w:tblPr>
        <w:tblpPr w:leftFromText="180" w:rightFromText="180" w:vertAnchor="text" w:horzAnchor="margin" w:tblpY="-687"/>
        <w:tblW w:w="13948" w:type="dxa"/>
        <w:tblCellMar>
          <w:left w:w="10" w:type="dxa"/>
          <w:right w:w="10" w:type="dxa"/>
        </w:tblCellMar>
        <w:tblLook w:val="04A0" w:firstRow="1" w:lastRow="0" w:firstColumn="1" w:lastColumn="0" w:noHBand="0" w:noVBand="1"/>
      </w:tblPr>
      <w:tblGrid>
        <w:gridCol w:w="3180"/>
        <w:gridCol w:w="4470"/>
        <w:gridCol w:w="3544"/>
        <w:gridCol w:w="2754"/>
      </w:tblGrid>
      <w:tr w:rsidR="00BB31C4" w:rsidRPr="00A0775C" w14:paraId="0F955E04" w14:textId="77777777" w:rsidTr="00E4154D">
        <w:tc>
          <w:tcPr>
            <w:tcW w:w="3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6E0479" w14:textId="77777777" w:rsidR="00BB31C4" w:rsidRPr="00A0775C" w:rsidRDefault="00BB31C4" w:rsidP="00BB31C4">
            <w:pPr>
              <w:rPr>
                <w:rFonts w:asciiTheme="minorHAnsi" w:hAnsiTheme="minorHAnsi"/>
                <w:b/>
              </w:rPr>
            </w:pPr>
            <w:r w:rsidRPr="00A0775C">
              <w:rPr>
                <w:rFonts w:asciiTheme="minorHAnsi" w:hAnsiTheme="minorHAnsi"/>
                <w:b/>
              </w:rPr>
              <w:t>Skill Area</w:t>
            </w:r>
          </w:p>
        </w:tc>
        <w:tc>
          <w:tcPr>
            <w:tcW w:w="4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AE6B26" w14:textId="77777777" w:rsidR="00BB31C4" w:rsidRPr="00A0775C" w:rsidRDefault="00BB31C4" w:rsidP="00BB31C4">
            <w:pPr>
              <w:rPr>
                <w:rFonts w:asciiTheme="minorHAnsi" w:hAnsiTheme="minorHAnsi"/>
                <w:b/>
              </w:rPr>
            </w:pPr>
            <w:r w:rsidRPr="00A0775C">
              <w:rPr>
                <w:rFonts w:asciiTheme="minorHAnsi" w:hAnsiTheme="minorHAnsi"/>
                <w:b/>
              </w:rPr>
              <w:t>Activity</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517ECD" w14:textId="77777777" w:rsidR="00BB31C4" w:rsidRPr="00A0775C" w:rsidRDefault="00BB31C4" w:rsidP="00BB31C4">
            <w:pPr>
              <w:rPr>
                <w:rFonts w:asciiTheme="minorHAnsi" w:hAnsiTheme="minorHAnsi"/>
                <w:b/>
              </w:rPr>
            </w:pPr>
            <w:r w:rsidRPr="00A0775C">
              <w:rPr>
                <w:rFonts w:asciiTheme="minorHAnsi" w:hAnsiTheme="minorHAnsi"/>
                <w:b/>
              </w:rPr>
              <w:t>Outcome</w:t>
            </w:r>
          </w:p>
        </w:tc>
        <w:tc>
          <w:tcPr>
            <w:tcW w:w="2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7A4AD4" w14:textId="77777777" w:rsidR="00BB31C4" w:rsidRPr="00A0775C" w:rsidRDefault="00BB31C4" w:rsidP="00BB31C4">
            <w:pPr>
              <w:rPr>
                <w:rFonts w:asciiTheme="minorHAnsi" w:hAnsiTheme="minorHAnsi"/>
                <w:b/>
              </w:rPr>
            </w:pPr>
            <w:r w:rsidRPr="00A0775C">
              <w:rPr>
                <w:rFonts w:asciiTheme="minorHAnsi" w:hAnsiTheme="minorHAnsi"/>
                <w:b/>
              </w:rPr>
              <w:t>Materials</w:t>
            </w:r>
          </w:p>
        </w:tc>
      </w:tr>
      <w:tr w:rsidR="00BB31C4" w:rsidRPr="00A0775C" w14:paraId="16B9B9E1" w14:textId="77777777" w:rsidTr="00E4154D">
        <w:tc>
          <w:tcPr>
            <w:tcW w:w="3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447F5D" w14:textId="333F24EB" w:rsidR="00BB31C4" w:rsidRPr="00A0775C" w:rsidRDefault="00BB31C4" w:rsidP="008D2E9A">
            <w:pPr>
              <w:rPr>
                <w:rFonts w:asciiTheme="minorHAnsi" w:hAnsiTheme="minorHAnsi"/>
              </w:rPr>
            </w:pPr>
          </w:p>
          <w:p w14:paraId="5529CF6D" w14:textId="77777777" w:rsidR="008D2E9A" w:rsidRPr="00A0775C" w:rsidRDefault="008D2E9A" w:rsidP="008D2E9A">
            <w:pPr>
              <w:rPr>
                <w:rFonts w:asciiTheme="minorHAnsi" w:hAnsiTheme="minorHAnsi"/>
              </w:rPr>
            </w:pPr>
            <w:r w:rsidRPr="00A0775C">
              <w:rPr>
                <w:rFonts w:asciiTheme="minorHAnsi" w:hAnsiTheme="minorHAnsi"/>
              </w:rPr>
              <w:t>Part 3 – How Can I Be Supported?</w:t>
            </w:r>
          </w:p>
          <w:p w14:paraId="18782B82" w14:textId="77777777" w:rsidR="008D2E9A" w:rsidRPr="00A0775C" w:rsidRDefault="008D2E9A" w:rsidP="008D2E9A">
            <w:pPr>
              <w:rPr>
                <w:rFonts w:asciiTheme="minorHAnsi" w:hAnsiTheme="minorHAnsi"/>
              </w:rPr>
            </w:pPr>
          </w:p>
          <w:p w14:paraId="0ED710AB" w14:textId="77777777" w:rsidR="00BB31C4" w:rsidRPr="00A0775C" w:rsidRDefault="00BB31C4" w:rsidP="008D2E9A">
            <w:pPr>
              <w:rPr>
                <w:rFonts w:asciiTheme="minorHAnsi" w:hAnsiTheme="minorHAnsi"/>
              </w:rPr>
            </w:pPr>
            <w:r w:rsidRPr="00A0775C">
              <w:rPr>
                <w:rFonts w:asciiTheme="minorHAnsi" w:hAnsiTheme="minorHAnsi"/>
              </w:rPr>
              <w:t xml:space="preserve"> </w:t>
            </w:r>
          </w:p>
        </w:tc>
        <w:tc>
          <w:tcPr>
            <w:tcW w:w="4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3A458E" w14:textId="77777777" w:rsidR="00BB31C4" w:rsidRPr="00A0775C" w:rsidRDefault="00BB31C4" w:rsidP="008D2E9A">
            <w:pPr>
              <w:rPr>
                <w:rFonts w:asciiTheme="minorHAnsi" w:hAnsiTheme="minorHAnsi"/>
              </w:rPr>
            </w:pPr>
          </w:p>
          <w:p w14:paraId="7ECA8C18" w14:textId="22678293" w:rsidR="00BB31C4" w:rsidRPr="00A0775C" w:rsidRDefault="00BB31C4" w:rsidP="008D2E9A">
            <w:pPr>
              <w:rPr>
                <w:rFonts w:asciiTheme="minorHAnsi" w:hAnsiTheme="minorHAnsi"/>
              </w:rPr>
            </w:pPr>
            <w:r w:rsidRPr="00A0775C">
              <w:rPr>
                <w:rFonts w:asciiTheme="minorHAnsi" w:hAnsiTheme="minorHAnsi"/>
              </w:rPr>
              <w:t xml:space="preserve">Children are </w:t>
            </w:r>
            <w:r w:rsidR="00486E9E">
              <w:rPr>
                <w:rFonts w:asciiTheme="minorHAnsi" w:hAnsiTheme="minorHAnsi"/>
              </w:rPr>
              <w:t xml:space="preserve">then </w:t>
            </w:r>
            <w:r w:rsidRPr="00A0775C">
              <w:rPr>
                <w:rFonts w:asciiTheme="minorHAnsi" w:hAnsiTheme="minorHAnsi"/>
              </w:rPr>
              <w:t xml:space="preserve">given the sun and raincloud worksheet. </w:t>
            </w:r>
          </w:p>
          <w:p w14:paraId="7302BE45" w14:textId="77777777" w:rsidR="00BB31C4" w:rsidRPr="00A0775C" w:rsidRDefault="00BB31C4" w:rsidP="008D2E9A">
            <w:pPr>
              <w:rPr>
                <w:rFonts w:asciiTheme="minorHAnsi" w:hAnsiTheme="minorHAnsi"/>
              </w:rPr>
            </w:pPr>
          </w:p>
          <w:p w14:paraId="7C56AF80" w14:textId="77777777" w:rsidR="00BB31C4" w:rsidRPr="00A0775C" w:rsidRDefault="00BB31C4" w:rsidP="008D2E9A">
            <w:pPr>
              <w:rPr>
                <w:rFonts w:asciiTheme="minorHAnsi" w:hAnsiTheme="minorHAnsi"/>
              </w:rPr>
            </w:pPr>
            <w:r w:rsidRPr="00A0775C">
              <w:rPr>
                <w:rFonts w:asciiTheme="minorHAnsi" w:hAnsiTheme="minorHAnsi"/>
              </w:rPr>
              <w:t xml:space="preserve">Underneath the sun they will write how they have been supported and by who. </w:t>
            </w:r>
          </w:p>
          <w:p w14:paraId="6CA70B71" w14:textId="77777777" w:rsidR="00BB31C4" w:rsidRPr="00A0775C" w:rsidRDefault="00BB31C4" w:rsidP="008D2E9A">
            <w:pPr>
              <w:rPr>
                <w:rFonts w:asciiTheme="minorHAnsi" w:hAnsiTheme="minorHAnsi"/>
              </w:rPr>
            </w:pPr>
          </w:p>
          <w:p w14:paraId="3DEDA2FA" w14:textId="77777777" w:rsidR="00BB31C4" w:rsidRPr="00A0775C" w:rsidRDefault="00BB31C4" w:rsidP="008D2E9A">
            <w:pPr>
              <w:rPr>
                <w:rFonts w:asciiTheme="minorHAnsi" w:hAnsiTheme="minorHAnsi"/>
              </w:rPr>
            </w:pPr>
            <w:r w:rsidRPr="00A0775C">
              <w:rPr>
                <w:rFonts w:asciiTheme="minorHAnsi" w:hAnsiTheme="minorHAnsi"/>
              </w:rPr>
              <w:t>Underneath the rain they will write down the support that they think they need.</w:t>
            </w:r>
          </w:p>
          <w:p w14:paraId="64447280" w14:textId="77777777" w:rsidR="00BB31C4" w:rsidRPr="00A0775C" w:rsidRDefault="00BB31C4" w:rsidP="008D2E9A">
            <w:pPr>
              <w:rPr>
                <w:rFonts w:asciiTheme="minorHAnsi" w:hAnsiTheme="minorHAnsi"/>
              </w:rPr>
            </w:pPr>
          </w:p>
          <w:p w14:paraId="498B0EE9" w14:textId="440428CC" w:rsidR="00BB31C4" w:rsidRPr="00A0775C" w:rsidRDefault="00486E9E" w:rsidP="008D2E9A">
            <w:pPr>
              <w:rPr>
                <w:rFonts w:asciiTheme="minorHAnsi" w:hAnsiTheme="minorHAnsi"/>
              </w:rPr>
            </w:pPr>
            <w:r>
              <w:rPr>
                <w:rFonts w:asciiTheme="minorHAnsi" w:hAnsiTheme="minorHAnsi"/>
              </w:rPr>
              <w:t>Again, i</w:t>
            </w:r>
            <w:r w:rsidR="00BB31C4" w:rsidRPr="00A0775C">
              <w:rPr>
                <w:rFonts w:asciiTheme="minorHAnsi" w:hAnsiTheme="minorHAnsi"/>
              </w:rPr>
              <w:t>f children finish early and have some spare time they can colour in their pictures and make them stand out</w:t>
            </w:r>
          </w:p>
          <w:p w14:paraId="7DCE1222" w14:textId="659AAACB" w:rsidR="008D2E9A" w:rsidRPr="00A0775C" w:rsidRDefault="008D2E9A" w:rsidP="008D2E9A">
            <w:pPr>
              <w:rPr>
                <w:rFonts w:asciiTheme="minorHAnsi" w:hAnsiTheme="minorHAnsi"/>
              </w:rPr>
            </w:pPr>
          </w:p>
          <w:p w14:paraId="7997251B" w14:textId="66BE9F12" w:rsidR="008D2E9A" w:rsidRDefault="008D2E9A" w:rsidP="008D2E9A">
            <w:pPr>
              <w:rPr>
                <w:rFonts w:asciiTheme="minorHAnsi" w:hAnsiTheme="minorHAnsi"/>
              </w:rPr>
            </w:pPr>
          </w:p>
          <w:p w14:paraId="39E95F30" w14:textId="48F5929F" w:rsidR="00E4154D" w:rsidRDefault="00E4154D" w:rsidP="008D2E9A">
            <w:pPr>
              <w:rPr>
                <w:rFonts w:asciiTheme="minorHAnsi" w:hAnsiTheme="minorHAnsi"/>
              </w:rPr>
            </w:pPr>
          </w:p>
          <w:p w14:paraId="1006C3F8" w14:textId="6E98AB47" w:rsidR="00E4154D" w:rsidRDefault="00E4154D" w:rsidP="008D2E9A">
            <w:pPr>
              <w:rPr>
                <w:rFonts w:asciiTheme="minorHAnsi" w:hAnsiTheme="minorHAnsi"/>
              </w:rPr>
            </w:pPr>
          </w:p>
          <w:p w14:paraId="71EFA6BF" w14:textId="11DCD338" w:rsidR="00E4154D" w:rsidRDefault="00E4154D" w:rsidP="008D2E9A">
            <w:pPr>
              <w:rPr>
                <w:rFonts w:asciiTheme="minorHAnsi" w:hAnsiTheme="minorHAnsi"/>
              </w:rPr>
            </w:pPr>
          </w:p>
          <w:p w14:paraId="5F9FB920" w14:textId="0D8DD9CB" w:rsidR="00E4154D" w:rsidRDefault="00E4154D" w:rsidP="008D2E9A">
            <w:pPr>
              <w:rPr>
                <w:rFonts w:asciiTheme="minorHAnsi" w:hAnsiTheme="minorHAnsi"/>
              </w:rPr>
            </w:pPr>
          </w:p>
          <w:p w14:paraId="15E8FA12" w14:textId="25CE364B" w:rsidR="00E4154D" w:rsidRDefault="00E4154D" w:rsidP="008D2E9A">
            <w:pPr>
              <w:rPr>
                <w:rFonts w:asciiTheme="minorHAnsi" w:hAnsiTheme="minorHAnsi"/>
              </w:rPr>
            </w:pPr>
          </w:p>
          <w:p w14:paraId="7305A619" w14:textId="3AC1F888" w:rsidR="00E4154D" w:rsidRDefault="00E4154D" w:rsidP="008D2E9A">
            <w:pPr>
              <w:rPr>
                <w:rFonts w:asciiTheme="minorHAnsi" w:hAnsiTheme="minorHAnsi"/>
              </w:rPr>
            </w:pPr>
          </w:p>
          <w:p w14:paraId="3E683F2A" w14:textId="404C0C38" w:rsidR="00E4154D" w:rsidRDefault="00E4154D" w:rsidP="008D2E9A">
            <w:pPr>
              <w:rPr>
                <w:rFonts w:asciiTheme="minorHAnsi" w:hAnsiTheme="minorHAnsi"/>
              </w:rPr>
            </w:pPr>
          </w:p>
          <w:p w14:paraId="407D91A4" w14:textId="77777777" w:rsidR="00E4154D" w:rsidRPr="00A0775C" w:rsidRDefault="00E4154D" w:rsidP="008D2E9A">
            <w:pPr>
              <w:rPr>
                <w:rFonts w:asciiTheme="minorHAnsi" w:hAnsiTheme="minorHAnsi"/>
              </w:rPr>
            </w:pPr>
          </w:p>
          <w:p w14:paraId="1D4C3892" w14:textId="77777777" w:rsidR="008D2E9A" w:rsidRPr="00A0775C" w:rsidRDefault="008D2E9A" w:rsidP="008D2E9A">
            <w:pPr>
              <w:rPr>
                <w:rFonts w:asciiTheme="minorHAnsi" w:hAnsiTheme="minorHAnsi"/>
              </w:rPr>
            </w:pPr>
          </w:p>
          <w:p w14:paraId="76C7CE91" w14:textId="77777777" w:rsidR="00BB31C4" w:rsidRPr="00A0775C" w:rsidRDefault="00BB31C4" w:rsidP="008D2E9A">
            <w:pPr>
              <w:rPr>
                <w:rFonts w:asciiTheme="minorHAnsi" w:hAnsiTheme="minorHAnsi"/>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0CB5EB" w14:textId="77777777" w:rsidR="00BB31C4" w:rsidRPr="00A0775C" w:rsidRDefault="00BB31C4" w:rsidP="008D2E9A">
            <w:pPr>
              <w:rPr>
                <w:rFonts w:asciiTheme="minorHAnsi" w:hAnsiTheme="minorHAnsi"/>
              </w:rPr>
            </w:pPr>
            <w:r w:rsidRPr="00A0775C">
              <w:rPr>
                <w:rFonts w:asciiTheme="minorHAnsi" w:hAnsiTheme="minorHAnsi"/>
              </w:rPr>
              <w:t xml:space="preserve"> </w:t>
            </w:r>
          </w:p>
          <w:p w14:paraId="11EAF593" w14:textId="77777777" w:rsidR="008D2E9A" w:rsidRPr="00A0775C" w:rsidRDefault="008D2E9A" w:rsidP="008D2E9A">
            <w:pPr>
              <w:rPr>
                <w:rFonts w:asciiTheme="minorHAnsi" w:hAnsiTheme="minorHAnsi"/>
              </w:rPr>
            </w:pPr>
            <w:r w:rsidRPr="00A0775C">
              <w:rPr>
                <w:rFonts w:asciiTheme="minorHAnsi" w:hAnsiTheme="minorHAnsi"/>
              </w:rPr>
              <w:t xml:space="preserve">Children will really reflect on who is there for them in their life, who they would like to be there for them, and the support that they think they need in their life. </w:t>
            </w:r>
          </w:p>
          <w:p w14:paraId="72A35258" w14:textId="77777777" w:rsidR="008D2E9A" w:rsidRPr="00A0775C" w:rsidRDefault="008D2E9A" w:rsidP="008D2E9A">
            <w:pPr>
              <w:rPr>
                <w:rFonts w:asciiTheme="minorHAnsi" w:hAnsiTheme="minorHAnsi"/>
              </w:rPr>
            </w:pPr>
          </w:p>
          <w:p w14:paraId="6A4C8D47" w14:textId="201A1DB9" w:rsidR="008D2E9A" w:rsidRPr="00A0775C" w:rsidRDefault="008D2E9A" w:rsidP="008D2E9A">
            <w:pPr>
              <w:rPr>
                <w:rFonts w:asciiTheme="minorHAnsi" w:hAnsiTheme="minorHAnsi"/>
              </w:rPr>
            </w:pPr>
            <w:r w:rsidRPr="00A0775C">
              <w:rPr>
                <w:rFonts w:asciiTheme="minorHAnsi" w:hAnsiTheme="minorHAnsi"/>
              </w:rPr>
              <w:t xml:space="preserve">This will be an </w:t>
            </w:r>
            <w:r w:rsidR="00B607E5" w:rsidRPr="00A0775C">
              <w:rPr>
                <w:rFonts w:asciiTheme="minorHAnsi" w:hAnsiTheme="minorHAnsi"/>
              </w:rPr>
              <w:t>eye-opening</w:t>
            </w:r>
            <w:r w:rsidRPr="00A0775C">
              <w:rPr>
                <w:rFonts w:asciiTheme="minorHAnsi" w:hAnsiTheme="minorHAnsi"/>
              </w:rPr>
              <w:t xml:space="preserve"> are</w:t>
            </w:r>
            <w:r w:rsidR="00303E8A">
              <w:rPr>
                <w:rFonts w:asciiTheme="minorHAnsi" w:hAnsiTheme="minorHAnsi"/>
              </w:rPr>
              <w:t>a</w:t>
            </w:r>
            <w:r w:rsidRPr="00A0775C">
              <w:rPr>
                <w:rFonts w:asciiTheme="minorHAnsi" w:hAnsiTheme="minorHAnsi"/>
              </w:rPr>
              <w:t xml:space="preserve"> of the lesson for the teacher as they will gain a deeper insight into the children’s lives. </w:t>
            </w:r>
          </w:p>
        </w:tc>
        <w:tc>
          <w:tcPr>
            <w:tcW w:w="2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D4DFB2" w14:textId="30E9952F" w:rsidR="00BB31C4" w:rsidRPr="00A0775C" w:rsidRDefault="00BB31C4" w:rsidP="008D2E9A">
            <w:pPr>
              <w:rPr>
                <w:rFonts w:asciiTheme="minorHAnsi" w:hAnsiTheme="minorHAnsi"/>
              </w:rPr>
            </w:pPr>
          </w:p>
          <w:p w14:paraId="0C0CE925" w14:textId="564270E9" w:rsidR="00BB31C4" w:rsidRPr="00A0775C" w:rsidRDefault="00524307" w:rsidP="008D2E9A">
            <w:pPr>
              <w:rPr>
                <w:rFonts w:asciiTheme="minorHAnsi" w:hAnsiTheme="minorHAnsi"/>
              </w:rPr>
            </w:pPr>
            <w:r w:rsidRPr="00A0775C">
              <w:rPr>
                <w:rFonts w:asciiTheme="minorHAnsi" w:hAnsiTheme="minorHAnsi"/>
              </w:rPr>
              <w:t>Help Me Grow</w:t>
            </w:r>
            <w:r w:rsidR="00BB31C4" w:rsidRPr="00A0775C">
              <w:rPr>
                <w:rFonts w:asciiTheme="minorHAnsi" w:hAnsiTheme="minorHAnsi"/>
              </w:rPr>
              <w:t xml:space="preserve"> Worksheet</w:t>
            </w:r>
          </w:p>
          <w:p w14:paraId="22C78FF3" w14:textId="734D6555" w:rsidR="00BB31C4" w:rsidRPr="00A0775C" w:rsidRDefault="00BB31C4" w:rsidP="008D2E9A">
            <w:pPr>
              <w:rPr>
                <w:rFonts w:asciiTheme="minorHAnsi" w:hAnsiTheme="minorHAnsi"/>
              </w:rPr>
            </w:pPr>
            <w:r w:rsidRPr="00A0775C">
              <w:rPr>
                <w:rFonts w:asciiTheme="minorHAnsi" w:hAnsiTheme="minorHAnsi"/>
              </w:rPr>
              <w:t>Pencil and Rubber</w:t>
            </w:r>
          </w:p>
          <w:p w14:paraId="784A3A22" w14:textId="251F702C" w:rsidR="00BB31C4" w:rsidRPr="00A0775C" w:rsidRDefault="00BB31C4" w:rsidP="008D2E9A">
            <w:pPr>
              <w:rPr>
                <w:rFonts w:asciiTheme="minorHAnsi" w:hAnsiTheme="minorHAnsi"/>
              </w:rPr>
            </w:pPr>
            <w:r w:rsidRPr="00A0775C">
              <w:rPr>
                <w:rFonts w:asciiTheme="minorHAnsi" w:hAnsiTheme="minorHAnsi"/>
              </w:rPr>
              <w:t>Col</w:t>
            </w:r>
            <w:r w:rsidR="00524307" w:rsidRPr="00A0775C">
              <w:rPr>
                <w:rFonts w:asciiTheme="minorHAnsi" w:hAnsiTheme="minorHAnsi"/>
              </w:rPr>
              <w:t>ou</w:t>
            </w:r>
            <w:r w:rsidRPr="00A0775C">
              <w:rPr>
                <w:rFonts w:asciiTheme="minorHAnsi" w:hAnsiTheme="minorHAnsi"/>
              </w:rPr>
              <w:t>ring in Pens</w:t>
            </w:r>
          </w:p>
          <w:p w14:paraId="22966FA8" w14:textId="77777777" w:rsidR="00BB31C4" w:rsidRPr="00A0775C" w:rsidRDefault="00BB31C4" w:rsidP="008D2E9A">
            <w:pPr>
              <w:rPr>
                <w:rFonts w:asciiTheme="minorHAnsi" w:hAnsiTheme="minorHAnsi"/>
              </w:rPr>
            </w:pPr>
          </w:p>
          <w:p w14:paraId="00463828" w14:textId="77777777" w:rsidR="00BB31C4" w:rsidRPr="00A0775C" w:rsidRDefault="00BB31C4" w:rsidP="008D2E9A">
            <w:pPr>
              <w:rPr>
                <w:rFonts w:asciiTheme="minorHAnsi" w:hAnsiTheme="minorHAnsi"/>
              </w:rPr>
            </w:pPr>
          </w:p>
          <w:p w14:paraId="20E50BE2" w14:textId="77777777" w:rsidR="00BB31C4" w:rsidRPr="00A0775C" w:rsidRDefault="00BB31C4" w:rsidP="008D2E9A">
            <w:pPr>
              <w:rPr>
                <w:rFonts w:asciiTheme="minorHAnsi" w:hAnsiTheme="minorHAnsi"/>
              </w:rPr>
            </w:pPr>
          </w:p>
          <w:p w14:paraId="0E059D2C" w14:textId="77777777" w:rsidR="00BB31C4" w:rsidRPr="00A0775C" w:rsidRDefault="00BB31C4" w:rsidP="008D2E9A">
            <w:pPr>
              <w:rPr>
                <w:rFonts w:asciiTheme="minorHAnsi" w:hAnsiTheme="minorHAnsi"/>
              </w:rPr>
            </w:pPr>
          </w:p>
          <w:p w14:paraId="086B481A" w14:textId="77777777" w:rsidR="00BB31C4" w:rsidRPr="00A0775C" w:rsidRDefault="00BB31C4" w:rsidP="008D2E9A">
            <w:pPr>
              <w:rPr>
                <w:rFonts w:asciiTheme="minorHAnsi" w:hAnsiTheme="minorHAnsi"/>
              </w:rPr>
            </w:pPr>
          </w:p>
        </w:tc>
      </w:tr>
    </w:tbl>
    <w:p w14:paraId="7F42D600" w14:textId="77777777" w:rsidR="00BB31C4" w:rsidRPr="00A0775C" w:rsidRDefault="00BB31C4" w:rsidP="00BB31C4">
      <w:pPr>
        <w:rPr>
          <w:rFonts w:asciiTheme="minorHAnsi" w:hAnsiTheme="minorHAnsi"/>
        </w:rPr>
      </w:pPr>
    </w:p>
    <w:tbl>
      <w:tblPr>
        <w:tblpPr w:leftFromText="180" w:rightFromText="180" w:vertAnchor="text" w:tblpY="-122"/>
        <w:tblW w:w="13948" w:type="dxa"/>
        <w:tblCellMar>
          <w:left w:w="10" w:type="dxa"/>
          <w:right w:w="10" w:type="dxa"/>
        </w:tblCellMar>
        <w:tblLook w:val="04A0" w:firstRow="1" w:lastRow="0" w:firstColumn="1" w:lastColumn="0" w:noHBand="0" w:noVBand="1"/>
      </w:tblPr>
      <w:tblGrid>
        <w:gridCol w:w="3180"/>
        <w:gridCol w:w="3797"/>
        <w:gridCol w:w="3491"/>
        <w:gridCol w:w="3480"/>
      </w:tblGrid>
      <w:tr w:rsidR="00524307" w:rsidRPr="00A0775C" w14:paraId="611C09FE" w14:textId="77777777" w:rsidTr="00524307">
        <w:tc>
          <w:tcPr>
            <w:tcW w:w="3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55EF32" w14:textId="77777777" w:rsidR="00524307" w:rsidRPr="00A0775C" w:rsidRDefault="00524307" w:rsidP="00524307">
            <w:pPr>
              <w:rPr>
                <w:rFonts w:asciiTheme="minorHAnsi" w:hAnsiTheme="minorHAnsi"/>
                <w:b/>
              </w:rPr>
            </w:pPr>
            <w:r w:rsidRPr="00A0775C">
              <w:rPr>
                <w:rFonts w:asciiTheme="minorHAnsi" w:hAnsiTheme="minorHAnsi"/>
                <w:b/>
              </w:rPr>
              <w:t>Skill Area</w:t>
            </w:r>
          </w:p>
        </w:tc>
        <w:tc>
          <w:tcPr>
            <w:tcW w:w="3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C63B1D" w14:textId="77777777" w:rsidR="00524307" w:rsidRPr="00A0775C" w:rsidRDefault="00524307" w:rsidP="00524307">
            <w:pPr>
              <w:rPr>
                <w:rFonts w:asciiTheme="minorHAnsi" w:hAnsiTheme="minorHAnsi"/>
                <w:b/>
              </w:rPr>
            </w:pPr>
            <w:r w:rsidRPr="00A0775C">
              <w:rPr>
                <w:rFonts w:asciiTheme="minorHAnsi" w:hAnsiTheme="minorHAnsi"/>
                <w:b/>
              </w:rPr>
              <w:t>Activity</w:t>
            </w:r>
          </w:p>
        </w:tc>
        <w:tc>
          <w:tcPr>
            <w:tcW w:w="3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D69B62" w14:textId="77777777" w:rsidR="00524307" w:rsidRPr="00A0775C" w:rsidRDefault="00524307" w:rsidP="00524307">
            <w:pPr>
              <w:rPr>
                <w:rFonts w:asciiTheme="minorHAnsi" w:hAnsiTheme="minorHAnsi"/>
                <w:b/>
              </w:rPr>
            </w:pPr>
            <w:r w:rsidRPr="00A0775C">
              <w:rPr>
                <w:rFonts w:asciiTheme="minorHAnsi" w:hAnsiTheme="minorHAnsi"/>
                <w:b/>
              </w:rPr>
              <w:t>Outcome</w:t>
            </w:r>
          </w:p>
        </w:tc>
        <w:tc>
          <w:tcPr>
            <w:tcW w:w="3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3BBE6" w14:textId="77777777" w:rsidR="00524307" w:rsidRPr="00A0775C" w:rsidRDefault="00524307" w:rsidP="00524307">
            <w:pPr>
              <w:rPr>
                <w:rFonts w:asciiTheme="minorHAnsi" w:hAnsiTheme="minorHAnsi"/>
                <w:b/>
              </w:rPr>
            </w:pPr>
            <w:r w:rsidRPr="00A0775C">
              <w:rPr>
                <w:rFonts w:asciiTheme="minorHAnsi" w:hAnsiTheme="minorHAnsi"/>
                <w:b/>
              </w:rPr>
              <w:t>Materials</w:t>
            </w:r>
          </w:p>
        </w:tc>
      </w:tr>
      <w:tr w:rsidR="00524307" w:rsidRPr="00A0775C" w14:paraId="19BE0B1E" w14:textId="77777777" w:rsidTr="00524307">
        <w:tc>
          <w:tcPr>
            <w:tcW w:w="3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B85242" w14:textId="1EA5AB07" w:rsidR="00524307" w:rsidRPr="00A0775C" w:rsidRDefault="00524307" w:rsidP="00AA14C9">
            <w:pPr>
              <w:rPr>
                <w:rFonts w:asciiTheme="minorHAnsi" w:hAnsiTheme="minorHAnsi"/>
              </w:rPr>
            </w:pPr>
          </w:p>
          <w:p w14:paraId="6F150685" w14:textId="77777777" w:rsidR="00A429FD" w:rsidRPr="00A0775C" w:rsidRDefault="00A429FD" w:rsidP="00A429FD">
            <w:pPr>
              <w:rPr>
                <w:rFonts w:asciiTheme="minorHAnsi" w:hAnsiTheme="minorHAnsi"/>
              </w:rPr>
            </w:pPr>
            <w:r w:rsidRPr="00A0775C">
              <w:rPr>
                <w:rFonts w:asciiTheme="minorHAnsi" w:hAnsiTheme="minorHAnsi"/>
              </w:rPr>
              <w:t>Part 4 – Class Discussion</w:t>
            </w:r>
          </w:p>
          <w:p w14:paraId="549EE71C" w14:textId="77777777" w:rsidR="00A429FD" w:rsidRPr="00A0775C" w:rsidRDefault="00A429FD" w:rsidP="00AA14C9">
            <w:pPr>
              <w:rPr>
                <w:rFonts w:asciiTheme="minorHAnsi" w:hAnsiTheme="minorHAnsi"/>
              </w:rPr>
            </w:pPr>
          </w:p>
          <w:p w14:paraId="3B23DDF6" w14:textId="77777777" w:rsidR="00524307" w:rsidRPr="00A0775C" w:rsidRDefault="00A429FD" w:rsidP="00AA14C9">
            <w:pPr>
              <w:rPr>
                <w:rFonts w:asciiTheme="minorHAnsi" w:hAnsiTheme="minorHAnsi"/>
              </w:rPr>
            </w:pPr>
            <w:r w:rsidRPr="00A0775C">
              <w:rPr>
                <w:rFonts w:asciiTheme="minorHAnsi" w:hAnsiTheme="minorHAnsi"/>
              </w:rPr>
              <w:t>Confidence</w:t>
            </w:r>
          </w:p>
          <w:p w14:paraId="5E60ABE0" w14:textId="77777777" w:rsidR="00A429FD" w:rsidRPr="00A0775C" w:rsidRDefault="00A429FD" w:rsidP="00AA14C9">
            <w:pPr>
              <w:rPr>
                <w:rFonts w:asciiTheme="minorHAnsi" w:hAnsiTheme="minorHAnsi"/>
              </w:rPr>
            </w:pPr>
            <w:r w:rsidRPr="00A0775C">
              <w:rPr>
                <w:rFonts w:asciiTheme="minorHAnsi" w:hAnsiTheme="minorHAnsi"/>
              </w:rPr>
              <w:t xml:space="preserve">Listening skills </w:t>
            </w:r>
          </w:p>
          <w:p w14:paraId="77EC9AFC" w14:textId="77777777" w:rsidR="00A429FD" w:rsidRPr="00A0775C" w:rsidRDefault="00A429FD" w:rsidP="00AA14C9">
            <w:pPr>
              <w:rPr>
                <w:rFonts w:asciiTheme="minorHAnsi" w:hAnsiTheme="minorHAnsi"/>
              </w:rPr>
            </w:pPr>
            <w:r w:rsidRPr="00A0775C">
              <w:rPr>
                <w:rFonts w:asciiTheme="minorHAnsi" w:hAnsiTheme="minorHAnsi"/>
              </w:rPr>
              <w:t xml:space="preserve">Ability to think about the task at hand </w:t>
            </w:r>
          </w:p>
          <w:p w14:paraId="3938608E" w14:textId="3229B82A" w:rsidR="00A429FD" w:rsidRPr="00A0775C" w:rsidRDefault="00A429FD" w:rsidP="00AA14C9">
            <w:pPr>
              <w:rPr>
                <w:rFonts w:asciiTheme="minorHAnsi" w:hAnsiTheme="minorHAnsi"/>
              </w:rPr>
            </w:pPr>
            <w:r w:rsidRPr="00A0775C">
              <w:rPr>
                <w:rFonts w:asciiTheme="minorHAnsi" w:hAnsiTheme="minorHAnsi"/>
              </w:rPr>
              <w:t xml:space="preserve">Positive reinforcement </w:t>
            </w:r>
          </w:p>
        </w:tc>
        <w:tc>
          <w:tcPr>
            <w:tcW w:w="3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BF4864" w14:textId="77777777" w:rsidR="00524307" w:rsidRPr="00A0775C" w:rsidRDefault="00524307" w:rsidP="00AA14C9">
            <w:pPr>
              <w:rPr>
                <w:rFonts w:asciiTheme="minorHAnsi" w:hAnsiTheme="minorHAnsi"/>
              </w:rPr>
            </w:pPr>
          </w:p>
          <w:p w14:paraId="3648D901" w14:textId="614C9119" w:rsidR="00524307" w:rsidRPr="00A0775C" w:rsidRDefault="00524307" w:rsidP="00AA14C9">
            <w:pPr>
              <w:rPr>
                <w:rFonts w:asciiTheme="minorHAnsi" w:hAnsiTheme="minorHAnsi"/>
              </w:rPr>
            </w:pPr>
            <w:r w:rsidRPr="00A0775C">
              <w:rPr>
                <w:rFonts w:asciiTheme="minorHAnsi" w:hAnsiTheme="minorHAnsi"/>
              </w:rPr>
              <w:t>Once time is up, gather children on the floor – ask them to bring their worksheets with them.</w:t>
            </w:r>
            <w:r w:rsidR="00AA14C9" w:rsidRPr="00A0775C">
              <w:rPr>
                <w:rFonts w:asciiTheme="minorHAnsi" w:hAnsiTheme="minorHAnsi"/>
              </w:rPr>
              <w:t xml:space="preserve"> </w:t>
            </w:r>
            <w:r w:rsidRPr="00A0775C">
              <w:rPr>
                <w:rFonts w:asciiTheme="minorHAnsi" w:hAnsiTheme="minorHAnsi"/>
              </w:rPr>
              <w:t>Give children the opportunity to share their work</w:t>
            </w:r>
            <w:r w:rsidR="00486E9E">
              <w:rPr>
                <w:rFonts w:asciiTheme="minorHAnsi" w:hAnsiTheme="minorHAnsi"/>
              </w:rPr>
              <w:t xml:space="preserve"> -</w:t>
            </w:r>
            <w:r w:rsidRPr="00A0775C">
              <w:rPr>
                <w:rFonts w:asciiTheme="minorHAnsi" w:hAnsiTheme="minorHAnsi"/>
              </w:rPr>
              <w:t xml:space="preserve"> only if they would like to </w:t>
            </w:r>
          </w:p>
          <w:p w14:paraId="23B9C971" w14:textId="77777777" w:rsidR="00524307" w:rsidRPr="00A0775C" w:rsidRDefault="00524307" w:rsidP="00AA14C9">
            <w:pPr>
              <w:rPr>
                <w:rFonts w:asciiTheme="minorHAnsi" w:hAnsiTheme="minorHAnsi"/>
              </w:rPr>
            </w:pPr>
            <w:r w:rsidRPr="00A0775C">
              <w:rPr>
                <w:rFonts w:asciiTheme="minorHAnsi" w:hAnsiTheme="minorHAnsi"/>
              </w:rPr>
              <w:br/>
              <w:t xml:space="preserve">Ask some follow up questions to those who present </w:t>
            </w:r>
            <w:proofErr w:type="spellStart"/>
            <w:r w:rsidRPr="00A0775C">
              <w:rPr>
                <w:rFonts w:asciiTheme="minorHAnsi" w:hAnsiTheme="minorHAnsi"/>
              </w:rPr>
              <w:t>ie</w:t>
            </w:r>
            <w:proofErr w:type="spellEnd"/>
            <w:r w:rsidRPr="00A0775C">
              <w:rPr>
                <w:rFonts w:asciiTheme="minorHAnsi" w:hAnsiTheme="minorHAnsi"/>
              </w:rPr>
              <w:t>;</w:t>
            </w:r>
          </w:p>
          <w:p w14:paraId="472E19E1" w14:textId="77777777" w:rsidR="00AA14C9" w:rsidRPr="00A0775C" w:rsidRDefault="00524307" w:rsidP="00AA14C9">
            <w:pPr>
              <w:pStyle w:val="ListParagraph"/>
              <w:numPr>
                <w:ilvl w:val="0"/>
                <w:numId w:val="3"/>
              </w:numPr>
              <w:spacing w:after="0"/>
              <w:rPr>
                <w:rFonts w:asciiTheme="minorHAnsi" w:hAnsiTheme="minorHAnsi"/>
                <w:lang w:eastAsia="en-GB"/>
              </w:rPr>
            </w:pPr>
            <w:r w:rsidRPr="00A0775C">
              <w:rPr>
                <w:rFonts w:asciiTheme="minorHAnsi" w:hAnsiTheme="minorHAnsi"/>
                <w:lang w:eastAsia="en-GB"/>
              </w:rPr>
              <w:t>The people who support you, how can you say thank you?</w:t>
            </w:r>
          </w:p>
          <w:p w14:paraId="62E22906" w14:textId="77777777" w:rsidR="00AA14C9" w:rsidRPr="00A0775C" w:rsidRDefault="00524307" w:rsidP="00AA14C9">
            <w:pPr>
              <w:pStyle w:val="ListParagraph"/>
              <w:numPr>
                <w:ilvl w:val="0"/>
                <w:numId w:val="3"/>
              </w:numPr>
              <w:spacing w:after="0"/>
              <w:rPr>
                <w:rFonts w:asciiTheme="minorHAnsi" w:hAnsiTheme="minorHAnsi"/>
                <w:lang w:eastAsia="en-GB"/>
              </w:rPr>
            </w:pPr>
            <w:r w:rsidRPr="00A0775C">
              <w:rPr>
                <w:rFonts w:asciiTheme="minorHAnsi" w:hAnsiTheme="minorHAnsi"/>
                <w:lang w:eastAsia="en-GB"/>
              </w:rPr>
              <w:t>Would you like to help someone else achieve their goal?</w:t>
            </w:r>
          </w:p>
          <w:p w14:paraId="50781E22" w14:textId="77777777" w:rsidR="00AA14C9" w:rsidRPr="00A0775C" w:rsidRDefault="00524307" w:rsidP="00AA14C9">
            <w:pPr>
              <w:pStyle w:val="ListParagraph"/>
              <w:numPr>
                <w:ilvl w:val="0"/>
                <w:numId w:val="3"/>
              </w:numPr>
              <w:spacing w:after="0"/>
              <w:rPr>
                <w:rFonts w:asciiTheme="minorHAnsi" w:hAnsiTheme="minorHAnsi"/>
                <w:lang w:eastAsia="en-GB"/>
              </w:rPr>
            </w:pPr>
            <w:r w:rsidRPr="00A0775C">
              <w:rPr>
                <w:rFonts w:asciiTheme="minorHAnsi" w:hAnsiTheme="minorHAnsi"/>
                <w:lang w:eastAsia="en-GB"/>
              </w:rPr>
              <w:t>Why do you want to achieve this?</w:t>
            </w:r>
          </w:p>
          <w:p w14:paraId="1FAF3539" w14:textId="74643FEB" w:rsidR="00524307" w:rsidRPr="00A0775C" w:rsidRDefault="00524307" w:rsidP="00AA14C9">
            <w:pPr>
              <w:pStyle w:val="ListParagraph"/>
              <w:numPr>
                <w:ilvl w:val="0"/>
                <w:numId w:val="3"/>
              </w:numPr>
              <w:spacing w:after="0"/>
              <w:rPr>
                <w:rFonts w:asciiTheme="minorHAnsi" w:hAnsiTheme="minorHAnsi"/>
                <w:lang w:eastAsia="en-GB"/>
              </w:rPr>
            </w:pPr>
            <w:r w:rsidRPr="00A0775C">
              <w:rPr>
                <w:rFonts w:asciiTheme="minorHAnsi" w:hAnsiTheme="minorHAnsi"/>
                <w:lang w:eastAsia="en-GB"/>
              </w:rPr>
              <w:t>How long do you think it will take</w:t>
            </w:r>
            <w:r w:rsidR="00486E9E">
              <w:rPr>
                <w:rFonts w:asciiTheme="minorHAnsi" w:hAnsiTheme="minorHAnsi"/>
                <w:lang w:eastAsia="en-GB"/>
              </w:rPr>
              <w:t xml:space="preserve"> you</w:t>
            </w:r>
            <w:r w:rsidRPr="00A0775C">
              <w:rPr>
                <w:rFonts w:asciiTheme="minorHAnsi" w:hAnsiTheme="minorHAnsi"/>
                <w:lang w:eastAsia="en-GB"/>
              </w:rPr>
              <w:t xml:space="preserve"> to achieve this?</w:t>
            </w:r>
          </w:p>
          <w:p w14:paraId="1ED6FB20" w14:textId="77777777" w:rsidR="00524307" w:rsidRPr="00A0775C" w:rsidRDefault="00524307" w:rsidP="00AA14C9">
            <w:pPr>
              <w:rPr>
                <w:rFonts w:asciiTheme="minorHAnsi" w:hAnsiTheme="minorHAnsi"/>
                <w:color w:val="000000" w:themeColor="text1"/>
                <w:spacing w:val="15"/>
              </w:rPr>
            </w:pPr>
          </w:p>
          <w:p w14:paraId="386CB6A5" w14:textId="77777777" w:rsidR="00524307" w:rsidRPr="00A0775C" w:rsidRDefault="00524307" w:rsidP="00AA14C9">
            <w:pPr>
              <w:rPr>
                <w:rFonts w:asciiTheme="minorHAnsi" w:hAnsiTheme="minorHAnsi"/>
                <w:color w:val="000000" w:themeColor="text1"/>
                <w:spacing w:val="15"/>
              </w:rPr>
            </w:pPr>
          </w:p>
          <w:p w14:paraId="3DA79E60" w14:textId="77777777" w:rsidR="00524307" w:rsidRPr="00A0775C" w:rsidRDefault="00524307" w:rsidP="00AA14C9">
            <w:pPr>
              <w:rPr>
                <w:rFonts w:asciiTheme="minorHAnsi" w:hAnsiTheme="minorHAnsi"/>
                <w:color w:val="000000" w:themeColor="text1"/>
                <w:spacing w:val="15"/>
              </w:rPr>
            </w:pPr>
          </w:p>
          <w:p w14:paraId="76A4BA64" w14:textId="77777777" w:rsidR="00524307" w:rsidRPr="00A0775C" w:rsidRDefault="00524307" w:rsidP="00AA14C9">
            <w:pPr>
              <w:rPr>
                <w:rFonts w:asciiTheme="minorHAnsi" w:hAnsiTheme="minorHAnsi"/>
              </w:rPr>
            </w:pPr>
          </w:p>
        </w:tc>
        <w:tc>
          <w:tcPr>
            <w:tcW w:w="3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694A7" w14:textId="77777777" w:rsidR="00524307" w:rsidRPr="00A0775C" w:rsidRDefault="00524307" w:rsidP="00AA14C9">
            <w:pPr>
              <w:rPr>
                <w:rFonts w:asciiTheme="minorHAnsi" w:hAnsiTheme="minorHAnsi"/>
              </w:rPr>
            </w:pPr>
            <w:r w:rsidRPr="00A0775C">
              <w:rPr>
                <w:rFonts w:asciiTheme="minorHAnsi" w:hAnsiTheme="minorHAnsi"/>
              </w:rPr>
              <w:t xml:space="preserve"> </w:t>
            </w:r>
          </w:p>
          <w:p w14:paraId="1A44093F" w14:textId="6D3540A7" w:rsidR="00A429FD" w:rsidRPr="00A0775C" w:rsidRDefault="00A429FD" w:rsidP="00AA14C9">
            <w:pPr>
              <w:rPr>
                <w:rFonts w:asciiTheme="minorHAnsi" w:hAnsiTheme="minorHAnsi"/>
              </w:rPr>
            </w:pPr>
            <w:r w:rsidRPr="00A0775C">
              <w:rPr>
                <w:rFonts w:asciiTheme="minorHAnsi" w:hAnsiTheme="minorHAnsi"/>
              </w:rPr>
              <w:t xml:space="preserve">Children will have </w:t>
            </w:r>
            <w:r w:rsidR="00486E9E">
              <w:rPr>
                <w:rFonts w:asciiTheme="minorHAnsi" w:hAnsiTheme="minorHAnsi"/>
              </w:rPr>
              <w:t>used</w:t>
            </w:r>
            <w:r w:rsidRPr="00A0775C">
              <w:rPr>
                <w:rFonts w:asciiTheme="minorHAnsi" w:hAnsiTheme="minorHAnsi"/>
              </w:rPr>
              <w:t xml:space="preserve"> th</w:t>
            </w:r>
            <w:r w:rsidR="00486E9E">
              <w:rPr>
                <w:rFonts w:asciiTheme="minorHAnsi" w:hAnsiTheme="minorHAnsi"/>
              </w:rPr>
              <w:t>is</w:t>
            </w:r>
            <w:r w:rsidRPr="00A0775C">
              <w:rPr>
                <w:rFonts w:asciiTheme="minorHAnsi" w:hAnsiTheme="minorHAnsi"/>
              </w:rPr>
              <w:t xml:space="preserve"> lesson to reflect on who they are, how they are viewed by their peers, and</w:t>
            </w:r>
            <w:r w:rsidR="00486E9E">
              <w:rPr>
                <w:rFonts w:asciiTheme="minorHAnsi" w:hAnsiTheme="minorHAnsi"/>
              </w:rPr>
              <w:t xml:space="preserve"> develop and plan to get better at</w:t>
            </w:r>
            <w:r w:rsidRPr="00A0775C">
              <w:rPr>
                <w:rFonts w:asciiTheme="minorHAnsi" w:hAnsiTheme="minorHAnsi"/>
              </w:rPr>
              <w:t xml:space="preserve"> something</w:t>
            </w:r>
            <w:r w:rsidR="00486E9E">
              <w:rPr>
                <w:rFonts w:asciiTheme="minorHAnsi" w:hAnsiTheme="minorHAnsi"/>
              </w:rPr>
              <w:t>.</w:t>
            </w:r>
          </w:p>
          <w:p w14:paraId="50763973" w14:textId="77777777" w:rsidR="00A429FD" w:rsidRPr="00A0775C" w:rsidRDefault="00A429FD" w:rsidP="00AA14C9">
            <w:pPr>
              <w:rPr>
                <w:rFonts w:asciiTheme="minorHAnsi" w:hAnsiTheme="minorHAnsi"/>
              </w:rPr>
            </w:pPr>
          </w:p>
          <w:p w14:paraId="6A1A3FF7" w14:textId="77777777" w:rsidR="00486E9E" w:rsidRDefault="00A429FD" w:rsidP="00AA14C9">
            <w:pPr>
              <w:rPr>
                <w:rFonts w:asciiTheme="minorHAnsi" w:hAnsiTheme="minorHAnsi"/>
              </w:rPr>
            </w:pPr>
            <w:r w:rsidRPr="00A0775C">
              <w:rPr>
                <w:rFonts w:asciiTheme="minorHAnsi" w:hAnsiTheme="minorHAnsi"/>
              </w:rPr>
              <w:t xml:space="preserve">Giving children the opportunity to present this will allow them to take pride in their work and thoughts. </w:t>
            </w:r>
          </w:p>
          <w:p w14:paraId="17B2DE98" w14:textId="77777777" w:rsidR="00486E9E" w:rsidRDefault="00486E9E" w:rsidP="00AA14C9">
            <w:pPr>
              <w:rPr>
                <w:rFonts w:asciiTheme="minorHAnsi" w:hAnsiTheme="minorHAnsi"/>
              </w:rPr>
            </w:pPr>
          </w:p>
          <w:p w14:paraId="288F7CC6" w14:textId="0C14DEC5" w:rsidR="00A429FD" w:rsidRPr="00A0775C" w:rsidRDefault="00A429FD" w:rsidP="00AA14C9">
            <w:pPr>
              <w:rPr>
                <w:rFonts w:asciiTheme="minorHAnsi" w:hAnsiTheme="minorHAnsi"/>
              </w:rPr>
            </w:pPr>
            <w:r w:rsidRPr="00A0775C">
              <w:rPr>
                <w:rFonts w:asciiTheme="minorHAnsi" w:hAnsiTheme="minorHAnsi"/>
              </w:rPr>
              <w:t xml:space="preserve">Follow up questions will provide reflection and promote class discussion, getting everyone involved. </w:t>
            </w:r>
          </w:p>
        </w:tc>
        <w:tc>
          <w:tcPr>
            <w:tcW w:w="3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91A1AF" w14:textId="71D66D46" w:rsidR="00524307" w:rsidRPr="00A0775C" w:rsidRDefault="00524307" w:rsidP="00AA14C9">
            <w:pPr>
              <w:rPr>
                <w:rFonts w:asciiTheme="minorHAnsi" w:hAnsiTheme="minorHAnsi"/>
              </w:rPr>
            </w:pPr>
          </w:p>
          <w:p w14:paraId="4A2B1A9A" w14:textId="4773D702" w:rsidR="00AA14C9" w:rsidRPr="00A0775C" w:rsidRDefault="00AA14C9" w:rsidP="00AA14C9">
            <w:pPr>
              <w:rPr>
                <w:rFonts w:asciiTheme="minorHAnsi" w:hAnsiTheme="minorHAnsi"/>
              </w:rPr>
            </w:pPr>
            <w:r w:rsidRPr="00A0775C">
              <w:rPr>
                <w:rFonts w:asciiTheme="minorHAnsi" w:hAnsiTheme="minorHAnsi"/>
              </w:rPr>
              <w:t>Completed Worksheets</w:t>
            </w:r>
          </w:p>
          <w:p w14:paraId="45F486D3" w14:textId="77777777" w:rsidR="00524307" w:rsidRPr="00A0775C" w:rsidRDefault="00524307" w:rsidP="00AA14C9">
            <w:pPr>
              <w:rPr>
                <w:rFonts w:asciiTheme="minorHAnsi" w:hAnsiTheme="minorHAnsi"/>
              </w:rPr>
            </w:pPr>
          </w:p>
          <w:p w14:paraId="7F594018" w14:textId="77777777" w:rsidR="00524307" w:rsidRPr="00A0775C" w:rsidRDefault="00524307" w:rsidP="00AA14C9">
            <w:pPr>
              <w:rPr>
                <w:rFonts w:asciiTheme="minorHAnsi" w:hAnsiTheme="minorHAnsi"/>
              </w:rPr>
            </w:pPr>
          </w:p>
          <w:p w14:paraId="1DFCC3B8" w14:textId="77777777" w:rsidR="00524307" w:rsidRPr="00A0775C" w:rsidRDefault="00524307" w:rsidP="00AA14C9">
            <w:pPr>
              <w:rPr>
                <w:rFonts w:asciiTheme="minorHAnsi" w:hAnsiTheme="minorHAnsi"/>
              </w:rPr>
            </w:pPr>
          </w:p>
          <w:p w14:paraId="04ED2C02" w14:textId="77777777" w:rsidR="00524307" w:rsidRPr="00A0775C" w:rsidRDefault="00524307" w:rsidP="00AA14C9">
            <w:pPr>
              <w:rPr>
                <w:rFonts w:asciiTheme="minorHAnsi" w:hAnsiTheme="minorHAnsi"/>
              </w:rPr>
            </w:pPr>
          </w:p>
        </w:tc>
      </w:tr>
    </w:tbl>
    <w:p w14:paraId="43617703" w14:textId="77777777" w:rsidR="00524307" w:rsidRPr="00A0775C" w:rsidRDefault="00524307" w:rsidP="00524307">
      <w:pPr>
        <w:spacing w:after="160" w:line="242" w:lineRule="auto"/>
        <w:rPr>
          <w:rFonts w:asciiTheme="minorHAnsi" w:hAnsiTheme="minorHAnsi"/>
          <w:sz w:val="48"/>
          <w:szCs w:val="48"/>
        </w:rPr>
        <w:sectPr w:rsidR="00524307" w:rsidRPr="00A0775C" w:rsidSect="0087577F">
          <w:pgSz w:w="16838" w:h="11906" w:orient="landscape"/>
          <w:pgMar w:top="1440" w:right="1440" w:bottom="1440" w:left="1440" w:header="720" w:footer="720" w:gutter="0"/>
          <w:cols w:space="720"/>
        </w:sectPr>
      </w:pPr>
    </w:p>
    <w:tbl>
      <w:tblPr>
        <w:tblpPr w:leftFromText="180" w:rightFromText="180" w:vertAnchor="text" w:horzAnchor="margin" w:tblpY="-371"/>
        <w:tblW w:w="13948" w:type="dxa"/>
        <w:tblCellMar>
          <w:left w:w="10" w:type="dxa"/>
          <w:right w:w="10" w:type="dxa"/>
        </w:tblCellMar>
        <w:tblLook w:val="04A0" w:firstRow="1" w:lastRow="0" w:firstColumn="1" w:lastColumn="0" w:noHBand="0" w:noVBand="1"/>
      </w:tblPr>
      <w:tblGrid>
        <w:gridCol w:w="3180"/>
        <w:gridCol w:w="4470"/>
        <w:gridCol w:w="3118"/>
        <w:gridCol w:w="3180"/>
      </w:tblGrid>
      <w:tr w:rsidR="00A429FD" w:rsidRPr="00A0775C" w14:paraId="7C1203DC" w14:textId="77777777" w:rsidTr="00A429FD">
        <w:tc>
          <w:tcPr>
            <w:tcW w:w="1394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F0CA62" w14:textId="77777777" w:rsidR="00A429FD" w:rsidRPr="00A0775C" w:rsidRDefault="00A429FD" w:rsidP="00A429FD">
            <w:pPr>
              <w:rPr>
                <w:rFonts w:asciiTheme="minorHAnsi" w:hAnsiTheme="minorHAnsi"/>
                <w:b/>
              </w:rPr>
            </w:pPr>
            <w:r w:rsidRPr="00A0775C">
              <w:rPr>
                <w:rFonts w:asciiTheme="minorHAnsi" w:hAnsiTheme="minorHAnsi"/>
                <w:b/>
              </w:rPr>
              <w:t xml:space="preserve">LESSON TITLE – SELF ESTEEM GAMES </w:t>
            </w:r>
          </w:p>
          <w:p w14:paraId="5390FBA0" w14:textId="77777777" w:rsidR="00A429FD" w:rsidRPr="00A0775C" w:rsidRDefault="00A429FD" w:rsidP="00A429FD">
            <w:pPr>
              <w:rPr>
                <w:rFonts w:asciiTheme="minorHAnsi" w:hAnsiTheme="minorHAnsi"/>
                <w:b/>
              </w:rPr>
            </w:pPr>
            <w:r w:rsidRPr="00A0775C">
              <w:rPr>
                <w:rFonts w:asciiTheme="minorHAnsi" w:hAnsiTheme="minorHAnsi"/>
                <w:b/>
              </w:rPr>
              <w:t>Lesson number 3</w:t>
            </w:r>
          </w:p>
        </w:tc>
      </w:tr>
      <w:tr w:rsidR="00A429FD" w:rsidRPr="00A0775C" w14:paraId="1A7BDAF6" w14:textId="77777777" w:rsidTr="00A429FD">
        <w:tc>
          <w:tcPr>
            <w:tcW w:w="3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2B0DD9" w14:textId="77777777" w:rsidR="00A429FD" w:rsidRPr="00A0775C" w:rsidRDefault="00A429FD" w:rsidP="00A429FD">
            <w:pPr>
              <w:rPr>
                <w:rFonts w:asciiTheme="minorHAnsi" w:hAnsiTheme="minorHAnsi"/>
                <w:b/>
              </w:rPr>
            </w:pPr>
            <w:r w:rsidRPr="00A0775C">
              <w:rPr>
                <w:rFonts w:asciiTheme="minorHAnsi" w:hAnsiTheme="minorHAnsi"/>
                <w:b/>
              </w:rPr>
              <w:t>Wellbeing Area/ concept</w:t>
            </w:r>
          </w:p>
        </w:tc>
        <w:tc>
          <w:tcPr>
            <w:tcW w:w="4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F32A5" w14:textId="77777777" w:rsidR="00A429FD" w:rsidRPr="00A0775C" w:rsidRDefault="00A429FD" w:rsidP="00A429FD">
            <w:pPr>
              <w:rPr>
                <w:rFonts w:asciiTheme="minorHAnsi" w:hAnsiTheme="minorHAnsi"/>
                <w:b/>
              </w:rPr>
            </w:pPr>
            <w:r w:rsidRPr="00A0775C">
              <w:rPr>
                <w:rFonts w:asciiTheme="minorHAnsi" w:hAnsiTheme="minorHAnsi"/>
                <w:b/>
              </w:rPr>
              <w:t>Activity</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06C49A" w14:textId="77777777" w:rsidR="00A429FD" w:rsidRPr="00A0775C" w:rsidRDefault="00A429FD" w:rsidP="00A429FD">
            <w:pPr>
              <w:rPr>
                <w:rFonts w:asciiTheme="minorHAnsi" w:hAnsiTheme="minorHAnsi"/>
                <w:b/>
              </w:rPr>
            </w:pPr>
            <w:r w:rsidRPr="00A0775C">
              <w:rPr>
                <w:rFonts w:asciiTheme="minorHAnsi" w:hAnsiTheme="minorHAnsi"/>
                <w:b/>
              </w:rPr>
              <w:t>Outcome</w:t>
            </w:r>
          </w:p>
        </w:tc>
        <w:tc>
          <w:tcPr>
            <w:tcW w:w="3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B1078F" w14:textId="77777777" w:rsidR="00A429FD" w:rsidRPr="00A0775C" w:rsidRDefault="00A429FD" w:rsidP="00A429FD">
            <w:pPr>
              <w:rPr>
                <w:rFonts w:asciiTheme="minorHAnsi" w:hAnsiTheme="minorHAnsi"/>
                <w:b/>
              </w:rPr>
            </w:pPr>
            <w:r w:rsidRPr="00A0775C">
              <w:rPr>
                <w:rFonts w:asciiTheme="minorHAnsi" w:hAnsiTheme="minorHAnsi"/>
                <w:b/>
              </w:rPr>
              <w:t>Materials/Equipment needed</w:t>
            </w:r>
          </w:p>
        </w:tc>
      </w:tr>
      <w:tr w:rsidR="00A429FD" w:rsidRPr="00A0775C" w14:paraId="5C99E622" w14:textId="77777777" w:rsidTr="00A429FD">
        <w:tc>
          <w:tcPr>
            <w:tcW w:w="3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8BC9F7" w14:textId="77777777" w:rsidR="00A429FD" w:rsidRPr="00A0775C" w:rsidRDefault="00A429FD" w:rsidP="00A429FD">
            <w:pPr>
              <w:rPr>
                <w:rFonts w:asciiTheme="minorHAnsi" w:hAnsiTheme="minorHAnsi"/>
              </w:rPr>
            </w:pPr>
          </w:p>
          <w:p w14:paraId="39CFBDDB" w14:textId="77777777" w:rsidR="00A429FD" w:rsidRPr="00A0775C" w:rsidRDefault="00A429FD" w:rsidP="00A429FD">
            <w:pPr>
              <w:rPr>
                <w:rFonts w:asciiTheme="minorHAnsi" w:hAnsiTheme="minorHAnsi"/>
              </w:rPr>
            </w:pPr>
            <w:r w:rsidRPr="00A0775C">
              <w:rPr>
                <w:rFonts w:asciiTheme="minorHAnsi" w:hAnsiTheme="minorHAnsi"/>
              </w:rPr>
              <w:t xml:space="preserve">Ability to accept self </w:t>
            </w:r>
          </w:p>
          <w:p w14:paraId="71B34C14" w14:textId="77777777" w:rsidR="00A429FD" w:rsidRPr="00A0775C" w:rsidRDefault="00A429FD" w:rsidP="00A429FD">
            <w:pPr>
              <w:rPr>
                <w:rFonts w:asciiTheme="minorHAnsi" w:hAnsiTheme="minorHAnsi"/>
              </w:rPr>
            </w:pPr>
          </w:p>
          <w:p w14:paraId="067A8D16" w14:textId="77777777" w:rsidR="00A429FD" w:rsidRPr="00A0775C" w:rsidRDefault="00A429FD" w:rsidP="00A429FD">
            <w:pPr>
              <w:rPr>
                <w:rFonts w:asciiTheme="minorHAnsi" w:hAnsiTheme="minorHAnsi" w:cstheme="minorHAnsi"/>
                <w:color w:val="000000" w:themeColor="text1"/>
              </w:rPr>
            </w:pPr>
            <w:r w:rsidRPr="00A0775C">
              <w:rPr>
                <w:rFonts w:asciiTheme="minorHAnsi" w:hAnsiTheme="minorHAnsi" w:cstheme="minorHAnsi"/>
                <w:color w:val="000000" w:themeColor="text1"/>
              </w:rPr>
              <w:t>A mentally healthy individual feels comfortable about himself. He feels reasonably secure and adequately accepts his surroundings. In other words, he has self-respect.</w:t>
            </w:r>
          </w:p>
          <w:p w14:paraId="2683352C" w14:textId="77777777" w:rsidR="00A429FD" w:rsidRPr="00A0775C" w:rsidRDefault="00A429FD" w:rsidP="00A429FD">
            <w:pPr>
              <w:rPr>
                <w:rFonts w:asciiTheme="minorHAnsi" w:hAnsiTheme="minorHAnsi"/>
              </w:rPr>
            </w:pPr>
          </w:p>
          <w:p w14:paraId="129BAAF6" w14:textId="77777777" w:rsidR="00A429FD" w:rsidRPr="00A0775C" w:rsidRDefault="00A429FD" w:rsidP="00A429FD">
            <w:pPr>
              <w:rPr>
                <w:rFonts w:asciiTheme="minorHAnsi" w:hAnsiTheme="minorHAnsi"/>
              </w:rPr>
            </w:pPr>
          </w:p>
          <w:p w14:paraId="78FA47E6" w14:textId="77777777" w:rsidR="00A429FD" w:rsidRPr="00A0775C" w:rsidRDefault="00A429FD" w:rsidP="00A429FD">
            <w:pPr>
              <w:rPr>
                <w:rFonts w:asciiTheme="minorHAnsi" w:hAnsiTheme="minorHAnsi"/>
              </w:rPr>
            </w:pPr>
          </w:p>
          <w:p w14:paraId="34A54D06" w14:textId="77777777" w:rsidR="00A429FD" w:rsidRPr="00A0775C" w:rsidRDefault="00A429FD" w:rsidP="00A429FD">
            <w:pPr>
              <w:rPr>
                <w:rFonts w:asciiTheme="minorHAnsi" w:hAnsiTheme="minorHAnsi"/>
              </w:rPr>
            </w:pPr>
          </w:p>
          <w:p w14:paraId="4488AC6E" w14:textId="77777777" w:rsidR="00A429FD" w:rsidRPr="00A0775C" w:rsidRDefault="00A429FD" w:rsidP="00A429FD">
            <w:pPr>
              <w:rPr>
                <w:rFonts w:asciiTheme="minorHAnsi" w:hAnsiTheme="minorHAnsi"/>
              </w:rPr>
            </w:pPr>
          </w:p>
          <w:p w14:paraId="4A4BDC37" w14:textId="77777777" w:rsidR="00A429FD" w:rsidRPr="00A0775C" w:rsidRDefault="00A429FD" w:rsidP="00A429FD">
            <w:pPr>
              <w:rPr>
                <w:rFonts w:asciiTheme="minorHAnsi" w:hAnsiTheme="minorHAnsi"/>
              </w:rPr>
            </w:pPr>
          </w:p>
          <w:p w14:paraId="5B4C052B" w14:textId="77777777" w:rsidR="00A429FD" w:rsidRPr="00A0775C" w:rsidRDefault="00A429FD" w:rsidP="00A429FD">
            <w:pPr>
              <w:rPr>
                <w:rFonts w:asciiTheme="minorHAnsi" w:hAnsiTheme="minorHAnsi"/>
              </w:rPr>
            </w:pPr>
          </w:p>
        </w:tc>
        <w:tc>
          <w:tcPr>
            <w:tcW w:w="4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6F1EA3" w14:textId="77777777" w:rsidR="00A429FD" w:rsidRPr="00A0775C" w:rsidRDefault="00A429FD" w:rsidP="00A429FD">
            <w:pPr>
              <w:rPr>
                <w:rFonts w:asciiTheme="minorHAnsi" w:hAnsiTheme="minorHAnsi"/>
              </w:rPr>
            </w:pPr>
          </w:p>
          <w:p w14:paraId="57F708CA" w14:textId="77777777" w:rsidR="00A429FD" w:rsidRPr="00A0775C" w:rsidRDefault="00A429FD" w:rsidP="00A429FD">
            <w:pPr>
              <w:rPr>
                <w:rFonts w:asciiTheme="minorHAnsi" w:hAnsiTheme="minorHAnsi"/>
              </w:rPr>
            </w:pPr>
            <w:r w:rsidRPr="00A0775C">
              <w:rPr>
                <w:rFonts w:asciiTheme="minorHAnsi" w:hAnsiTheme="minorHAnsi"/>
              </w:rPr>
              <w:t>3 short games which promote positivity, looking to the future and getting rid of negative language</w:t>
            </w:r>
          </w:p>
          <w:p w14:paraId="3B19025A" w14:textId="77777777" w:rsidR="00A429FD" w:rsidRPr="00A0775C" w:rsidRDefault="00A429FD" w:rsidP="00A429FD">
            <w:pPr>
              <w:rPr>
                <w:rFonts w:asciiTheme="minorHAnsi" w:hAnsiTheme="minorHAnsi"/>
              </w:rPr>
            </w:pPr>
          </w:p>
          <w:p w14:paraId="497C0FC9" w14:textId="77777777" w:rsidR="00A429FD" w:rsidRPr="00A0775C" w:rsidRDefault="00A429FD" w:rsidP="00A429FD">
            <w:pPr>
              <w:rPr>
                <w:rFonts w:asciiTheme="minorHAnsi" w:hAnsiTheme="minorHAnsi"/>
              </w:rPr>
            </w:pPr>
            <w:r w:rsidRPr="00A0775C">
              <w:rPr>
                <w:rFonts w:asciiTheme="minorHAnsi" w:hAnsiTheme="minorHAnsi"/>
              </w:rPr>
              <w:t xml:space="preserve">Game 1 - Compliment Catch </w:t>
            </w:r>
          </w:p>
          <w:p w14:paraId="37766ABC" w14:textId="77777777" w:rsidR="00A429FD" w:rsidRPr="00A0775C" w:rsidRDefault="00A429FD" w:rsidP="00A429FD">
            <w:pPr>
              <w:rPr>
                <w:rFonts w:asciiTheme="minorHAnsi" w:hAnsiTheme="minorHAnsi"/>
              </w:rPr>
            </w:pPr>
            <w:r w:rsidRPr="00A0775C">
              <w:rPr>
                <w:rFonts w:asciiTheme="minorHAnsi" w:hAnsiTheme="minorHAnsi"/>
              </w:rPr>
              <w:t>Game 2 – Goal Toss</w:t>
            </w:r>
          </w:p>
          <w:p w14:paraId="54E98A88" w14:textId="77777777" w:rsidR="00A429FD" w:rsidRPr="00A0775C" w:rsidRDefault="00A429FD" w:rsidP="00A429FD">
            <w:pPr>
              <w:rPr>
                <w:rFonts w:asciiTheme="minorHAnsi" w:hAnsiTheme="minorHAnsi"/>
              </w:rPr>
            </w:pPr>
            <w:r w:rsidRPr="00A0775C">
              <w:rPr>
                <w:rFonts w:asciiTheme="minorHAnsi" w:hAnsiTheme="minorHAnsi"/>
              </w:rPr>
              <w:t xml:space="preserve">Game 3 – Positivity </w:t>
            </w:r>
          </w:p>
          <w:p w14:paraId="1E747440" w14:textId="77777777" w:rsidR="00A429FD" w:rsidRPr="00A0775C" w:rsidRDefault="00A429FD" w:rsidP="00A429FD">
            <w:pPr>
              <w:rPr>
                <w:rFonts w:asciiTheme="minorHAnsi" w:hAnsiTheme="minorHAnsi"/>
              </w:rPr>
            </w:pPr>
          </w:p>
          <w:p w14:paraId="529D76D5" w14:textId="77777777" w:rsidR="00A429FD" w:rsidRDefault="00A429FD" w:rsidP="00A429FD">
            <w:pPr>
              <w:rPr>
                <w:rFonts w:asciiTheme="minorHAnsi" w:hAnsiTheme="minorHAnsi"/>
              </w:rPr>
            </w:pPr>
            <w:r w:rsidRPr="00A0775C">
              <w:rPr>
                <w:rFonts w:asciiTheme="minorHAnsi" w:hAnsiTheme="minorHAnsi"/>
              </w:rPr>
              <w:t xml:space="preserve">Each game will be roughly 15 minutes long, allowing time for adjustments, discussion and questions to be taken regarding the wellbeing area. </w:t>
            </w:r>
          </w:p>
          <w:p w14:paraId="47538D25" w14:textId="77777777" w:rsidR="00A0775C" w:rsidRDefault="00A0775C" w:rsidP="00A429FD">
            <w:pPr>
              <w:rPr>
                <w:rFonts w:asciiTheme="minorHAnsi" w:hAnsiTheme="minorHAnsi"/>
              </w:rPr>
            </w:pPr>
          </w:p>
          <w:p w14:paraId="0F06BB5D" w14:textId="77777777" w:rsidR="00A0775C" w:rsidRDefault="00A0775C" w:rsidP="00A429FD">
            <w:pPr>
              <w:rPr>
                <w:rFonts w:asciiTheme="minorHAnsi" w:hAnsiTheme="minorHAnsi"/>
              </w:rPr>
            </w:pPr>
          </w:p>
          <w:p w14:paraId="34DA3D25" w14:textId="77777777" w:rsidR="00A0775C" w:rsidRDefault="00A0775C" w:rsidP="00A429FD">
            <w:pPr>
              <w:rPr>
                <w:rFonts w:asciiTheme="minorHAnsi" w:hAnsiTheme="minorHAnsi"/>
              </w:rPr>
            </w:pPr>
          </w:p>
          <w:p w14:paraId="4D666EFC" w14:textId="77777777" w:rsidR="00A0775C" w:rsidRDefault="00A0775C" w:rsidP="00A429FD">
            <w:pPr>
              <w:rPr>
                <w:rFonts w:asciiTheme="minorHAnsi" w:hAnsiTheme="minorHAnsi"/>
              </w:rPr>
            </w:pPr>
          </w:p>
          <w:p w14:paraId="74472777" w14:textId="77777777" w:rsidR="00A0775C" w:rsidRDefault="00A0775C" w:rsidP="00A429FD">
            <w:pPr>
              <w:rPr>
                <w:rFonts w:asciiTheme="minorHAnsi" w:hAnsiTheme="minorHAnsi"/>
              </w:rPr>
            </w:pPr>
          </w:p>
          <w:p w14:paraId="73640D6B" w14:textId="77777777" w:rsidR="00A0775C" w:rsidRDefault="00A0775C" w:rsidP="00A429FD">
            <w:pPr>
              <w:rPr>
                <w:rFonts w:asciiTheme="minorHAnsi" w:hAnsiTheme="minorHAnsi"/>
              </w:rPr>
            </w:pPr>
          </w:p>
          <w:p w14:paraId="69A3F810" w14:textId="77777777" w:rsidR="00A0775C" w:rsidRDefault="00A0775C" w:rsidP="00A429FD">
            <w:pPr>
              <w:rPr>
                <w:rFonts w:asciiTheme="minorHAnsi" w:hAnsiTheme="minorHAnsi"/>
              </w:rPr>
            </w:pPr>
          </w:p>
          <w:p w14:paraId="409C5141" w14:textId="77777777" w:rsidR="00A0775C" w:rsidRDefault="00A0775C" w:rsidP="00A429FD">
            <w:pPr>
              <w:rPr>
                <w:rFonts w:asciiTheme="minorHAnsi" w:hAnsiTheme="minorHAnsi"/>
              </w:rPr>
            </w:pPr>
          </w:p>
          <w:p w14:paraId="5ED28179" w14:textId="77777777" w:rsidR="00A0775C" w:rsidRDefault="00A0775C" w:rsidP="00A429FD">
            <w:pPr>
              <w:rPr>
                <w:rFonts w:asciiTheme="minorHAnsi" w:hAnsiTheme="minorHAnsi"/>
              </w:rPr>
            </w:pPr>
          </w:p>
          <w:p w14:paraId="2E5D4BCD" w14:textId="77777777" w:rsidR="00A0775C" w:rsidRDefault="00A0775C" w:rsidP="00A429FD">
            <w:pPr>
              <w:rPr>
                <w:rFonts w:asciiTheme="minorHAnsi" w:hAnsiTheme="minorHAnsi"/>
              </w:rPr>
            </w:pPr>
          </w:p>
          <w:p w14:paraId="749C83DA" w14:textId="4C31D67B" w:rsidR="00A0775C" w:rsidRPr="00A0775C" w:rsidRDefault="00A0775C" w:rsidP="00A429FD">
            <w:pPr>
              <w:rPr>
                <w:rFonts w:asciiTheme="minorHAnsi" w:hAnsiTheme="minorHAnsi"/>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B42C6" w14:textId="77777777" w:rsidR="00A429FD" w:rsidRPr="00A0775C" w:rsidRDefault="00A429FD" w:rsidP="00A429FD">
            <w:pPr>
              <w:rPr>
                <w:rFonts w:asciiTheme="minorHAnsi" w:hAnsiTheme="minorHAnsi"/>
              </w:rPr>
            </w:pPr>
          </w:p>
          <w:p w14:paraId="1ABD7415" w14:textId="77777777" w:rsidR="00A429FD" w:rsidRPr="00A0775C" w:rsidRDefault="00A429FD" w:rsidP="00A429FD">
            <w:pPr>
              <w:rPr>
                <w:rFonts w:asciiTheme="minorHAnsi" w:hAnsiTheme="minorHAnsi"/>
              </w:rPr>
            </w:pPr>
            <w:r w:rsidRPr="00A0775C">
              <w:rPr>
                <w:rFonts w:asciiTheme="minorHAnsi" w:hAnsiTheme="minorHAnsi"/>
              </w:rPr>
              <w:t>Increased acceptance of self-confidence, respect and worth</w:t>
            </w:r>
          </w:p>
        </w:tc>
        <w:tc>
          <w:tcPr>
            <w:tcW w:w="3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1B0E69" w14:textId="77777777" w:rsidR="00A429FD" w:rsidRPr="00A0775C" w:rsidRDefault="00A429FD" w:rsidP="00A429FD">
            <w:pPr>
              <w:rPr>
                <w:rFonts w:asciiTheme="minorHAnsi" w:hAnsiTheme="minorHAnsi"/>
              </w:rPr>
            </w:pPr>
          </w:p>
          <w:p w14:paraId="3604C89B" w14:textId="77777777" w:rsidR="00A429FD" w:rsidRPr="00A0775C" w:rsidRDefault="00A429FD" w:rsidP="00A429FD">
            <w:pPr>
              <w:rPr>
                <w:rFonts w:asciiTheme="minorHAnsi" w:hAnsiTheme="minorHAnsi"/>
              </w:rPr>
            </w:pPr>
            <w:r w:rsidRPr="00A0775C">
              <w:rPr>
                <w:rFonts w:asciiTheme="minorHAnsi" w:hAnsiTheme="minorHAnsi"/>
              </w:rPr>
              <w:t>Ball</w:t>
            </w:r>
          </w:p>
          <w:p w14:paraId="7090C2E3" w14:textId="77777777" w:rsidR="00A429FD" w:rsidRPr="00A0775C" w:rsidRDefault="00A429FD" w:rsidP="00A429FD">
            <w:pPr>
              <w:rPr>
                <w:rFonts w:asciiTheme="minorHAnsi" w:hAnsiTheme="minorHAnsi"/>
              </w:rPr>
            </w:pPr>
            <w:r w:rsidRPr="00A0775C">
              <w:rPr>
                <w:rFonts w:asciiTheme="minorHAnsi" w:hAnsiTheme="minorHAnsi"/>
              </w:rPr>
              <w:t xml:space="preserve">Indoor or Outdoor Space </w:t>
            </w:r>
          </w:p>
          <w:p w14:paraId="7C9183D5" w14:textId="44123B72" w:rsidR="00A429FD" w:rsidRPr="00A0775C" w:rsidRDefault="00A429FD" w:rsidP="00A429FD">
            <w:pPr>
              <w:rPr>
                <w:rFonts w:asciiTheme="minorHAnsi" w:hAnsiTheme="minorHAnsi"/>
              </w:rPr>
            </w:pPr>
            <w:r w:rsidRPr="00A0775C">
              <w:rPr>
                <w:rFonts w:asciiTheme="minorHAnsi" w:hAnsiTheme="minorHAnsi"/>
              </w:rPr>
              <w:t>Balloons</w:t>
            </w:r>
          </w:p>
          <w:p w14:paraId="757B8EDE" w14:textId="77777777" w:rsidR="00A429FD" w:rsidRPr="00A0775C" w:rsidRDefault="00A429FD" w:rsidP="00A429FD">
            <w:pPr>
              <w:rPr>
                <w:rFonts w:asciiTheme="minorHAnsi" w:hAnsiTheme="minorHAnsi"/>
              </w:rPr>
            </w:pPr>
            <w:r w:rsidRPr="00A0775C">
              <w:rPr>
                <w:rFonts w:asciiTheme="minorHAnsi" w:hAnsiTheme="minorHAnsi"/>
              </w:rPr>
              <w:t>Paper</w:t>
            </w:r>
          </w:p>
          <w:p w14:paraId="2024CAAB" w14:textId="51334D99" w:rsidR="00A429FD" w:rsidRPr="00A0775C" w:rsidRDefault="00A429FD" w:rsidP="00A429FD">
            <w:pPr>
              <w:rPr>
                <w:rFonts w:asciiTheme="minorHAnsi" w:hAnsiTheme="minorHAnsi"/>
              </w:rPr>
            </w:pPr>
            <w:r w:rsidRPr="00A0775C">
              <w:rPr>
                <w:rFonts w:asciiTheme="minorHAnsi" w:hAnsiTheme="minorHAnsi"/>
              </w:rPr>
              <w:t>Pens</w:t>
            </w:r>
          </w:p>
          <w:p w14:paraId="3E7FCAE0" w14:textId="77777777" w:rsidR="00A429FD" w:rsidRPr="00A0775C" w:rsidRDefault="00A429FD" w:rsidP="00A429FD">
            <w:pPr>
              <w:rPr>
                <w:rFonts w:asciiTheme="minorHAnsi" w:hAnsiTheme="minorHAnsi"/>
              </w:rPr>
            </w:pPr>
            <w:r w:rsidRPr="00A0775C">
              <w:rPr>
                <w:rFonts w:asciiTheme="minorHAnsi" w:hAnsiTheme="minorHAnsi"/>
              </w:rPr>
              <w:t>Music</w:t>
            </w:r>
          </w:p>
          <w:p w14:paraId="4796DB86" w14:textId="77777777" w:rsidR="00A429FD" w:rsidRPr="00A0775C" w:rsidRDefault="00A429FD" w:rsidP="00A429FD">
            <w:pPr>
              <w:rPr>
                <w:rFonts w:asciiTheme="minorHAnsi" w:hAnsiTheme="minorHAnsi" w:cs="Arial"/>
                <w:bdr w:val="none" w:sz="0" w:space="0" w:color="auto" w:frame="1"/>
              </w:rPr>
            </w:pPr>
            <w:r w:rsidRPr="00A0775C">
              <w:rPr>
                <w:rFonts w:asciiTheme="minorHAnsi" w:hAnsiTheme="minorHAnsi" w:cs="Arial"/>
                <w:bdr w:val="none" w:sz="0" w:space="0" w:color="auto" w:frame="1"/>
              </w:rPr>
              <w:t>Positive and Negative Sign</w:t>
            </w:r>
          </w:p>
          <w:p w14:paraId="01708FF5" w14:textId="77777777" w:rsidR="00A429FD" w:rsidRPr="00A0775C" w:rsidRDefault="00A429FD" w:rsidP="00A429FD">
            <w:pPr>
              <w:rPr>
                <w:rFonts w:asciiTheme="minorHAnsi" w:hAnsiTheme="minorHAnsi"/>
              </w:rPr>
            </w:pPr>
            <w:r w:rsidRPr="00A0775C">
              <w:rPr>
                <w:rFonts w:asciiTheme="minorHAnsi" w:hAnsiTheme="minorHAnsi" w:cs="Arial"/>
                <w:bdr w:val="none" w:sz="0" w:space="0" w:color="auto" w:frame="1"/>
              </w:rPr>
              <w:t xml:space="preserve">Positive and Negative Prompts </w:t>
            </w:r>
          </w:p>
          <w:p w14:paraId="564F492C" w14:textId="77777777" w:rsidR="00A429FD" w:rsidRPr="00A0775C" w:rsidRDefault="00A429FD" w:rsidP="00A429FD">
            <w:pPr>
              <w:rPr>
                <w:rFonts w:asciiTheme="minorHAnsi" w:hAnsiTheme="minorHAnsi"/>
              </w:rPr>
            </w:pPr>
          </w:p>
          <w:p w14:paraId="3AB70C68" w14:textId="77777777" w:rsidR="00A429FD" w:rsidRPr="00A0775C" w:rsidRDefault="00A429FD" w:rsidP="00A429FD">
            <w:pPr>
              <w:rPr>
                <w:rFonts w:asciiTheme="minorHAnsi" w:hAnsiTheme="minorHAnsi"/>
              </w:rPr>
            </w:pPr>
          </w:p>
          <w:p w14:paraId="1B63B48B" w14:textId="77777777" w:rsidR="00A429FD" w:rsidRPr="00A0775C" w:rsidRDefault="00A429FD" w:rsidP="00A429FD">
            <w:pPr>
              <w:rPr>
                <w:rFonts w:asciiTheme="minorHAnsi" w:hAnsiTheme="minorHAnsi"/>
              </w:rPr>
            </w:pPr>
          </w:p>
          <w:p w14:paraId="5B120C44" w14:textId="77777777" w:rsidR="00A429FD" w:rsidRPr="00A0775C" w:rsidRDefault="00A429FD" w:rsidP="00A429FD">
            <w:pPr>
              <w:rPr>
                <w:rFonts w:asciiTheme="minorHAnsi" w:hAnsiTheme="minorHAnsi"/>
              </w:rPr>
            </w:pPr>
          </w:p>
          <w:p w14:paraId="5E6D6963" w14:textId="77777777" w:rsidR="00A429FD" w:rsidRPr="00A0775C" w:rsidRDefault="00A429FD" w:rsidP="00A429FD">
            <w:pPr>
              <w:rPr>
                <w:rFonts w:asciiTheme="minorHAnsi" w:hAnsiTheme="minorHAnsi"/>
              </w:rPr>
            </w:pPr>
          </w:p>
          <w:p w14:paraId="2670EF41" w14:textId="77777777" w:rsidR="00A429FD" w:rsidRPr="00A0775C" w:rsidRDefault="00A429FD" w:rsidP="00A429FD">
            <w:pPr>
              <w:rPr>
                <w:rFonts w:asciiTheme="minorHAnsi" w:hAnsiTheme="minorHAnsi"/>
              </w:rPr>
            </w:pPr>
          </w:p>
          <w:p w14:paraId="559766DB" w14:textId="77777777" w:rsidR="00A429FD" w:rsidRPr="00A0775C" w:rsidRDefault="00A429FD" w:rsidP="00A429FD">
            <w:pPr>
              <w:rPr>
                <w:rFonts w:asciiTheme="minorHAnsi" w:hAnsiTheme="minorHAnsi"/>
              </w:rPr>
            </w:pPr>
          </w:p>
          <w:p w14:paraId="2C51BC06" w14:textId="77777777" w:rsidR="00A429FD" w:rsidRPr="00A0775C" w:rsidRDefault="00A429FD" w:rsidP="00A429FD">
            <w:pPr>
              <w:rPr>
                <w:rFonts w:asciiTheme="minorHAnsi" w:hAnsiTheme="minorHAnsi"/>
              </w:rPr>
            </w:pPr>
          </w:p>
          <w:p w14:paraId="56A6EB33" w14:textId="77777777" w:rsidR="00A429FD" w:rsidRPr="00A0775C" w:rsidRDefault="00A429FD" w:rsidP="00A429FD">
            <w:pPr>
              <w:rPr>
                <w:rFonts w:asciiTheme="minorHAnsi" w:hAnsiTheme="minorHAnsi"/>
              </w:rPr>
            </w:pPr>
          </w:p>
        </w:tc>
      </w:tr>
      <w:tr w:rsidR="00A429FD" w:rsidRPr="00A0775C" w14:paraId="387AA629" w14:textId="77777777" w:rsidTr="00A429FD">
        <w:tc>
          <w:tcPr>
            <w:tcW w:w="3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1E81B1" w14:textId="77777777" w:rsidR="00A429FD" w:rsidRPr="00A0775C" w:rsidRDefault="00A429FD" w:rsidP="00A429FD">
            <w:pPr>
              <w:rPr>
                <w:rFonts w:asciiTheme="minorHAnsi" w:hAnsiTheme="minorHAnsi"/>
              </w:rPr>
            </w:pPr>
            <w:r w:rsidRPr="00A0775C">
              <w:rPr>
                <w:rFonts w:asciiTheme="minorHAnsi" w:hAnsiTheme="minorHAnsi"/>
              </w:rPr>
              <w:t>KEY VOCABULARY</w:t>
            </w:r>
          </w:p>
        </w:tc>
        <w:tc>
          <w:tcPr>
            <w:tcW w:w="1076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6226E4" w14:textId="77777777" w:rsidR="00A429FD" w:rsidRPr="00A0775C" w:rsidRDefault="00A429FD" w:rsidP="00A429FD">
            <w:pPr>
              <w:rPr>
                <w:rFonts w:asciiTheme="minorHAnsi" w:hAnsiTheme="minorHAnsi"/>
              </w:rPr>
            </w:pPr>
          </w:p>
        </w:tc>
      </w:tr>
    </w:tbl>
    <w:p w14:paraId="524BBD43" w14:textId="77777777" w:rsidR="00524307" w:rsidRPr="00A0775C" w:rsidRDefault="00524307" w:rsidP="00524307">
      <w:pPr>
        <w:spacing w:after="160" w:line="242" w:lineRule="auto"/>
        <w:rPr>
          <w:rFonts w:asciiTheme="minorHAnsi" w:hAnsiTheme="minorHAnsi"/>
          <w:sz w:val="48"/>
          <w:szCs w:val="48"/>
        </w:rPr>
        <w:sectPr w:rsidR="00524307" w:rsidRPr="00A0775C" w:rsidSect="00A429FD">
          <w:pgSz w:w="16838" w:h="11906" w:orient="landscape"/>
          <w:pgMar w:top="1440" w:right="1440" w:bottom="1440" w:left="1440" w:header="720" w:footer="720" w:gutter="0"/>
          <w:cols w:space="720"/>
          <w:docGrid w:linePitch="326"/>
        </w:sectPr>
      </w:pPr>
    </w:p>
    <w:p w14:paraId="30DD1E7F" w14:textId="77777777" w:rsidR="00524307" w:rsidRPr="00A0775C" w:rsidRDefault="00524307" w:rsidP="00524307">
      <w:pPr>
        <w:pageBreakBefore/>
        <w:rPr>
          <w:rFonts w:asciiTheme="minorHAnsi" w:hAnsiTheme="minorHAnsi"/>
        </w:rPr>
      </w:pPr>
    </w:p>
    <w:tbl>
      <w:tblPr>
        <w:tblW w:w="13948" w:type="dxa"/>
        <w:tblCellMar>
          <w:left w:w="10" w:type="dxa"/>
          <w:right w:w="10" w:type="dxa"/>
        </w:tblCellMar>
        <w:tblLook w:val="04A0" w:firstRow="1" w:lastRow="0" w:firstColumn="1" w:lastColumn="0" w:noHBand="0" w:noVBand="1"/>
      </w:tblPr>
      <w:tblGrid>
        <w:gridCol w:w="3180"/>
        <w:gridCol w:w="4612"/>
        <w:gridCol w:w="3118"/>
        <w:gridCol w:w="3038"/>
      </w:tblGrid>
      <w:tr w:rsidR="00524307" w:rsidRPr="00A0775C" w14:paraId="29A0C259" w14:textId="77777777" w:rsidTr="00524307">
        <w:tc>
          <w:tcPr>
            <w:tcW w:w="3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E7CA86" w14:textId="77777777" w:rsidR="00524307" w:rsidRPr="00A0775C" w:rsidRDefault="00524307" w:rsidP="00524307">
            <w:pPr>
              <w:rPr>
                <w:rFonts w:asciiTheme="minorHAnsi" w:hAnsiTheme="minorHAnsi"/>
                <w:b/>
              </w:rPr>
            </w:pPr>
            <w:r w:rsidRPr="00A0775C">
              <w:rPr>
                <w:rFonts w:asciiTheme="minorHAnsi" w:hAnsiTheme="minorHAnsi"/>
                <w:b/>
              </w:rPr>
              <w:t>Skill Area</w:t>
            </w:r>
          </w:p>
        </w:tc>
        <w:tc>
          <w:tcPr>
            <w:tcW w:w="4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514F19" w14:textId="77777777" w:rsidR="00524307" w:rsidRPr="00A0775C" w:rsidRDefault="00524307" w:rsidP="00524307">
            <w:pPr>
              <w:rPr>
                <w:rFonts w:asciiTheme="minorHAnsi" w:hAnsiTheme="minorHAnsi"/>
                <w:b/>
              </w:rPr>
            </w:pPr>
            <w:r w:rsidRPr="00A0775C">
              <w:rPr>
                <w:rFonts w:asciiTheme="minorHAnsi" w:hAnsiTheme="minorHAnsi"/>
                <w:b/>
              </w:rPr>
              <w:t>Activity</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543272" w14:textId="77777777" w:rsidR="00524307" w:rsidRPr="00A0775C" w:rsidRDefault="00524307" w:rsidP="00524307">
            <w:pPr>
              <w:rPr>
                <w:rFonts w:asciiTheme="minorHAnsi" w:hAnsiTheme="minorHAnsi"/>
                <w:b/>
              </w:rPr>
            </w:pPr>
            <w:r w:rsidRPr="00A0775C">
              <w:rPr>
                <w:rFonts w:asciiTheme="minorHAnsi" w:hAnsiTheme="minorHAnsi"/>
                <w:b/>
              </w:rPr>
              <w:t>Outcome</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201A60" w14:textId="77777777" w:rsidR="00524307" w:rsidRPr="00A0775C" w:rsidRDefault="00524307" w:rsidP="00524307">
            <w:pPr>
              <w:rPr>
                <w:rFonts w:asciiTheme="minorHAnsi" w:hAnsiTheme="minorHAnsi"/>
                <w:b/>
              </w:rPr>
            </w:pPr>
            <w:r w:rsidRPr="00A0775C">
              <w:rPr>
                <w:rFonts w:asciiTheme="minorHAnsi" w:hAnsiTheme="minorHAnsi"/>
                <w:b/>
              </w:rPr>
              <w:t>Materials</w:t>
            </w:r>
          </w:p>
        </w:tc>
      </w:tr>
      <w:tr w:rsidR="00524307" w:rsidRPr="00A0775C" w14:paraId="47AE3F59" w14:textId="77777777" w:rsidTr="00524307">
        <w:tc>
          <w:tcPr>
            <w:tcW w:w="3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9C6793" w14:textId="77777777" w:rsidR="00524307" w:rsidRPr="00A0775C" w:rsidRDefault="00524307" w:rsidP="00524307">
            <w:pPr>
              <w:rPr>
                <w:rFonts w:asciiTheme="minorHAnsi" w:hAnsiTheme="minorHAnsi"/>
              </w:rPr>
            </w:pPr>
          </w:p>
          <w:p w14:paraId="3ACB1C3A" w14:textId="315F8EE4" w:rsidR="00F506AE" w:rsidRPr="00A0775C" w:rsidRDefault="005A58EA" w:rsidP="00F506AE">
            <w:pPr>
              <w:rPr>
                <w:rFonts w:asciiTheme="minorHAnsi" w:hAnsiTheme="minorHAnsi"/>
              </w:rPr>
            </w:pPr>
            <w:r w:rsidRPr="00A0775C">
              <w:rPr>
                <w:rFonts w:asciiTheme="minorHAnsi" w:hAnsiTheme="minorHAnsi"/>
              </w:rPr>
              <w:t xml:space="preserve">Game 1 – Compliment Catch </w:t>
            </w:r>
          </w:p>
          <w:p w14:paraId="45A31094" w14:textId="39F991AD" w:rsidR="00F506AE" w:rsidRPr="00A0775C" w:rsidRDefault="00F506AE" w:rsidP="00F506AE">
            <w:pPr>
              <w:rPr>
                <w:rFonts w:asciiTheme="minorHAnsi" w:hAnsiTheme="minorHAnsi"/>
              </w:rPr>
            </w:pPr>
            <w:r w:rsidRPr="00A0775C">
              <w:rPr>
                <w:rFonts w:asciiTheme="minorHAnsi" w:hAnsiTheme="minorHAnsi"/>
              </w:rPr>
              <w:t>Fine Motor Skills</w:t>
            </w:r>
          </w:p>
          <w:p w14:paraId="368AAD8F" w14:textId="36567350" w:rsidR="00F506AE" w:rsidRPr="00A0775C" w:rsidRDefault="00F506AE" w:rsidP="00F506AE">
            <w:pPr>
              <w:rPr>
                <w:rFonts w:asciiTheme="minorHAnsi" w:hAnsiTheme="minorHAnsi"/>
              </w:rPr>
            </w:pPr>
            <w:r w:rsidRPr="00A0775C">
              <w:rPr>
                <w:rFonts w:asciiTheme="minorHAnsi" w:hAnsiTheme="minorHAnsi"/>
              </w:rPr>
              <w:t xml:space="preserve">Confidence </w:t>
            </w:r>
          </w:p>
          <w:p w14:paraId="72A8A857" w14:textId="7969D0B6" w:rsidR="00F506AE" w:rsidRPr="00A0775C" w:rsidRDefault="00F506AE" w:rsidP="00F506AE">
            <w:pPr>
              <w:rPr>
                <w:rFonts w:asciiTheme="minorHAnsi" w:hAnsiTheme="minorHAnsi"/>
              </w:rPr>
            </w:pPr>
            <w:r w:rsidRPr="00A0775C">
              <w:rPr>
                <w:rFonts w:asciiTheme="minorHAnsi" w:hAnsiTheme="minorHAnsi"/>
              </w:rPr>
              <w:t>Interpersonal Skills</w:t>
            </w:r>
          </w:p>
        </w:tc>
        <w:tc>
          <w:tcPr>
            <w:tcW w:w="4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550E8C" w14:textId="77777777" w:rsidR="00524307" w:rsidRPr="00A0775C" w:rsidRDefault="00524307" w:rsidP="00524307">
            <w:pPr>
              <w:shd w:val="clear" w:color="auto" w:fill="FFFFFF"/>
              <w:rPr>
                <w:rFonts w:asciiTheme="minorHAnsi" w:hAnsiTheme="minorHAnsi"/>
                <w:color w:val="000000" w:themeColor="text1"/>
                <w:spacing w:val="15"/>
              </w:rPr>
            </w:pPr>
          </w:p>
          <w:p w14:paraId="315A4003" w14:textId="3834C777" w:rsidR="005A58EA" w:rsidRDefault="00524307" w:rsidP="00F506AE">
            <w:pPr>
              <w:rPr>
                <w:rFonts w:asciiTheme="minorHAnsi" w:hAnsiTheme="minorHAnsi"/>
              </w:rPr>
            </w:pPr>
            <w:r w:rsidRPr="00A0775C">
              <w:rPr>
                <w:rFonts w:asciiTheme="minorHAnsi" w:hAnsiTheme="minorHAnsi"/>
              </w:rPr>
              <w:t xml:space="preserve">Gather all children in a circle, </w:t>
            </w:r>
            <w:r w:rsidR="00F506AE" w:rsidRPr="00A0775C">
              <w:rPr>
                <w:rFonts w:asciiTheme="minorHAnsi" w:hAnsiTheme="minorHAnsi"/>
              </w:rPr>
              <w:t>children</w:t>
            </w:r>
            <w:r w:rsidRPr="00A0775C">
              <w:rPr>
                <w:rFonts w:asciiTheme="minorHAnsi" w:hAnsiTheme="minorHAnsi"/>
              </w:rPr>
              <w:t xml:space="preserve"> take turns tossing </w:t>
            </w:r>
            <w:r w:rsidR="00F506AE" w:rsidRPr="00A0775C">
              <w:rPr>
                <w:rFonts w:asciiTheme="minorHAnsi" w:hAnsiTheme="minorHAnsi"/>
              </w:rPr>
              <w:t>a</w:t>
            </w:r>
            <w:r w:rsidRPr="00A0775C">
              <w:rPr>
                <w:rFonts w:asciiTheme="minorHAnsi" w:hAnsiTheme="minorHAnsi"/>
              </w:rPr>
              <w:t xml:space="preserve"> ball to different </w:t>
            </w:r>
            <w:r w:rsidR="00F506AE" w:rsidRPr="00A0775C">
              <w:rPr>
                <w:rFonts w:asciiTheme="minorHAnsi" w:hAnsiTheme="minorHAnsi"/>
              </w:rPr>
              <w:t>children</w:t>
            </w:r>
            <w:r w:rsidRPr="00A0775C">
              <w:rPr>
                <w:rFonts w:asciiTheme="minorHAnsi" w:hAnsiTheme="minorHAnsi"/>
              </w:rPr>
              <w:t xml:space="preserve">, when they toss the ball the child who tosses must give the child receiving the ball a compliment. </w:t>
            </w:r>
          </w:p>
          <w:p w14:paraId="5BD4F4C0" w14:textId="77777777" w:rsidR="00486E9E" w:rsidRPr="00A0775C" w:rsidRDefault="00486E9E" w:rsidP="00F506AE">
            <w:pPr>
              <w:rPr>
                <w:rFonts w:asciiTheme="minorHAnsi" w:hAnsiTheme="minorHAnsi"/>
              </w:rPr>
            </w:pPr>
          </w:p>
          <w:p w14:paraId="257D2A87" w14:textId="13BE3F65" w:rsidR="00524307" w:rsidRDefault="00524307" w:rsidP="00F506AE">
            <w:pPr>
              <w:rPr>
                <w:rFonts w:asciiTheme="minorHAnsi" w:hAnsiTheme="minorHAnsi"/>
              </w:rPr>
            </w:pPr>
            <w:r w:rsidRPr="00A0775C">
              <w:rPr>
                <w:rFonts w:asciiTheme="minorHAnsi" w:hAnsiTheme="minorHAnsi"/>
              </w:rPr>
              <w:t xml:space="preserve">The child who catches the ball does the same thing </w:t>
            </w:r>
            <w:r w:rsidR="00F506AE" w:rsidRPr="00A0775C">
              <w:rPr>
                <w:rFonts w:asciiTheme="minorHAnsi" w:hAnsiTheme="minorHAnsi"/>
              </w:rPr>
              <w:t xml:space="preserve">whilst </w:t>
            </w:r>
            <w:r w:rsidRPr="00A0775C">
              <w:rPr>
                <w:rFonts w:asciiTheme="minorHAnsi" w:hAnsiTheme="minorHAnsi"/>
              </w:rPr>
              <w:t xml:space="preserve">passing to another child. After a couple of throws, another ball can be added, increasing the pace and </w:t>
            </w:r>
            <w:r w:rsidR="00F506AE" w:rsidRPr="00A0775C">
              <w:rPr>
                <w:rFonts w:asciiTheme="minorHAnsi" w:hAnsiTheme="minorHAnsi"/>
              </w:rPr>
              <w:t xml:space="preserve">the </w:t>
            </w:r>
            <w:r w:rsidRPr="00A0775C">
              <w:rPr>
                <w:rFonts w:asciiTheme="minorHAnsi" w:hAnsiTheme="minorHAnsi"/>
              </w:rPr>
              <w:t xml:space="preserve">challenge of trying to come up with a compliment. </w:t>
            </w:r>
          </w:p>
          <w:p w14:paraId="0492D0C6" w14:textId="77777777" w:rsidR="00486E9E" w:rsidRPr="00A0775C" w:rsidRDefault="00486E9E" w:rsidP="00F506AE">
            <w:pPr>
              <w:rPr>
                <w:rFonts w:asciiTheme="minorHAnsi" w:hAnsiTheme="minorHAnsi"/>
              </w:rPr>
            </w:pPr>
          </w:p>
          <w:p w14:paraId="09217B5F" w14:textId="0F5FEF8F" w:rsidR="005A58EA" w:rsidRDefault="00524307" w:rsidP="00F506AE">
            <w:pPr>
              <w:rPr>
                <w:rFonts w:asciiTheme="minorHAnsi" w:hAnsiTheme="minorHAnsi"/>
              </w:rPr>
            </w:pPr>
            <w:r w:rsidRPr="00A0775C">
              <w:rPr>
                <w:rFonts w:asciiTheme="minorHAnsi" w:hAnsiTheme="minorHAnsi"/>
              </w:rPr>
              <w:t xml:space="preserve">Some adaptions </w:t>
            </w:r>
            <w:r w:rsidR="00F506AE" w:rsidRPr="00A0775C">
              <w:rPr>
                <w:rFonts w:asciiTheme="minorHAnsi" w:hAnsiTheme="minorHAnsi"/>
              </w:rPr>
              <w:t>-</w:t>
            </w:r>
            <w:r w:rsidRPr="00A0775C">
              <w:rPr>
                <w:rFonts w:asciiTheme="minorHAnsi" w:hAnsiTheme="minorHAnsi"/>
              </w:rPr>
              <w:t xml:space="preserve"> children giving themselves a compliment, gi</w:t>
            </w:r>
            <w:r w:rsidR="00F506AE" w:rsidRPr="00A0775C">
              <w:rPr>
                <w:rFonts w:asciiTheme="minorHAnsi" w:hAnsiTheme="minorHAnsi"/>
              </w:rPr>
              <w:t>ving</w:t>
            </w:r>
            <w:r w:rsidRPr="00A0775C">
              <w:rPr>
                <w:rFonts w:asciiTheme="minorHAnsi" w:hAnsiTheme="minorHAnsi"/>
              </w:rPr>
              <w:t xml:space="preserve"> the teacher a compliment, </w:t>
            </w:r>
            <w:r w:rsidR="00F506AE" w:rsidRPr="00A0775C">
              <w:rPr>
                <w:rFonts w:asciiTheme="minorHAnsi" w:hAnsiTheme="minorHAnsi"/>
              </w:rPr>
              <w:t>say</w:t>
            </w:r>
            <w:r w:rsidRPr="00A0775C">
              <w:rPr>
                <w:rFonts w:asciiTheme="minorHAnsi" w:hAnsiTheme="minorHAnsi"/>
              </w:rPr>
              <w:t xml:space="preserve"> goal that they have</w:t>
            </w:r>
            <w:r w:rsidR="00F506AE" w:rsidRPr="00A0775C">
              <w:rPr>
                <w:rFonts w:asciiTheme="minorHAnsi" w:hAnsiTheme="minorHAnsi"/>
              </w:rPr>
              <w:t xml:space="preserve"> - </w:t>
            </w:r>
            <w:r w:rsidR="005A58EA" w:rsidRPr="00A0775C">
              <w:rPr>
                <w:rFonts w:asciiTheme="minorHAnsi" w:hAnsiTheme="minorHAnsi"/>
              </w:rPr>
              <w:t>have children give ideas of adaptions</w:t>
            </w:r>
            <w:r w:rsidR="00F506AE" w:rsidRPr="00A0775C">
              <w:rPr>
                <w:rFonts w:asciiTheme="minorHAnsi" w:hAnsiTheme="minorHAnsi"/>
              </w:rPr>
              <w:t>!</w:t>
            </w:r>
          </w:p>
          <w:p w14:paraId="6E75FA31" w14:textId="77777777" w:rsidR="00486E9E" w:rsidRPr="00A0775C" w:rsidRDefault="00486E9E" w:rsidP="00F506AE">
            <w:pPr>
              <w:rPr>
                <w:rFonts w:asciiTheme="minorHAnsi" w:hAnsiTheme="minorHAnsi"/>
              </w:rPr>
            </w:pPr>
            <w:bookmarkStart w:id="0" w:name="_GoBack"/>
            <w:bookmarkEnd w:id="0"/>
          </w:p>
          <w:p w14:paraId="0CFE8AFD" w14:textId="7807196C" w:rsidR="00F506AE" w:rsidRPr="00A0775C" w:rsidRDefault="00F506AE" w:rsidP="00F506AE">
            <w:pPr>
              <w:rPr>
                <w:rFonts w:asciiTheme="minorHAnsi" w:hAnsiTheme="minorHAnsi"/>
              </w:rPr>
            </w:pPr>
            <w:r w:rsidRPr="00A0775C">
              <w:rPr>
                <w:rFonts w:asciiTheme="minorHAnsi" w:hAnsiTheme="minorHAnsi"/>
              </w:rPr>
              <w:t>Once finished a</w:t>
            </w:r>
            <w:r w:rsidR="00524307" w:rsidRPr="00A0775C">
              <w:rPr>
                <w:rFonts w:asciiTheme="minorHAnsi" w:hAnsiTheme="minorHAnsi"/>
              </w:rPr>
              <w:t xml:space="preserve">sk </w:t>
            </w:r>
            <w:proofErr w:type="gramStart"/>
            <w:r w:rsidR="00524307" w:rsidRPr="00A0775C">
              <w:rPr>
                <w:rFonts w:asciiTheme="minorHAnsi" w:hAnsiTheme="minorHAnsi"/>
              </w:rPr>
              <w:t>follow</w:t>
            </w:r>
            <w:proofErr w:type="gramEnd"/>
            <w:r w:rsidR="00524307" w:rsidRPr="00A0775C">
              <w:rPr>
                <w:rFonts w:asciiTheme="minorHAnsi" w:hAnsiTheme="minorHAnsi"/>
              </w:rPr>
              <w:t xml:space="preserve"> up questions</w:t>
            </w:r>
            <w:r w:rsidRPr="00A0775C">
              <w:rPr>
                <w:rFonts w:asciiTheme="minorHAnsi" w:hAnsiTheme="minorHAnsi"/>
              </w:rPr>
              <w:t>;</w:t>
            </w:r>
          </w:p>
          <w:p w14:paraId="27E98244" w14:textId="77777777" w:rsidR="00F506AE" w:rsidRPr="00A0775C" w:rsidRDefault="00524307" w:rsidP="00F506AE">
            <w:pPr>
              <w:pStyle w:val="ListParagraph"/>
              <w:numPr>
                <w:ilvl w:val="0"/>
                <w:numId w:val="2"/>
              </w:numPr>
              <w:spacing w:after="0"/>
              <w:rPr>
                <w:rFonts w:asciiTheme="minorHAnsi" w:hAnsiTheme="minorHAnsi"/>
              </w:rPr>
            </w:pPr>
            <w:r w:rsidRPr="00A0775C">
              <w:rPr>
                <w:rFonts w:asciiTheme="minorHAnsi" w:hAnsiTheme="minorHAnsi"/>
              </w:rPr>
              <w:t>Hardest part of the game</w:t>
            </w:r>
            <w:r w:rsidR="005A58EA" w:rsidRPr="00A0775C">
              <w:rPr>
                <w:rFonts w:asciiTheme="minorHAnsi" w:hAnsiTheme="minorHAnsi"/>
              </w:rPr>
              <w:t>?</w:t>
            </w:r>
          </w:p>
          <w:p w14:paraId="5F0C2461" w14:textId="77777777" w:rsidR="00F506AE" w:rsidRPr="00A0775C" w:rsidRDefault="00524307" w:rsidP="00F506AE">
            <w:pPr>
              <w:pStyle w:val="ListParagraph"/>
              <w:numPr>
                <w:ilvl w:val="0"/>
                <w:numId w:val="2"/>
              </w:numPr>
              <w:spacing w:after="0"/>
              <w:rPr>
                <w:rFonts w:asciiTheme="minorHAnsi" w:hAnsiTheme="minorHAnsi"/>
              </w:rPr>
            </w:pPr>
            <w:r w:rsidRPr="00A0775C">
              <w:rPr>
                <w:rFonts w:asciiTheme="minorHAnsi" w:hAnsiTheme="minorHAnsi"/>
              </w:rPr>
              <w:t>Easiest part of the game</w:t>
            </w:r>
            <w:r w:rsidR="005A58EA" w:rsidRPr="00A0775C">
              <w:rPr>
                <w:rFonts w:asciiTheme="minorHAnsi" w:hAnsiTheme="minorHAnsi"/>
              </w:rPr>
              <w:t>?</w:t>
            </w:r>
          </w:p>
          <w:p w14:paraId="5BBA198E" w14:textId="7583DEED" w:rsidR="00524307" w:rsidRPr="00A0775C" w:rsidRDefault="00524307" w:rsidP="00F506AE">
            <w:pPr>
              <w:pStyle w:val="ListParagraph"/>
              <w:numPr>
                <w:ilvl w:val="0"/>
                <w:numId w:val="2"/>
              </w:numPr>
              <w:spacing w:after="0"/>
              <w:rPr>
                <w:rFonts w:asciiTheme="minorHAnsi" w:hAnsiTheme="minorHAnsi"/>
              </w:rPr>
            </w:pPr>
            <w:r w:rsidRPr="00A0775C">
              <w:rPr>
                <w:rFonts w:asciiTheme="minorHAnsi" w:hAnsiTheme="minorHAnsi"/>
              </w:rPr>
              <w:t>Funniest part of the game</w:t>
            </w:r>
            <w:r w:rsidR="005A58EA" w:rsidRPr="00A0775C">
              <w:rPr>
                <w:rFonts w:asciiTheme="minorHAnsi" w:hAnsiTheme="minorHAnsi"/>
              </w:rPr>
              <w:t>?</w:t>
            </w:r>
          </w:p>
          <w:p w14:paraId="0052FD18" w14:textId="5F6D7BBA" w:rsidR="00524307" w:rsidRPr="00A0775C" w:rsidRDefault="00524307" w:rsidP="005A58EA">
            <w:pPr>
              <w:pStyle w:val="comp"/>
              <w:shd w:val="clear" w:color="auto" w:fill="FFFFFF"/>
              <w:spacing w:before="0" w:beforeAutospacing="0" w:after="0" w:afterAutospacing="0"/>
              <w:textAlignment w:val="baseline"/>
              <w:rPr>
                <w:rFonts w:asciiTheme="minorHAnsi" w:hAnsiTheme="minorHAnsi"/>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FD788E" w14:textId="19C24B80" w:rsidR="00524307" w:rsidRPr="00A0775C" w:rsidRDefault="00524307" w:rsidP="005A58EA">
            <w:pPr>
              <w:rPr>
                <w:rFonts w:asciiTheme="minorHAnsi" w:hAnsiTheme="minorHAnsi"/>
              </w:rPr>
            </w:pPr>
            <w:r w:rsidRPr="00A0775C">
              <w:rPr>
                <w:rFonts w:asciiTheme="minorHAnsi" w:hAnsiTheme="minorHAnsi"/>
              </w:rPr>
              <w:br/>
            </w:r>
            <w:r w:rsidR="00F506AE" w:rsidRPr="00A0775C">
              <w:rPr>
                <w:rFonts w:asciiTheme="minorHAnsi" w:hAnsiTheme="minorHAnsi"/>
              </w:rPr>
              <w:t xml:space="preserve">Children will be given the opportunity to compliment others, themselves, think about goals, what they want to achieve </w:t>
            </w:r>
          </w:p>
          <w:p w14:paraId="4DD71FDA" w14:textId="77777777" w:rsidR="005E454F" w:rsidRPr="00A0775C" w:rsidRDefault="005E454F" w:rsidP="005A58EA">
            <w:pPr>
              <w:rPr>
                <w:rFonts w:asciiTheme="minorHAnsi" w:hAnsiTheme="minorHAnsi"/>
              </w:rPr>
            </w:pPr>
          </w:p>
          <w:p w14:paraId="72505C9D" w14:textId="7311F4E4" w:rsidR="00F506AE" w:rsidRPr="00A0775C" w:rsidRDefault="00F506AE" w:rsidP="005A58EA">
            <w:pPr>
              <w:rPr>
                <w:rFonts w:asciiTheme="minorHAnsi" w:hAnsiTheme="minorHAnsi"/>
              </w:rPr>
            </w:pPr>
            <w:r w:rsidRPr="00A0775C">
              <w:rPr>
                <w:rFonts w:asciiTheme="minorHAnsi" w:hAnsiTheme="minorHAnsi"/>
              </w:rPr>
              <w:t xml:space="preserve">Children will be given the opportunity to come up with their own ideas for the game, making it child centred </w:t>
            </w:r>
          </w:p>
          <w:p w14:paraId="5F06C21D" w14:textId="77777777" w:rsidR="00524307" w:rsidRPr="00A0775C" w:rsidRDefault="00524307" w:rsidP="00524307">
            <w:pPr>
              <w:rPr>
                <w:rFonts w:asciiTheme="minorHAnsi" w:hAnsiTheme="minorHAnsi"/>
              </w:rPr>
            </w:pPr>
          </w:p>
          <w:p w14:paraId="2151CD45" w14:textId="77777777" w:rsidR="00524307" w:rsidRPr="00A0775C" w:rsidRDefault="00524307" w:rsidP="00524307">
            <w:pPr>
              <w:rPr>
                <w:rFonts w:asciiTheme="minorHAnsi" w:hAnsiTheme="minorHAnsi"/>
              </w:rPr>
            </w:pPr>
          </w:p>
          <w:p w14:paraId="5A3C97C6" w14:textId="77777777" w:rsidR="00524307" w:rsidRPr="00A0775C" w:rsidRDefault="00524307" w:rsidP="00524307">
            <w:pPr>
              <w:rPr>
                <w:rFonts w:asciiTheme="minorHAnsi" w:hAnsiTheme="minorHAnsi"/>
              </w:rPr>
            </w:pPr>
          </w:p>
          <w:p w14:paraId="61975A40" w14:textId="77777777" w:rsidR="00524307" w:rsidRPr="00A0775C" w:rsidRDefault="00524307" w:rsidP="00524307">
            <w:pPr>
              <w:rPr>
                <w:rFonts w:asciiTheme="minorHAnsi" w:hAnsiTheme="minorHAnsi"/>
              </w:rPr>
            </w:pPr>
          </w:p>
          <w:p w14:paraId="066E227E" w14:textId="77777777" w:rsidR="00524307" w:rsidRPr="00A0775C" w:rsidRDefault="00524307" w:rsidP="00524307">
            <w:pPr>
              <w:rPr>
                <w:rFonts w:asciiTheme="minorHAnsi" w:hAnsiTheme="minorHAnsi"/>
              </w:rPr>
            </w:pPr>
          </w:p>
          <w:p w14:paraId="4A2DFC10" w14:textId="77777777" w:rsidR="00524307" w:rsidRPr="00A0775C" w:rsidRDefault="00524307" w:rsidP="00524307">
            <w:pPr>
              <w:rPr>
                <w:rFonts w:asciiTheme="minorHAnsi" w:hAnsiTheme="minorHAnsi"/>
              </w:rPr>
            </w:pPr>
          </w:p>
          <w:p w14:paraId="672E7027" w14:textId="77777777" w:rsidR="00524307" w:rsidRDefault="00524307" w:rsidP="00524307">
            <w:pPr>
              <w:rPr>
                <w:rFonts w:asciiTheme="minorHAnsi" w:hAnsiTheme="minorHAnsi"/>
              </w:rPr>
            </w:pPr>
          </w:p>
          <w:p w14:paraId="1521849D" w14:textId="77777777" w:rsidR="00A0775C" w:rsidRDefault="00A0775C" w:rsidP="00524307">
            <w:pPr>
              <w:rPr>
                <w:rFonts w:asciiTheme="minorHAnsi" w:hAnsiTheme="minorHAnsi"/>
              </w:rPr>
            </w:pPr>
          </w:p>
          <w:p w14:paraId="2CDA8489" w14:textId="77777777" w:rsidR="00A0775C" w:rsidRDefault="00A0775C" w:rsidP="00524307">
            <w:pPr>
              <w:rPr>
                <w:rFonts w:asciiTheme="minorHAnsi" w:hAnsiTheme="minorHAnsi"/>
              </w:rPr>
            </w:pPr>
          </w:p>
          <w:p w14:paraId="6EB375BE" w14:textId="77777777" w:rsidR="00A0775C" w:rsidRDefault="00A0775C" w:rsidP="00524307">
            <w:pPr>
              <w:rPr>
                <w:rFonts w:asciiTheme="minorHAnsi" w:hAnsiTheme="minorHAnsi"/>
              </w:rPr>
            </w:pPr>
          </w:p>
          <w:p w14:paraId="51E071C9" w14:textId="77777777" w:rsidR="00A0775C" w:rsidRDefault="00A0775C" w:rsidP="00524307">
            <w:pPr>
              <w:rPr>
                <w:rFonts w:asciiTheme="minorHAnsi" w:hAnsiTheme="minorHAnsi"/>
              </w:rPr>
            </w:pPr>
          </w:p>
          <w:p w14:paraId="27988B14" w14:textId="77777777" w:rsidR="00A0775C" w:rsidRDefault="00A0775C" w:rsidP="00524307">
            <w:pPr>
              <w:rPr>
                <w:rFonts w:asciiTheme="minorHAnsi" w:hAnsiTheme="minorHAnsi"/>
              </w:rPr>
            </w:pPr>
          </w:p>
          <w:p w14:paraId="2F3CD13B" w14:textId="77777777" w:rsidR="00A0775C" w:rsidRDefault="00A0775C" w:rsidP="00524307">
            <w:pPr>
              <w:rPr>
                <w:rFonts w:asciiTheme="minorHAnsi" w:hAnsiTheme="minorHAnsi"/>
              </w:rPr>
            </w:pPr>
          </w:p>
          <w:p w14:paraId="14184E74" w14:textId="77777777" w:rsidR="00A0775C" w:rsidRDefault="00A0775C" w:rsidP="00524307">
            <w:pPr>
              <w:rPr>
                <w:rFonts w:asciiTheme="minorHAnsi" w:hAnsiTheme="minorHAnsi"/>
              </w:rPr>
            </w:pPr>
          </w:p>
          <w:p w14:paraId="571A9B39" w14:textId="77777777" w:rsidR="00A0775C" w:rsidRDefault="00A0775C" w:rsidP="00524307">
            <w:pPr>
              <w:rPr>
                <w:rFonts w:asciiTheme="minorHAnsi" w:hAnsiTheme="minorHAnsi"/>
              </w:rPr>
            </w:pPr>
          </w:p>
          <w:p w14:paraId="612BC5CE" w14:textId="03866D45" w:rsidR="00A0775C" w:rsidRPr="00A0775C" w:rsidRDefault="00A0775C" w:rsidP="00524307">
            <w:pPr>
              <w:rPr>
                <w:rFonts w:asciiTheme="minorHAnsi" w:hAnsiTheme="minorHAnsi"/>
              </w:rPr>
            </w:pP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50616D" w14:textId="77777777" w:rsidR="00524307" w:rsidRPr="00A0775C" w:rsidRDefault="00524307" w:rsidP="00524307">
            <w:pPr>
              <w:rPr>
                <w:rFonts w:asciiTheme="minorHAnsi" w:hAnsiTheme="minorHAnsi"/>
              </w:rPr>
            </w:pPr>
          </w:p>
          <w:p w14:paraId="52C2EF96" w14:textId="75DA7CC0" w:rsidR="005A58EA" w:rsidRPr="00A0775C" w:rsidRDefault="00524307" w:rsidP="00F506AE">
            <w:pPr>
              <w:rPr>
                <w:rFonts w:asciiTheme="minorHAnsi" w:hAnsiTheme="minorHAnsi"/>
              </w:rPr>
            </w:pPr>
            <w:r w:rsidRPr="00A0775C">
              <w:rPr>
                <w:rFonts w:asciiTheme="minorHAnsi" w:hAnsiTheme="minorHAnsi"/>
              </w:rPr>
              <w:t>Ball</w:t>
            </w:r>
          </w:p>
          <w:p w14:paraId="1AABDAB8" w14:textId="6B13031E" w:rsidR="00524307" w:rsidRPr="00A0775C" w:rsidRDefault="00524307" w:rsidP="00F506AE">
            <w:pPr>
              <w:rPr>
                <w:rFonts w:asciiTheme="minorHAnsi" w:hAnsiTheme="minorHAnsi"/>
              </w:rPr>
            </w:pPr>
            <w:r w:rsidRPr="00A0775C">
              <w:rPr>
                <w:rFonts w:asciiTheme="minorHAnsi" w:hAnsiTheme="minorHAnsi"/>
              </w:rPr>
              <w:t xml:space="preserve">Indoor or Outdoor Space </w:t>
            </w:r>
          </w:p>
          <w:p w14:paraId="62A3BCEB" w14:textId="77777777" w:rsidR="00524307" w:rsidRPr="00A0775C" w:rsidRDefault="00524307" w:rsidP="00F506AE">
            <w:pPr>
              <w:rPr>
                <w:rFonts w:asciiTheme="minorHAnsi" w:hAnsiTheme="minorHAnsi"/>
              </w:rPr>
            </w:pPr>
          </w:p>
          <w:p w14:paraId="3E9373FD" w14:textId="77777777" w:rsidR="00524307" w:rsidRPr="00A0775C" w:rsidRDefault="00524307" w:rsidP="00F506AE">
            <w:pPr>
              <w:rPr>
                <w:rFonts w:asciiTheme="minorHAnsi" w:hAnsiTheme="minorHAnsi"/>
              </w:rPr>
            </w:pPr>
          </w:p>
          <w:p w14:paraId="39D58AFA" w14:textId="77777777" w:rsidR="00524307" w:rsidRPr="00A0775C" w:rsidRDefault="00524307" w:rsidP="00524307">
            <w:pPr>
              <w:rPr>
                <w:rFonts w:asciiTheme="minorHAnsi" w:hAnsiTheme="minorHAnsi"/>
              </w:rPr>
            </w:pPr>
          </w:p>
          <w:p w14:paraId="50415908" w14:textId="77777777" w:rsidR="00524307" w:rsidRPr="00A0775C" w:rsidRDefault="00524307" w:rsidP="00524307">
            <w:pPr>
              <w:rPr>
                <w:rFonts w:asciiTheme="minorHAnsi" w:hAnsiTheme="minorHAnsi"/>
              </w:rPr>
            </w:pPr>
          </w:p>
          <w:p w14:paraId="76017B4B" w14:textId="77777777" w:rsidR="00524307" w:rsidRPr="00A0775C" w:rsidRDefault="00524307" w:rsidP="00524307">
            <w:pPr>
              <w:rPr>
                <w:rFonts w:asciiTheme="minorHAnsi" w:hAnsiTheme="minorHAnsi"/>
              </w:rPr>
            </w:pPr>
          </w:p>
          <w:p w14:paraId="31E3E1F6" w14:textId="77777777" w:rsidR="00524307" w:rsidRPr="00A0775C" w:rsidRDefault="00524307" w:rsidP="00524307">
            <w:pPr>
              <w:rPr>
                <w:rFonts w:asciiTheme="minorHAnsi" w:hAnsiTheme="minorHAnsi"/>
              </w:rPr>
            </w:pPr>
          </w:p>
          <w:p w14:paraId="0E605BA2" w14:textId="77777777" w:rsidR="00524307" w:rsidRPr="00A0775C" w:rsidRDefault="00524307" w:rsidP="00524307">
            <w:pPr>
              <w:rPr>
                <w:rFonts w:asciiTheme="minorHAnsi" w:hAnsiTheme="minorHAnsi"/>
              </w:rPr>
            </w:pPr>
          </w:p>
          <w:p w14:paraId="21A81159" w14:textId="77777777" w:rsidR="00524307" w:rsidRPr="00A0775C" w:rsidRDefault="00524307" w:rsidP="00524307">
            <w:pPr>
              <w:rPr>
                <w:rFonts w:asciiTheme="minorHAnsi" w:hAnsiTheme="minorHAnsi"/>
              </w:rPr>
            </w:pPr>
          </w:p>
        </w:tc>
      </w:tr>
    </w:tbl>
    <w:p w14:paraId="02C12622" w14:textId="77777777" w:rsidR="00524307" w:rsidRPr="00A0775C" w:rsidRDefault="00524307" w:rsidP="00524307">
      <w:pPr>
        <w:rPr>
          <w:rFonts w:asciiTheme="minorHAnsi" w:hAnsiTheme="minorHAnsi"/>
        </w:rPr>
      </w:pPr>
    </w:p>
    <w:p w14:paraId="46E08FF0" w14:textId="77777777" w:rsidR="00524307" w:rsidRPr="00A0775C" w:rsidRDefault="00524307" w:rsidP="00524307">
      <w:pPr>
        <w:pageBreakBefore/>
        <w:spacing w:after="160" w:line="242" w:lineRule="auto"/>
        <w:rPr>
          <w:rFonts w:asciiTheme="minorHAnsi" w:hAnsiTheme="minorHAnsi"/>
        </w:rPr>
      </w:pPr>
    </w:p>
    <w:tbl>
      <w:tblPr>
        <w:tblW w:w="13948" w:type="dxa"/>
        <w:tblCellMar>
          <w:left w:w="10" w:type="dxa"/>
          <w:right w:w="10" w:type="dxa"/>
        </w:tblCellMar>
        <w:tblLook w:val="04A0" w:firstRow="1" w:lastRow="0" w:firstColumn="1" w:lastColumn="0" w:noHBand="0" w:noVBand="1"/>
      </w:tblPr>
      <w:tblGrid>
        <w:gridCol w:w="3180"/>
        <w:gridCol w:w="4895"/>
        <w:gridCol w:w="2835"/>
        <w:gridCol w:w="3038"/>
      </w:tblGrid>
      <w:tr w:rsidR="00524307" w:rsidRPr="00A0775C" w14:paraId="6E23BCDE" w14:textId="77777777" w:rsidTr="00486E9E">
        <w:tc>
          <w:tcPr>
            <w:tcW w:w="3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FEBCC3" w14:textId="77777777" w:rsidR="00524307" w:rsidRPr="00A0775C" w:rsidRDefault="00524307" w:rsidP="00524307">
            <w:pPr>
              <w:rPr>
                <w:rFonts w:asciiTheme="minorHAnsi" w:hAnsiTheme="minorHAnsi"/>
                <w:b/>
              </w:rPr>
            </w:pPr>
            <w:r w:rsidRPr="00A0775C">
              <w:rPr>
                <w:rFonts w:asciiTheme="minorHAnsi" w:hAnsiTheme="minorHAnsi"/>
                <w:b/>
              </w:rPr>
              <w:t>Skill Area</w:t>
            </w:r>
          </w:p>
        </w:tc>
        <w:tc>
          <w:tcPr>
            <w:tcW w:w="4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9C55C3" w14:textId="77777777" w:rsidR="00524307" w:rsidRPr="00A0775C" w:rsidRDefault="00524307" w:rsidP="00524307">
            <w:pPr>
              <w:rPr>
                <w:rFonts w:asciiTheme="minorHAnsi" w:hAnsiTheme="minorHAnsi"/>
                <w:b/>
              </w:rPr>
            </w:pPr>
            <w:r w:rsidRPr="00A0775C">
              <w:rPr>
                <w:rFonts w:asciiTheme="minorHAnsi" w:hAnsiTheme="minorHAnsi"/>
                <w:b/>
              </w:rPr>
              <w:t>Activity</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92FA46" w14:textId="77777777" w:rsidR="00524307" w:rsidRPr="00A0775C" w:rsidRDefault="00524307" w:rsidP="00524307">
            <w:pPr>
              <w:rPr>
                <w:rFonts w:asciiTheme="minorHAnsi" w:hAnsiTheme="minorHAnsi"/>
                <w:b/>
              </w:rPr>
            </w:pPr>
            <w:r w:rsidRPr="00A0775C">
              <w:rPr>
                <w:rFonts w:asciiTheme="minorHAnsi" w:hAnsiTheme="minorHAnsi"/>
                <w:b/>
              </w:rPr>
              <w:t>Outcome</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982081" w14:textId="77777777" w:rsidR="00524307" w:rsidRPr="00A0775C" w:rsidRDefault="00524307" w:rsidP="00524307">
            <w:pPr>
              <w:rPr>
                <w:rFonts w:asciiTheme="minorHAnsi" w:hAnsiTheme="minorHAnsi"/>
                <w:b/>
              </w:rPr>
            </w:pPr>
            <w:r w:rsidRPr="00A0775C">
              <w:rPr>
                <w:rFonts w:asciiTheme="minorHAnsi" w:hAnsiTheme="minorHAnsi"/>
                <w:b/>
              </w:rPr>
              <w:t>Materials</w:t>
            </w:r>
          </w:p>
        </w:tc>
      </w:tr>
      <w:tr w:rsidR="00524307" w:rsidRPr="00A0775C" w14:paraId="5513ACF6" w14:textId="77777777" w:rsidTr="00486E9E">
        <w:tc>
          <w:tcPr>
            <w:tcW w:w="3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117FD7" w14:textId="77777777" w:rsidR="00524307" w:rsidRPr="00A0775C" w:rsidRDefault="00524307" w:rsidP="00F506AE">
            <w:pPr>
              <w:rPr>
                <w:rFonts w:asciiTheme="minorHAnsi" w:hAnsiTheme="minorHAnsi"/>
              </w:rPr>
            </w:pPr>
          </w:p>
          <w:p w14:paraId="052814FA" w14:textId="41B914D6" w:rsidR="00524307" w:rsidRPr="00A0775C" w:rsidRDefault="005A58EA" w:rsidP="00F506AE">
            <w:pPr>
              <w:rPr>
                <w:rFonts w:asciiTheme="minorHAnsi" w:hAnsiTheme="minorHAnsi"/>
              </w:rPr>
            </w:pPr>
            <w:r w:rsidRPr="00A0775C">
              <w:rPr>
                <w:rFonts w:asciiTheme="minorHAnsi" w:hAnsiTheme="minorHAnsi"/>
              </w:rPr>
              <w:t>Game 2 – Goal Toss</w:t>
            </w:r>
          </w:p>
          <w:p w14:paraId="6DB962AE" w14:textId="77777777" w:rsidR="00F506AE" w:rsidRPr="00A0775C" w:rsidRDefault="00F506AE" w:rsidP="00F506AE">
            <w:pPr>
              <w:rPr>
                <w:rFonts w:asciiTheme="minorHAnsi" w:hAnsiTheme="minorHAnsi"/>
              </w:rPr>
            </w:pPr>
            <w:r w:rsidRPr="00A0775C">
              <w:rPr>
                <w:rFonts w:asciiTheme="minorHAnsi" w:hAnsiTheme="minorHAnsi"/>
              </w:rPr>
              <w:t>Fine Motor Skills</w:t>
            </w:r>
          </w:p>
          <w:p w14:paraId="7C0B9F53" w14:textId="77777777" w:rsidR="00F506AE" w:rsidRPr="00A0775C" w:rsidRDefault="00F506AE" w:rsidP="00F506AE">
            <w:pPr>
              <w:rPr>
                <w:rFonts w:asciiTheme="minorHAnsi" w:hAnsiTheme="minorHAnsi"/>
              </w:rPr>
            </w:pPr>
            <w:r w:rsidRPr="00A0775C">
              <w:rPr>
                <w:rFonts w:asciiTheme="minorHAnsi" w:hAnsiTheme="minorHAnsi"/>
              </w:rPr>
              <w:t xml:space="preserve">Confidence </w:t>
            </w:r>
          </w:p>
          <w:p w14:paraId="12ABA585" w14:textId="77777777" w:rsidR="00F506AE" w:rsidRPr="00A0775C" w:rsidRDefault="00F506AE" w:rsidP="00F506AE">
            <w:pPr>
              <w:rPr>
                <w:rFonts w:asciiTheme="minorHAnsi" w:hAnsiTheme="minorHAnsi"/>
              </w:rPr>
            </w:pPr>
            <w:r w:rsidRPr="00A0775C">
              <w:rPr>
                <w:rFonts w:asciiTheme="minorHAnsi" w:hAnsiTheme="minorHAnsi"/>
              </w:rPr>
              <w:t>Interpersonal Skills</w:t>
            </w:r>
          </w:p>
          <w:p w14:paraId="5B4C1FF2" w14:textId="5811B82A" w:rsidR="00F506AE" w:rsidRPr="00A0775C" w:rsidRDefault="00F506AE" w:rsidP="00F506AE">
            <w:pPr>
              <w:rPr>
                <w:rFonts w:asciiTheme="minorHAnsi" w:hAnsiTheme="minorHAnsi"/>
              </w:rPr>
            </w:pPr>
            <w:r w:rsidRPr="00A0775C">
              <w:rPr>
                <w:rFonts w:asciiTheme="minorHAnsi" w:hAnsiTheme="minorHAnsi"/>
              </w:rPr>
              <w:t xml:space="preserve">Writing Skills </w:t>
            </w:r>
          </w:p>
        </w:tc>
        <w:tc>
          <w:tcPr>
            <w:tcW w:w="4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31782F" w14:textId="2005F7DE" w:rsidR="00524307" w:rsidRPr="00A0775C" w:rsidRDefault="00524307" w:rsidP="00F506AE">
            <w:pPr>
              <w:pStyle w:val="comp"/>
              <w:shd w:val="clear" w:color="auto" w:fill="FFFFFF"/>
              <w:spacing w:before="0" w:beforeAutospacing="0" w:after="0" w:afterAutospacing="0" w:line="276" w:lineRule="auto"/>
              <w:textAlignment w:val="baseline"/>
              <w:rPr>
                <w:rFonts w:asciiTheme="minorHAnsi" w:hAnsiTheme="minorHAnsi"/>
                <w:color w:val="000000" w:themeColor="text1"/>
              </w:rPr>
            </w:pPr>
          </w:p>
          <w:p w14:paraId="6E19750C" w14:textId="2DF1880A" w:rsidR="005A58EA" w:rsidRPr="00A0775C" w:rsidRDefault="00524307" w:rsidP="00F506AE">
            <w:pPr>
              <w:rPr>
                <w:rFonts w:asciiTheme="minorHAnsi" w:hAnsiTheme="minorHAnsi"/>
              </w:rPr>
            </w:pPr>
            <w:r w:rsidRPr="00A0775C">
              <w:rPr>
                <w:rFonts w:asciiTheme="minorHAnsi" w:hAnsiTheme="minorHAnsi"/>
              </w:rPr>
              <w:t xml:space="preserve">Each </w:t>
            </w:r>
            <w:r w:rsidR="00F506AE" w:rsidRPr="00A0775C">
              <w:rPr>
                <w:rFonts w:asciiTheme="minorHAnsi" w:hAnsiTheme="minorHAnsi"/>
              </w:rPr>
              <w:t>child</w:t>
            </w:r>
            <w:r w:rsidRPr="00A0775C">
              <w:rPr>
                <w:rFonts w:asciiTheme="minorHAnsi" w:hAnsiTheme="minorHAnsi"/>
              </w:rPr>
              <w:t xml:space="preserve"> takes a few minutes to write down 2 fortunes for the future, they will</w:t>
            </w:r>
            <w:r w:rsidR="00F506AE" w:rsidRPr="00A0775C">
              <w:rPr>
                <w:rFonts w:asciiTheme="minorHAnsi" w:hAnsiTheme="minorHAnsi"/>
              </w:rPr>
              <w:t xml:space="preserve"> then</w:t>
            </w:r>
            <w:r w:rsidRPr="00A0775C">
              <w:rPr>
                <w:rFonts w:asciiTheme="minorHAnsi" w:hAnsiTheme="minorHAnsi"/>
              </w:rPr>
              <w:t xml:space="preserve"> inflate 2 balloons and tie them up</w:t>
            </w:r>
            <w:r w:rsidR="00F506AE" w:rsidRPr="00A0775C">
              <w:rPr>
                <w:rFonts w:asciiTheme="minorHAnsi" w:hAnsiTheme="minorHAnsi"/>
              </w:rPr>
              <w:t xml:space="preserve"> (teacher on hand to assist with balloons)</w:t>
            </w:r>
          </w:p>
          <w:p w14:paraId="27C6FA7A" w14:textId="77777777" w:rsidR="005A58EA" w:rsidRPr="00A0775C" w:rsidRDefault="005A58EA" w:rsidP="00F506AE">
            <w:pPr>
              <w:rPr>
                <w:rFonts w:asciiTheme="minorHAnsi" w:hAnsiTheme="minorHAnsi"/>
              </w:rPr>
            </w:pPr>
          </w:p>
          <w:p w14:paraId="3BE73E51" w14:textId="35AA2316" w:rsidR="005A58EA" w:rsidRPr="00A0775C" w:rsidRDefault="00524307" w:rsidP="00F506AE">
            <w:pPr>
              <w:rPr>
                <w:rFonts w:asciiTheme="minorHAnsi" w:hAnsiTheme="minorHAnsi"/>
              </w:rPr>
            </w:pPr>
            <w:r w:rsidRPr="00A0775C">
              <w:rPr>
                <w:rFonts w:asciiTheme="minorHAnsi" w:hAnsiTheme="minorHAnsi"/>
              </w:rPr>
              <w:t>Next, all students will stand in a circle</w:t>
            </w:r>
            <w:r w:rsidR="00F506AE" w:rsidRPr="00A0775C">
              <w:rPr>
                <w:rFonts w:asciiTheme="minorHAnsi" w:hAnsiTheme="minorHAnsi"/>
              </w:rPr>
              <w:t xml:space="preserve"> the teacher will play a</w:t>
            </w:r>
            <w:r w:rsidRPr="00A0775C">
              <w:rPr>
                <w:rFonts w:asciiTheme="minorHAnsi" w:hAnsiTheme="minorHAnsi"/>
              </w:rPr>
              <w:t xml:space="preserve"> song </w:t>
            </w:r>
            <w:r w:rsidR="00F506AE" w:rsidRPr="00A0775C">
              <w:rPr>
                <w:rFonts w:asciiTheme="minorHAnsi" w:hAnsiTheme="minorHAnsi"/>
              </w:rPr>
              <w:t>and children will</w:t>
            </w:r>
            <w:r w:rsidRPr="00A0775C">
              <w:rPr>
                <w:rFonts w:asciiTheme="minorHAnsi" w:hAnsiTheme="minorHAnsi"/>
              </w:rPr>
              <w:t xml:space="preserve"> throw their balloons into the air, taking a minute or two to throw them around and dance around with them</w:t>
            </w:r>
            <w:r w:rsidR="00F506AE" w:rsidRPr="00A0775C">
              <w:rPr>
                <w:rFonts w:asciiTheme="minorHAnsi" w:hAnsiTheme="minorHAnsi"/>
              </w:rPr>
              <w:t xml:space="preserve"> and have fun! </w:t>
            </w:r>
          </w:p>
          <w:p w14:paraId="2CA6F286" w14:textId="77777777" w:rsidR="005A58EA" w:rsidRPr="00A0775C" w:rsidRDefault="005A58EA" w:rsidP="00F506AE">
            <w:pPr>
              <w:rPr>
                <w:rFonts w:asciiTheme="minorHAnsi" w:hAnsiTheme="minorHAnsi"/>
              </w:rPr>
            </w:pPr>
          </w:p>
          <w:p w14:paraId="6BDC7186" w14:textId="1801636D" w:rsidR="00524307" w:rsidRPr="00A0775C" w:rsidRDefault="00524307" w:rsidP="00F506AE">
            <w:pPr>
              <w:rPr>
                <w:rFonts w:asciiTheme="minorHAnsi" w:hAnsiTheme="minorHAnsi"/>
              </w:rPr>
            </w:pPr>
            <w:r w:rsidRPr="00A0775C">
              <w:rPr>
                <w:rFonts w:asciiTheme="minorHAnsi" w:hAnsiTheme="minorHAnsi"/>
              </w:rPr>
              <w:t xml:space="preserve">Once the music stops, every child should be holding at least one balloon. </w:t>
            </w:r>
            <w:r w:rsidR="00F506AE" w:rsidRPr="00A0775C">
              <w:rPr>
                <w:rFonts w:asciiTheme="minorHAnsi" w:hAnsiTheme="minorHAnsi"/>
              </w:rPr>
              <w:t xml:space="preserve">Children take time to ensure each child has 2 balloons each. </w:t>
            </w:r>
            <w:r w:rsidRPr="00A0775C">
              <w:rPr>
                <w:rFonts w:asciiTheme="minorHAnsi" w:hAnsiTheme="minorHAnsi"/>
              </w:rPr>
              <w:t xml:space="preserve">Children will return to the circle with their balloons, doing whatever they can to pop the balloon and reading aloud what their fortunes is going to be. </w:t>
            </w:r>
          </w:p>
          <w:p w14:paraId="1E1136DB" w14:textId="77777777" w:rsidR="00524307" w:rsidRPr="00A0775C" w:rsidRDefault="00524307" w:rsidP="00F506AE">
            <w:pPr>
              <w:rPr>
                <w:rFonts w:asciiTheme="minorHAnsi" w:hAnsiTheme="minorHAnsi"/>
                <w:color w:val="000000" w:themeColor="text1"/>
                <w:spacing w:val="15"/>
              </w:rPr>
            </w:pPr>
          </w:p>
          <w:p w14:paraId="15722FDA" w14:textId="77777777" w:rsidR="00524307" w:rsidRPr="00A0775C" w:rsidRDefault="00524307" w:rsidP="00F506AE">
            <w:pPr>
              <w:rPr>
                <w:rFonts w:asciiTheme="minorHAnsi" w:hAnsiTheme="minorHAnsi"/>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26BD3" w14:textId="77777777" w:rsidR="00524307" w:rsidRPr="00A0775C" w:rsidRDefault="00524307" w:rsidP="00F506AE">
            <w:pPr>
              <w:rPr>
                <w:rFonts w:asciiTheme="minorHAnsi" w:hAnsiTheme="minorHAnsi"/>
              </w:rPr>
            </w:pPr>
          </w:p>
          <w:p w14:paraId="3095471F" w14:textId="3AF13ECF" w:rsidR="00F506AE" w:rsidRPr="00A0775C" w:rsidRDefault="00F506AE" w:rsidP="00F506AE">
            <w:pPr>
              <w:rPr>
                <w:rFonts w:asciiTheme="minorHAnsi" w:hAnsiTheme="minorHAnsi"/>
              </w:rPr>
            </w:pPr>
            <w:r w:rsidRPr="00A0775C">
              <w:rPr>
                <w:rFonts w:asciiTheme="minorHAnsi" w:hAnsiTheme="minorHAnsi"/>
              </w:rPr>
              <w:t>Children will have fun thinking of fortunes for one another and when it comes to reading aloud this will no doubt cause some giggles and discussion between children and teacher</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62D67" w14:textId="77777777" w:rsidR="00524307" w:rsidRPr="00A0775C" w:rsidRDefault="00524307" w:rsidP="00F506AE">
            <w:pPr>
              <w:rPr>
                <w:rFonts w:asciiTheme="minorHAnsi" w:hAnsiTheme="minorHAnsi"/>
              </w:rPr>
            </w:pPr>
          </w:p>
          <w:p w14:paraId="3021BAE9" w14:textId="77777777" w:rsidR="005A58EA" w:rsidRPr="00A0775C" w:rsidRDefault="00524307" w:rsidP="00F506AE">
            <w:pPr>
              <w:rPr>
                <w:rFonts w:asciiTheme="minorHAnsi" w:hAnsiTheme="minorHAnsi"/>
                <w:color w:val="000000" w:themeColor="text1"/>
              </w:rPr>
            </w:pPr>
            <w:r w:rsidRPr="00A0775C">
              <w:rPr>
                <w:rFonts w:asciiTheme="minorHAnsi" w:hAnsiTheme="minorHAnsi"/>
                <w:color w:val="000000" w:themeColor="text1"/>
              </w:rPr>
              <w:t>Balloons</w:t>
            </w:r>
          </w:p>
          <w:p w14:paraId="2284ADFF" w14:textId="77777777" w:rsidR="005A58EA" w:rsidRPr="00A0775C" w:rsidRDefault="00524307" w:rsidP="00F506AE">
            <w:pPr>
              <w:rPr>
                <w:rFonts w:asciiTheme="minorHAnsi" w:hAnsiTheme="minorHAnsi"/>
                <w:color w:val="000000" w:themeColor="text1"/>
              </w:rPr>
            </w:pPr>
            <w:r w:rsidRPr="00A0775C">
              <w:rPr>
                <w:rFonts w:asciiTheme="minorHAnsi" w:hAnsiTheme="minorHAnsi"/>
                <w:color w:val="000000" w:themeColor="text1"/>
              </w:rPr>
              <w:t>Paper</w:t>
            </w:r>
          </w:p>
          <w:p w14:paraId="41BD3409" w14:textId="77777777" w:rsidR="005A58EA" w:rsidRPr="00A0775C" w:rsidRDefault="00524307" w:rsidP="00F506AE">
            <w:pPr>
              <w:rPr>
                <w:rFonts w:asciiTheme="minorHAnsi" w:hAnsiTheme="minorHAnsi"/>
                <w:color w:val="000000" w:themeColor="text1"/>
              </w:rPr>
            </w:pPr>
            <w:r w:rsidRPr="00A0775C">
              <w:rPr>
                <w:rFonts w:asciiTheme="minorHAnsi" w:hAnsiTheme="minorHAnsi"/>
                <w:color w:val="000000" w:themeColor="text1"/>
              </w:rPr>
              <w:t>Pens</w:t>
            </w:r>
          </w:p>
          <w:p w14:paraId="1890F44E" w14:textId="3F51D74B" w:rsidR="00524307" w:rsidRPr="00A0775C" w:rsidRDefault="00524307" w:rsidP="00F506AE">
            <w:pPr>
              <w:rPr>
                <w:rFonts w:asciiTheme="minorHAnsi" w:hAnsiTheme="minorHAnsi"/>
              </w:rPr>
            </w:pPr>
            <w:r w:rsidRPr="00A0775C">
              <w:rPr>
                <w:rFonts w:asciiTheme="minorHAnsi" w:hAnsiTheme="minorHAnsi"/>
                <w:color w:val="000000" w:themeColor="text1"/>
              </w:rPr>
              <w:t>Music</w:t>
            </w:r>
          </w:p>
          <w:p w14:paraId="0BF91B85" w14:textId="77777777" w:rsidR="00524307" w:rsidRPr="00A0775C" w:rsidRDefault="00524307" w:rsidP="00F506AE">
            <w:pPr>
              <w:rPr>
                <w:rFonts w:asciiTheme="minorHAnsi" w:hAnsiTheme="minorHAnsi"/>
              </w:rPr>
            </w:pPr>
          </w:p>
          <w:p w14:paraId="6EA18638" w14:textId="77777777" w:rsidR="00524307" w:rsidRPr="00A0775C" w:rsidRDefault="00524307" w:rsidP="00F506AE">
            <w:pPr>
              <w:rPr>
                <w:rFonts w:asciiTheme="minorHAnsi" w:hAnsiTheme="minorHAnsi"/>
              </w:rPr>
            </w:pPr>
          </w:p>
          <w:p w14:paraId="45A7086E" w14:textId="77777777" w:rsidR="00524307" w:rsidRPr="00A0775C" w:rsidRDefault="00524307" w:rsidP="00F506AE">
            <w:pPr>
              <w:rPr>
                <w:rFonts w:asciiTheme="minorHAnsi" w:hAnsiTheme="minorHAnsi"/>
              </w:rPr>
            </w:pPr>
          </w:p>
          <w:p w14:paraId="33FB47FE" w14:textId="77777777" w:rsidR="00524307" w:rsidRPr="00A0775C" w:rsidRDefault="00524307" w:rsidP="00F506AE">
            <w:pPr>
              <w:rPr>
                <w:rFonts w:asciiTheme="minorHAnsi" w:hAnsiTheme="minorHAnsi"/>
              </w:rPr>
            </w:pPr>
          </w:p>
          <w:p w14:paraId="4EE2101C" w14:textId="77777777" w:rsidR="00524307" w:rsidRDefault="00524307" w:rsidP="00F506AE">
            <w:pPr>
              <w:rPr>
                <w:rFonts w:asciiTheme="minorHAnsi" w:hAnsiTheme="minorHAnsi"/>
              </w:rPr>
            </w:pPr>
          </w:p>
          <w:p w14:paraId="3F9F9661" w14:textId="77777777" w:rsidR="00A0775C" w:rsidRDefault="00A0775C" w:rsidP="00F506AE">
            <w:pPr>
              <w:rPr>
                <w:rFonts w:asciiTheme="minorHAnsi" w:hAnsiTheme="minorHAnsi"/>
              </w:rPr>
            </w:pPr>
          </w:p>
          <w:p w14:paraId="352CC906" w14:textId="77777777" w:rsidR="00A0775C" w:rsidRDefault="00A0775C" w:rsidP="00F506AE">
            <w:pPr>
              <w:rPr>
                <w:rFonts w:asciiTheme="minorHAnsi" w:hAnsiTheme="minorHAnsi"/>
              </w:rPr>
            </w:pPr>
          </w:p>
          <w:p w14:paraId="409128B2" w14:textId="77777777" w:rsidR="00A0775C" w:rsidRDefault="00A0775C" w:rsidP="00F506AE">
            <w:pPr>
              <w:rPr>
                <w:rFonts w:asciiTheme="minorHAnsi" w:hAnsiTheme="minorHAnsi"/>
              </w:rPr>
            </w:pPr>
          </w:p>
          <w:p w14:paraId="0BB4F2F8" w14:textId="77777777" w:rsidR="00A0775C" w:rsidRDefault="00A0775C" w:rsidP="00F506AE">
            <w:pPr>
              <w:rPr>
                <w:rFonts w:asciiTheme="minorHAnsi" w:hAnsiTheme="minorHAnsi"/>
              </w:rPr>
            </w:pPr>
          </w:p>
          <w:p w14:paraId="39037B20" w14:textId="77777777" w:rsidR="00A0775C" w:rsidRDefault="00A0775C" w:rsidP="00F506AE">
            <w:pPr>
              <w:rPr>
                <w:rFonts w:asciiTheme="minorHAnsi" w:hAnsiTheme="minorHAnsi"/>
              </w:rPr>
            </w:pPr>
          </w:p>
          <w:p w14:paraId="28A47582" w14:textId="77777777" w:rsidR="00A0775C" w:rsidRDefault="00A0775C" w:rsidP="00F506AE">
            <w:pPr>
              <w:rPr>
                <w:rFonts w:asciiTheme="minorHAnsi" w:hAnsiTheme="minorHAnsi"/>
              </w:rPr>
            </w:pPr>
          </w:p>
          <w:p w14:paraId="5FC2294C" w14:textId="77777777" w:rsidR="00A0775C" w:rsidRDefault="00A0775C" w:rsidP="00F506AE">
            <w:pPr>
              <w:rPr>
                <w:rFonts w:asciiTheme="minorHAnsi" w:hAnsiTheme="minorHAnsi"/>
              </w:rPr>
            </w:pPr>
          </w:p>
          <w:p w14:paraId="2B9D1CD9" w14:textId="77777777" w:rsidR="00A0775C" w:rsidRDefault="00A0775C" w:rsidP="00F506AE">
            <w:pPr>
              <w:rPr>
                <w:rFonts w:asciiTheme="minorHAnsi" w:hAnsiTheme="minorHAnsi"/>
              </w:rPr>
            </w:pPr>
          </w:p>
          <w:p w14:paraId="51E57079" w14:textId="77777777" w:rsidR="00A0775C" w:rsidRDefault="00A0775C" w:rsidP="00F506AE">
            <w:pPr>
              <w:rPr>
                <w:rFonts w:asciiTheme="minorHAnsi" w:hAnsiTheme="minorHAnsi"/>
              </w:rPr>
            </w:pPr>
          </w:p>
          <w:p w14:paraId="501EBBCC" w14:textId="77777777" w:rsidR="00A0775C" w:rsidRDefault="00A0775C" w:rsidP="00F506AE">
            <w:pPr>
              <w:rPr>
                <w:rFonts w:asciiTheme="minorHAnsi" w:hAnsiTheme="minorHAnsi"/>
              </w:rPr>
            </w:pPr>
          </w:p>
          <w:p w14:paraId="0A1CE18A" w14:textId="77777777" w:rsidR="00A0775C" w:rsidRDefault="00A0775C" w:rsidP="00F506AE">
            <w:pPr>
              <w:rPr>
                <w:rFonts w:asciiTheme="minorHAnsi" w:hAnsiTheme="minorHAnsi"/>
              </w:rPr>
            </w:pPr>
          </w:p>
          <w:p w14:paraId="0A96EDD1" w14:textId="77777777" w:rsidR="00A0775C" w:rsidRDefault="00A0775C" w:rsidP="00F506AE">
            <w:pPr>
              <w:rPr>
                <w:rFonts w:asciiTheme="minorHAnsi" w:hAnsiTheme="minorHAnsi"/>
              </w:rPr>
            </w:pPr>
          </w:p>
          <w:p w14:paraId="1248B2FE" w14:textId="77777777" w:rsidR="00A0775C" w:rsidRDefault="00A0775C" w:rsidP="00F506AE">
            <w:pPr>
              <w:rPr>
                <w:rFonts w:asciiTheme="minorHAnsi" w:hAnsiTheme="minorHAnsi"/>
              </w:rPr>
            </w:pPr>
          </w:p>
          <w:p w14:paraId="594C78F5" w14:textId="77777777" w:rsidR="00A0775C" w:rsidRDefault="00A0775C" w:rsidP="00F506AE">
            <w:pPr>
              <w:rPr>
                <w:rFonts w:asciiTheme="minorHAnsi" w:hAnsiTheme="minorHAnsi"/>
              </w:rPr>
            </w:pPr>
          </w:p>
          <w:p w14:paraId="4A05A18E" w14:textId="0A0768CF" w:rsidR="00A0775C" w:rsidRPr="00A0775C" w:rsidRDefault="00A0775C" w:rsidP="00F506AE">
            <w:pPr>
              <w:rPr>
                <w:rFonts w:asciiTheme="minorHAnsi" w:hAnsiTheme="minorHAnsi"/>
              </w:rPr>
            </w:pPr>
          </w:p>
        </w:tc>
      </w:tr>
    </w:tbl>
    <w:p w14:paraId="28291941" w14:textId="29A3D590" w:rsidR="00524307" w:rsidRPr="00A0775C" w:rsidRDefault="00524307" w:rsidP="00524307">
      <w:pPr>
        <w:spacing w:after="160" w:line="242" w:lineRule="auto"/>
        <w:rPr>
          <w:rFonts w:asciiTheme="minorHAnsi" w:hAnsiTheme="minorHAnsi"/>
          <w:sz w:val="48"/>
          <w:szCs w:val="48"/>
        </w:rPr>
      </w:pPr>
    </w:p>
    <w:p w14:paraId="0D44CBEF" w14:textId="23504267" w:rsidR="00524307" w:rsidRPr="00A0775C" w:rsidRDefault="00524307" w:rsidP="00524307">
      <w:pPr>
        <w:spacing w:after="160" w:line="242" w:lineRule="auto"/>
        <w:rPr>
          <w:rFonts w:asciiTheme="minorHAnsi" w:hAnsiTheme="minorHAnsi"/>
          <w:sz w:val="48"/>
          <w:szCs w:val="48"/>
        </w:rPr>
      </w:pPr>
    </w:p>
    <w:tbl>
      <w:tblPr>
        <w:tblW w:w="14112" w:type="dxa"/>
        <w:tblCellMar>
          <w:left w:w="10" w:type="dxa"/>
          <w:right w:w="10" w:type="dxa"/>
        </w:tblCellMar>
        <w:tblLook w:val="04A0" w:firstRow="1" w:lastRow="0" w:firstColumn="1" w:lastColumn="0" w:noHBand="0" w:noVBand="1"/>
      </w:tblPr>
      <w:tblGrid>
        <w:gridCol w:w="3217"/>
        <w:gridCol w:w="4433"/>
        <w:gridCol w:w="2942"/>
        <w:gridCol w:w="3520"/>
      </w:tblGrid>
      <w:tr w:rsidR="00524307" w:rsidRPr="00A0775C" w14:paraId="70B84A46" w14:textId="77777777" w:rsidTr="00F506AE">
        <w:trPr>
          <w:trHeight w:val="435"/>
        </w:trPr>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852322" w14:textId="77777777" w:rsidR="00524307" w:rsidRPr="00A0775C" w:rsidRDefault="00524307" w:rsidP="00524307">
            <w:pPr>
              <w:rPr>
                <w:rFonts w:asciiTheme="minorHAnsi" w:hAnsiTheme="minorHAnsi"/>
                <w:b/>
              </w:rPr>
            </w:pPr>
            <w:r w:rsidRPr="00A0775C">
              <w:rPr>
                <w:rFonts w:asciiTheme="minorHAnsi" w:hAnsiTheme="minorHAnsi"/>
                <w:b/>
              </w:rPr>
              <w:t>Skill Area</w:t>
            </w:r>
          </w:p>
        </w:tc>
        <w:tc>
          <w:tcPr>
            <w:tcW w:w="4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A1AC69" w14:textId="77777777" w:rsidR="00524307" w:rsidRPr="00A0775C" w:rsidRDefault="00524307" w:rsidP="00524307">
            <w:pPr>
              <w:rPr>
                <w:rFonts w:asciiTheme="minorHAnsi" w:hAnsiTheme="minorHAnsi"/>
                <w:b/>
              </w:rPr>
            </w:pPr>
            <w:r w:rsidRPr="00A0775C">
              <w:rPr>
                <w:rFonts w:asciiTheme="minorHAnsi" w:hAnsiTheme="minorHAnsi"/>
                <w:b/>
              </w:rPr>
              <w:t>Activity</w:t>
            </w:r>
          </w:p>
        </w:tc>
        <w:tc>
          <w:tcPr>
            <w:tcW w:w="2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6028E9" w14:textId="77777777" w:rsidR="00524307" w:rsidRPr="00A0775C" w:rsidRDefault="00524307" w:rsidP="00524307">
            <w:pPr>
              <w:rPr>
                <w:rFonts w:asciiTheme="minorHAnsi" w:hAnsiTheme="minorHAnsi"/>
                <w:b/>
              </w:rPr>
            </w:pPr>
            <w:r w:rsidRPr="00A0775C">
              <w:rPr>
                <w:rFonts w:asciiTheme="minorHAnsi" w:hAnsiTheme="minorHAnsi"/>
                <w:b/>
              </w:rPr>
              <w:t>Outcome</w:t>
            </w:r>
          </w:p>
        </w:tc>
        <w:tc>
          <w:tcPr>
            <w:tcW w:w="3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0E5AA4" w14:textId="77777777" w:rsidR="00524307" w:rsidRPr="00A0775C" w:rsidRDefault="00524307" w:rsidP="00524307">
            <w:pPr>
              <w:rPr>
                <w:rFonts w:asciiTheme="minorHAnsi" w:hAnsiTheme="minorHAnsi"/>
                <w:b/>
              </w:rPr>
            </w:pPr>
            <w:r w:rsidRPr="00A0775C">
              <w:rPr>
                <w:rFonts w:asciiTheme="minorHAnsi" w:hAnsiTheme="minorHAnsi"/>
                <w:b/>
              </w:rPr>
              <w:t>Materials</w:t>
            </w:r>
          </w:p>
        </w:tc>
      </w:tr>
      <w:tr w:rsidR="00524307" w:rsidRPr="00A0775C" w14:paraId="0A40D909" w14:textId="77777777" w:rsidTr="00F506AE">
        <w:trPr>
          <w:trHeight w:val="5984"/>
        </w:trPr>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0653A4" w14:textId="77777777" w:rsidR="00524307" w:rsidRPr="00A0775C" w:rsidRDefault="00524307" w:rsidP="00F506AE">
            <w:pPr>
              <w:rPr>
                <w:rFonts w:asciiTheme="minorHAnsi" w:hAnsiTheme="minorHAnsi"/>
              </w:rPr>
            </w:pPr>
          </w:p>
          <w:p w14:paraId="421B7756" w14:textId="77777777" w:rsidR="00524307" w:rsidRPr="00A0775C" w:rsidRDefault="005A58EA" w:rsidP="00F506AE">
            <w:pPr>
              <w:rPr>
                <w:rFonts w:asciiTheme="minorHAnsi" w:hAnsiTheme="minorHAnsi"/>
              </w:rPr>
            </w:pPr>
            <w:r w:rsidRPr="00A0775C">
              <w:rPr>
                <w:rFonts w:asciiTheme="minorHAnsi" w:hAnsiTheme="minorHAnsi"/>
              </w:rPr>
              <w:t>Game 3 – Positiv</w:t>
            </w:r>
            <w:r w:rsidR="00F506AE" w:rsidRPr="00A0775C">
              <w:rPr>
                <w:rFonts w:asciiTheme="minorHAnsi" w:hAnsiTheme="minorHAnsi"/>
              </w:rPr>
              <w:t xml:space="preserve">ity! </w:t>
            </w:r>
          </w:p>
          <w:p w14:paraId="4D218C73" w14:textId="77777777" w:rsidR="00F506AE" w:rsidRPr="00A0775C" w:rsidRDefault="005E454F" w:rsidP="00F506AE">
            <w:pPr>
              <w:rPr>
                <w:rFonts w:asciiTheme="minorHAnsi" w:hAnsiTheme="minorHAnsi"/>
              </w:rPr>
            </w:pPr>
            <w:r w:rsidRPr="00A0775C">
              <w:rPr>
                <w:rFonts w:asciiTheme="minorHAnsi" w:hAnsiTheme="minorHAnsi"/>
              </w:rPr>
              <w:t xml:space="preserve">Physical Health </w:t>
            </w:r>
          </w:p>
          <w:p w14:paraId="2966C5CD" w14:textId="77777777" w:rsidR="005E454F" w:rsidRPr="00A0775C" w:rsidRDefault="005E454F" w:rsidP="00F506AE">
            <w:pPr>
              <w:rPr>
                <w:rFonts w:asciiTheme="minorHAnsi" w:hAnsiTheme="minorHAnsi"/>
              </w:rPr>
            </w:pPr>
            <w:r w:rsidRPr="00A0775C">
              <w:rPr>
                <w:rFonts w:asciiTheme="minorHAnsi" w:hAnsiTheme="minorHAnsi"/>
              </w:rPr>
              <w:t>Literacy Skills</w:t>
            </w:r>
          </w:p>
          <w:p w14:paraId="2E08BC3B" w14:textId="77777777" w:rsidR="005E454F" w:rsidRPr="00A0775C" w:rsidRDefault="005E454F" w:rsidP="00F506AE">
            <w:pPr>
              <w:rPr>
                <w:rFonts w:asciiTheme="minorHAnsi" w:hAnsiTheme="minorHAnsi"/>
              </w:rPr>
            </w:pPr>
            <w:r w:rsidRPr="00A0775C">
              <w:rPr>
                <w:rFonts w:asciiTheme="minorHAnsi" w:hAnsiTheme="minorHAnsi"/>
              </w:rPr>
              <w:t>Working Under Pressure</w:t>
            </w:r>
          </w:p>
          <w:p w14:paraId="32C3B04B" w14:textId="0FC63A6E" w:rsidR="005E454F" w:rsidRPr="00A0775C" w:rsidRDefault="005E454F" w:rsidP="00F506AE">
            <w:pPr>
              <w:rPr>
                <w:rFonts w:asciiTheme="minorHAnsi" w:hAnsiTheme="minorHAnsi"/>
              </w:rPr>
            </w:pPr>
            <w:r w:rsidRPr="00A0775C">
              <w:rPr>
                <w:rFonts w:asciiTheme="minorHAnsi" w:hAnsiTheme="minorHAnsi"/>
              </w:rPr>
              <w:t>Teamwork</w:t>
            </w:r>
          </w:p>
        </w:tc>
        <w:tc>
          <w:tcPr>
            <w:tcW w:w="4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9C4E16" w14:textId="5C0C3CF2" w:rsidR="00524307" w:rsidRPr="00A0775C" w:rsidRDefault="00524307" w:rsidP="00F506AE">
            <w:pPr>
              <w:rPr>
                <w:rFonts w:asciiTheme="minorHAnsi" w:hAnsiTheme="minorHAnsi" w:cs="Arial"/>
                <w:color w:val="000000" w:themeColor="text1"/>
                <w:bdr w:val="none" w:sz="0" w:space="0" w:color="auto" w:frame="1"/>
              </w:rPr>
            </w:pPr>
          </w:p>
          <w:p w14:paraId="18D7DBCB" w14:textId="77777777" w:rsidR="00F506AE" w:rsidRPr="00A0775C" w:rsidRDefault="00524307" w:rsidP="00F506AE">
            <w:pPr>
              <w:rPr>
                <w:rFonts w:asciiTheme="minorHAnsi" w:hAnsiTheme="minorHAnsi" w:cs="Arial"/>
                <w:color w:val="000000" w:themeColor="text1"/>
                <w:bdr w:val="none" w:sz="0" w:space="0" w:color="auto" w:frame="1"/>
              </w:rPr>
            </w:pPr>
            <w:r w:rsidRPr="00A0775C">
              <w:rPr>
                <w:rFonts w:asciiTheme="minorHAnsi" w:hAnsiTheme="minorHAnsi" w:cs="Arial"/>
                <w:color w:val="000000" w:themeColor="text1"/>
                <w:bdr w:val="none" w:sz="0" w:space="0" w:color="auto" w:frame="1"/>
              </w:rPr>
              <w:t xml:space="preserve">Children will be sitting </w:t>
            </w:r>
            <w:r w:rsidR="00F506AE" w:rsidRPr="00A0775C">
              <w:rPr>
                <w:rFonts w:asciiTheme="minorHAnsi" w:hAnsiTheme="minorHAnsi" w:cs="Arial"/>
                <w:color w:val="000000" w:themeColor="text1"/>
                <w:bdr w:val="none" w:sz="0" w:space="0" w:color="auto" w:frame="1"/>
              </w:rPr>
              <w:t>on the floor in a group,</w:t>
            </w:r>
            <w:r w:rsidR="005A58EA" w:rsidRPr="00A0775C">
              <w:rPr>
                <w:rFonts w:asciiTheme="minorHAnsi" w:hAnsiTheme="minorHAnsi" w:cs="Arial"/>
                <w:color w:val="000000" w:themeColor="text1"/>
                <w:bdr w:val="none" w:sz="0" w:space="0" w:color="auto" w:frame="1"/>
              </w:rPr>
              <w:t xml:space="preserve"> </w:t>
            </w:r>
            <w:r w:rsidRPr="00A0775C">
              <w:rPr>
                <w:rFonts w:asciiTheme="minorHAnsi" w:hAnsiTheme="minorHAnsi" w:cs="Arial"/>
                <w:color w:val="000000" w:themeColor="text1"/>
                <w:bdr w:val="none" w:sz="0" w:space="0" w:color="auto" w:frame="1"/>
              </w:rPr>
              <w:t>the teacher will read out a statement and the children have to decide whether this is positive or negative</w:t>
            </w:r>
          </w:p>
          <w:p w14:paraId="27CDA0FA" w14:textId="77777777" w:rsidR="00F506AE" w:rsidRPr="00A0775C" w:rsidRDefault="00F506AE" w:rsidP="00F506AE">
            <w:pPr>
              <w:rPr>
                <w:rFonts w:asciiTheme="minorHAnsi" w:hAnsiTheme="minorHAnsi" w:cs="Arial"/>
                <w:color w:val="000000" w:themeColor="text1"/>
                <w:bdr w:val="none" w:sz="0" w:space="0" w:color="auto" w:frame="1"/>
              </w:rPr>
            </w:pPr>
          </w:p>
          <w:p w14:paraId="353ECC23" w14:textId="119EA1EA" w:rsidR="005A58EA" w:rsidRPr="00A0775C" w:rsidRDefault="005A58EA" w:rsidP="00F506AE">
            <w:pPr>
              <w:rPr>
                <w:rFonts w:asciiTheme="minorHAnsi" w:hAnsiTheme="minorHAnsi" w:cs="Arial"/>
                <w:color w:val="000000" w:themeColor="text1"/>
                <w:bdr w:val="none" w:sz="0" w:space="0" w:color="auto" w:frame="1"/>
              </w:rPr>
            </w:pPr>
            <w:r w:rsidRPr="00A0775C">
              <w:rPr>
                <w:rFonts w:asciiTheme="minorHAnsi" w:hAnsiTheme="minorHAnsi" w:cs="Arial"/>
                <w:color w:val="000000" w:themeColor="text1"/>
                <w:bdr w:val="none" w:sz="0" w:space="0" w:color="auto" w:frame="1"/>
              </w:rPr>
              <w:t>The positive sign will be placed at one end of the room and the negative sign will be placed at the other.</w:t>
            </w:r>
            <w:r w:rsidR="00F506AE" w:rsidRPr="00A0775C">
              <w:rPr>
                <w:rFonts w:asciiTheme="minorHAnsi" w:hAnsiTheme="minorHAnsi" w:cs="Arial"/>
                <w:color w:val="000000" w:themeColor="text1"/>
                <w:bdr w:val="none" w:sz="0" w:space="0" w:color="auto" w:frame="1"/>
              </w:rPr>
              <w:t xml:space="preserve"> </w:t>
            </w:r>
            <w:r w:rsidRPr="00A0775C">
              <w:rPr>
                <w:rFonts w:asciiTheme="minorHAnsi" w:hAnsiTheme="minorHAnsi" w:cs="Arial"/>
                <w:color w:val="000000" w:themeColor="text1"/>
                <w:bdr w:val="none" w:sz="0" w:space="0" w:color="auto" w:frame="1"/>
              </w:rPr>
              <w:t>C</w:t>
            </w:r>
            <w:r w:rsidR="00524307" w:rsidRPr="00A0775C">
              <w:rPr>
                <w:rFonts w:asciiTheme="minorHAnsi" w:hAnsiTheme="minorHAnsi" w:cs="Arial"/>
                <w:color w:val="000000" w:themeColor="text1"/>
                <w:bdr w:val="none" w:sz="0" w:space="0" w:color="auto" w:frame="1"/>
              </w:rPr>
              <w:t xml:space="preserve">hildren </w:t>
            </w:r>
            <w:r w:rsidRPr="00A0775C">
              <w:rPr>
                <w:rFonts w:asciiTheme="minorHAnsi" w:hAnsiTheme="minorHAnsi" w:cs="Arial"/>
                <w:color w:val="000000" w:themeColor="text1"/>
                <w:bdr w:val="none" w:sz="0" w:space="0" w:color="auto" w:frame="1"/>
              </w:rPr>
              <w:t xml:space="preserve">will have 30 seconds to think about </w:t>
            </w:r>
            <w:r w:rsidR="00F506AE" w:rsidRPr="00A0775C">
              <w:rPr>
                <w:rFonts w:asciiTheme="minorHAnsi" w:hAnsiTheme="minorHAnsi" w:cs="Arial"/>
                <w:color w:val="000000" w:themeColor="text1"/>
                <w:bdr w:val="none" w:sz="0" w:space="0" w:color="auto" w:frame="1"/>
              </w:rPr>
              <w:t xml:space="preserve">the statement </w:t>
            </w:r>
            <w:r w:rsidRPr="00A0775C">
              <w:rPr>
                <w:rFonts w:asciiTheme="minorHAnsi" w:hAnsiTheme="minorHAnsi" w:cs="Arial"/>
                <w:color w:val="000000" w:themeColor="text1"/>
                <w:bdr w:val="none" w:sz="0" w:space="0" w:color="auto" w:frame="1"/>
              </w:rPr>
              <w:t>and run to</w:t>
            </w:r>
            <w:r w:rsidR="00524307" w:rsidRPr="00A0775C">
              <w:rPr>
                <w:rFonts w:asciiTheme="minorHAnsi" w:hAnsiTheme="minorHAnsi" w:cs="Arial"/>
                <w:color w:val="000000" w:themeColor="text1"/>
                <w:bdr w:val="none" w:sz="0" w:space="0" w:color="auto" w:frame="1"/>
              </w:rPr>
              <w:t xml:space="preserve"> either the positive or negative sign</w:t>
            </w:r>
            <w:r w:rsidRPr="00A0775C">
              <w:rPr>
                <w:rFonts w:asciiTheme="minorHAnsi" w:hAnsiTheme="minorHAnsi" w:cs="Arial"/>
                <w:color w:val="000000" w:themeColor="text1"/>
                <w:bdr w:val="none" w:sz="0" w:space="0" w:color="auto" w:frame="1"/>
              </w:rPr>
              <w:t>. T</w:t>
            </w:r>
            <w:r w:rsidR="00524307" w:rsidRPr="00A0775C">
              <w:rPr>
                <w:rFonts w:asciiTheme="minorHAnsi" w:hAnsiTheme="minorHAnsi" w:cs="Arial"/>
                <w:color w:val="000000" w:themeColor="text1"/>
                <w:bdr w:val="none" w:sz="0" w:space="0" w:color="auto" w:frame="1"/>
              </w:rPr>
              <w:t>he teacher will ask why they think thi</w:t>
            </w:r>
            <w:r w:rsidRPr="00A0775C">
              <w:rPr>
                <w:rFonts w:asciiTheme="minorHAnsi" w:hAnsiTheme="minorHAnsi" w:cs="Arial"/>
                <w:color w:val="000000" w:themeColor="text1"/>
                <w:bdr w:val="none" w:sz="0" w:space="0" w:color="auto" w:frame="1"/>
              </w:rPr>
              <w:t>s</w:t>
            </w:r>
            <w:r w:rsidR="00524307" w:rsidRPr="00A0775C">
              <w:rPr>
                <w:rFonts w:asciiTheme="minorHAnsi" w:hAnsiTheme="minorHAnsi" w:cs="Arial"/>
                <w:color w:val="000000" w:themeColor="text1"/>
                <w:bdr w:val="none" w:sz="0" w:space="0" w:color="auto" w:frame="1"/>
              </w:rPr>
              <w:t>.</w:t>
            </w:r>
          </w:p>
          <w:p w14:paraId="7EA7E355" w14:textId="77777777" w:rsidR="005A58EA" w:rsidRPr="00A0775C" w:rsidRDefault="005A58EA" w:rsidP="00F506AE">
            <w:pPr>
              <w:rPr>
                <w:rFonts w:asciiTheme="minorHAnsi" w:hAnsiTheme="minorHAnsi" w:cs="Arial"/>
                <w:color w:val="000000" w:themeColor="text1"/>
                <w:bdr w:val="none" w:sz="0" w:space="0" w:color="auto" w:frame="1"/>
              </w:rPr>
            </w:pPr>
          </w:p>
          <w:p w14:paraId="311B23E0" w14:textId="1DDE712A" w:rsidR="00524307" w:rsidRPr="00A0775C" w:rsidRDefault="00524307" w:rsidP="00F506AE">
            <w:pPr>
              <w:rPr>
                <w:rFonts w:asciiTheme="minorHAnsi" w:hAnsiTheme="minorHAnsi" w:cs="Arial"/>
                <w:color w:val="000000" w:themeColor="text1"/>
                <w:bdr w:val="none" w:sz="0" w:space="0" w:color="auto" w:frame="1"/>
              </w:rPr>
            </w:pPr>
            <w:r w:rsidRPr="00A0775C">
              <w:rPr>
                <w:rFonts w:asciiTheme="minorHAnsi" w:hAnsiTheme="minorHAnsi" w:cs="Arial"/>
                <w:color w:val="000000" w:themeColor="text1"/>
                <w:bdr w:val="none" w:sz="0" w:space="0" w:color="auto" w:frame="1"/>
              </w:rPr>
              <w:t xml:space="preserve">If the statement is positive </w:t>
            </w:r>
            <w:r w:rsidR="00F506AE" w:rsidRPr="00A0775C">
              <w:rPr>
                <w:rFonts w:asciiTheme="minorHAnsi" w:hAnsiTheme="minorHAnsi" w:cs="Arial"/>
                <w:color w:val="000000" w:themeColor="text1"/>
                <w:bdr w:val="none" w:sz="0" w:space="0" w:color="auto" w:frame="1"/>
              </w:rPr>
              <w:t xml:space="preserve">children will be asked to adjust the statement to sound better, </w:t>
            </w:r>
            <w:r w:rsidRPr="00A0775C">
              <w:rPr>
                <w:rFonts w:asciiTheme="minorHAnsi" w:hAnsiTheme="minorHAnsi" w:cs="Arial"/>
                <w:color w:val="000000" w:themeColor="text1"/>
                <w:bdr w:val="none" w:sz="0" w:space="0" w:color="auto" w:frame="1"/>
              </w:rPr>
              <w:t>if the statement that has been read ou</w:t>
            </w:r>
            <w:r w:rsidR="005A58EA" w:rsidRPr="00A0775C">
              <w:rPr>
                <w:rFonts w:asciiTheme="minorHAnsi" w:hAnsiTheme="minorHAnsi" w:cs="Arial"/>
                <w:color w:val="000000" w:themeColor="text1"/>
                <w:bdr w:val="none" w:sz="0" w:space="0" w:color="auto" w:frame="1"/>
              </w:rPr>
              <w:t xml:space="preserve">t </w:t>
            </w:r>
            <w:r w:rsidRPr="00A0775C">
              <w:rPr>
                <w:rFonts w:asciiTheme="minorHAnsi" w:hAnsiTheme="minorHAnsi" w:cs="Arial"/>
                <w:color w:val="000000" w:themeColor="text1"/>
                <w:bdr w:val="none" w:sz="0" w:space="0" w:color="auto" w:frame="1"/>
              </w:rPr>
              <w:t xml:space="preserve">is </w:t>
            </w:r>
            <w:r w:rsidR="005A58EA" w:rsidRPr="00A0775C">
              <w:rPr>
                <w:rFonts w:asciiTheme="minorHAnsi" w:hAnsiTheme="minorHAnsi" w:cs="Arial"/>
                <w:color w:val="000000" w:themeColor="text1"/>
                <w:bdr w:val="none" w:sz="0" w:space="0" w:color="auto" w:frame="1"/>
              </w:rPr>
              <w:t>n</w:t>
            </w:r>
            <w:r w:rsidRPr="00A0775C">
              <w:rPr>
                <w:rFonts w:asciiTheme="minorHAnsi" w:hAnsiTheme="minorHAnsi" w:cs="Arial"/>
                <w:color w:val="000000" w:themeColor="text1"/>
                <w:bdr w:val="none" w:sz="0" w:space="0" w:color="auto" w:frame="1"/>
              </w:rPr>
              <w:t xml:space="preserve">egative </w:t>
            </w:r>
            <w:r w:rsidR="005A58EA" w:rsidRPr="00A0775C">
              <w:rPr>
                <w:rFonts w:asciiTheme="minorHAnsi" w:hAnsiTheme="minorHAnsi" w:cs="Arial"/>
                <w:color w:val="000000" w:themeColor="text1"/>
                <w:bdr w:val="none" w:sz="0" w:space="0" w:color="auto" w:frame="1"/>
              </w:rPr>
              <w:t xml:space="preserve">children </w:t>
            </w:r>
            <w:r w:rsidRPr="00A0775C">
              <w:rPr>
                <w:rFonts w:asciiTheme="minorHAnsi" w:hAnsiTheme="minorHAnsi" w:cs="Arial"/>
                <w:color w:val="000000" w:themeColor="text1"/>
                <w:bdr w:val="none" w:sz="0" w:space="0" w:color="auto" w:frame="1"/>
              </w:rPr>
              <w:t xml:space="preserve">will be asked to make this a positive statement </w:t>
            </w:r>
            <w:r w:rsidR="005A58EA" w:rsidRPr="00A0775C">
              <w:rPr>
                <w:rFonts w:asciiTheme="minorHAnsi" w:hAnsiTheme="minorHAnsi" w:cs="Arial"/>
                <w:color w:val="000000" w:themeColor="text1"/>
                <w:bdr w:val="none" w:sz="0" w:space="0" w:color="auto" w:frame="1"/>
              </w:rPr>
              <w:t xml:space="preserve">– </w:t>
            </w:r>
            <w:r w:rsidRPr="00A0775C">
              <w:rPr>
                <w:rFonts w:asciiTheme="minorHAnsi" w:hAnsiTheme="minorHAnsi" w:cs="Arial"/>
                <w:color w:val="000000" w:themeColor="text1"/>
                <w:bdr w:val="none" w:sz="0" w:space="0" w:color="auto" w:frame="1"/>
              </w:rPr>
              <w:t>example</w:t>
            </w:r>
            <w:r w:rsidR="005A58EA" w:rsidRPr="00A0775C">
              <w:rPr>
                <w:rFonts w:asciiTheme="minorHAnsi" w:hAnsiTheme="minorHAnsi" w:cs="Arial"/>
                <w:color w:val="000000" w:themeColor="text1"/>
                <w:bdr w:val="none" w:sz="0" w:space="0" w:color="auto" w:frame="1"/>
              </w:rPr>
              <w:t>;</w:t>
            </w:r>
            <w:r w:rsidRPr="00A0775C">
              <w:rPr>
                <w:rFonts w:asciiTheme="minorHAnsi" w:hAnsiTheme="minorHAnsi" w:cs="Arial"/>
                <w:color w:val="000000" w:themeColor="text1"/>
                <w:bdr w:val="none" w:sz="0" w:space="0" w:color="auto" w:frame="1"/>
              </w:rPr>
              <w:t xml:space="preserve"> I am not good at this could be changed to I might need to put more work into this and try a little but harder. </w:t>
            </w:r>
          </w:p>
          <w:p w14:paraId="71A3B2F7" w14:textId="77777777" w:rsidR="00930726" w:rsidRDefault="00930726" w:rsidP="00F506AE">
            <w:pPr>
              <w:rPr>
                <w:rFonts w:asciiTheme="minorHAnsi" w:hAnsiTheme="minorHAnsi" w:cs="Arial"/>
                <w:color w:val="000000" w:themeColor="text1"/>
                <w:bdr w:val="none" w:sz="0" w:space="0" w:color="auto" w:frame="1"/>
              </w:rPr>
            </w:pPr>
          </w:p>
          <w:p w14:paraId="48F85001" w14:textId="77777777" w:rsidR="00A0775C" w:rsidRDefault="00A0775C" w:rsidP="00F506AE">
            <w:pPr>
              <w:rPr>
                <w:rFonts w:asciiTheme="minorHAnsi" w:hAnsiTheme="minorHAnsi" w:cs="Arial"/>
                <w:color w:val="000000" w:themeColor="text1"/>
                <w:bdr w:val="none" w:sz="0" w:space="0" w:color="auto" w:frame="1"/>
              </w:rPr>
            </w:pPr>
          </w:p>
          <w:p w14:paraId="2BA64320" w14:textId="77777777" w:rsidR="00A0775C" w:rsidRDefault="00A0775C" w:rsidP="00F506AE">
            <w:pPr>
              <w:rPr>
                <w:rFonts w:asciiTheme="minorHAnsi" w:hAnsiTheme="minorHAnsi" w:cs="Arial"/>
                <w:color w:val="000000" w:themeColor="text1"/>
                <w:bdr w:val="none" w:sz="0" w:space="0" w:color="auto" w:frame="1"/>
              </w:rPr>
            </w:pPr>
          </w:p>
          <w:p w14:paraId="0C21EB4B" w14:textId="77777777" w:rsidR="00A0775C" w:rsidRDefault="00A0775C" w:rsidP="00F506AE">
            <w:pPr>
              <w:rPr>
                <w:rFonts w:asciiTheme="minorHAnsi" w:hAnsiTheme="minorHAnsi" w:cs="Arial"/>
                <w:color w:val="000000" w:themeColor="text1"/>
                <w:bdr w:val="none" w:sz="0" w:space="0" w:color="auto" w:frame="1"/>
              </w:rPr>
            </w:pPr>
          </w:p>
          <w:p w14:paraId="4A0FA694" w14:textId="2469DBCC" w:rsidR="00A0775C" w:rsidRPr="00A0775C" w:rsidRDefault="00A0775C" w:rsidP="00F506AE">
            <w:pPr>
              <w:rPr>
                <w:rFonts w:asciiTheme="minorHAnsi" w:hAnsiTheme="minorHAnsi" w:cs="Arial"/>
                <w:color w:val="000000" w:themeColor="text1"/>
                <w:bdr w:val="none" w:sz="0" w:space="0" w:color="auto" w:frame="1"/>
              </w:rPr>
            </w:pPr>
          </w:p>
        </w:tc>
        <w:tc>
          <w:tcPr>
            <w:tcW w:w="2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765082" w14:textId="42BC5332" w:rsidR="00524307" w:rsidRPr="00A0775C" w:rsidRDefault="00524307" w:rsidP="00F506AE">
            <w:pPr>
              <w:rPr>
                <w:rFonts w:asciiTheme="minorHAnsi" w:hAnsiTheme="minorHAnsi"/>
              </w:rPr>
            </w:pPr>
          </w:p>
          <w:p w14:paraId="4DD078B5" w14:textId="492C8E34" w:rsidR="005E454F" w:rsidRPr="00A0775C" w:rsidRDefault="005E454F" w:rsidP="00F506AE">
            <w:pPr>
              <w:rPr>
                <w:rFonts w:asciiTheme="minorHAnsi" w:hAnsiTheme="minorHAnsi"/>
              </w:rPr>
            </w:pPr>
            <w:r w:rsidRPr="00A0775C">
              <w:rPr>
                <w:rFonts w:asciiTheme="minorHAnsi" w:hAnsiTheme="minorHAnsi"/>
              </w:rPr>
              <w:t xml:space="preserve">Children will learn the difference between positive and negative sentences. They will learn how saying a sentence a certain way will lead them to a certain outcome. </w:t>
            </w:r>
          </w:p>
          <w:p w14:paraId="36FB75C7" w14:textId="77777777" w:rsidR="00524307" w:rsidRPr="00A0775C" w:rsidRDefault="00524307" w:rsidP="00F506AE">
            <w:pPr>
              <w:rPr>
                <w:rFonts w:asciiTheme="minorHAnsi" w:hAnsiTheme="minorHAnsi"/>
              </w:rPr>
            </w:pPr>
            <w:r w:rsidRPr="00A0775C">
              <w:rPr>
                <w:rFonts w:asciiTheme="minorHAnsi" w:hAnsiTheme="minorHAnsi"/>
              </w:rPr>
              <w:t xml:space="preserve"> </w:t>
            </w:r>
          </w:p>
        </w:tc>
        <w:tc>
          <w:tcPr>
            <w:tcW w:w="3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E21201" w14:textId="77777777" w:rsidR="00524307" w:rsidRPr="00A0775C" w:rsidRDefault="00524307" w:rsidP="00F506AE">
            <w:pPr>
              <w:rPr>
                <w:rFonts w:asciiTheme="minorHAnsi" w:hAnsiTheme="minorHAnsi"/>
              </w:rPr>
            </w:pPr>
          </w:p>
          <w:p w14:paraId="7F99FDC6" w14:textId="77777777" w:rsidR="005A58EA" w:rsidRPr="00A0775C" w:rsidRDefault="00524307" w:rsidP="00F506AE">
            <w:pPr>
              <w:rPr>
                <w:rFonts w:asciiTheme="minorHAnsi" w:hAnsiTheme="minorHAnsi" w:cs="Arial"/>
                <w:color w:val="000000" w:themeColor="text1"/>
                <w:bdr w:val="none" w:sz="0" w:space="0" w:color="auto" w:frame="1"/>
              </w:rPr>
            </w:pPr>
            <w:r w:rsidRPr="00A0775C">
              <w:rPr>
                <w:rFonts w:asciiTheme="minorHAnsi" w:hAnsiTheme="minorHAnsi" w:cs="Arial"/>
                <w:color w:val="000000" w:themeColor="text1"/>
                <w:bdr w:val="none" w:sz="0" w:space="0" w:color="auto" w:frame="1"/>
              </w:rPr>
              <w:t xml:space="preserve">Hall </w:t>
            </w:r>
            <w:r w:rsidR="005A58EA" w:rsidRPr="00A0775C">
              <w:rPr>
                <w:rFonts w:asciiTheme="minorHAnsi" w:hAnsiTheme="minorHAnsi" w:cs="Arial"/>
                <w:color w:val="000000" w:themeColor="text1"/>
                <w:bdr w:val="none" w:sz="0" w:space="0" w:color="auto" w:frame="1"/>
              </w:rPr>
              <w:t>Sp</w:t>
            </w:r>
            <w:r w:rsidRPr="00A0775C">
              <w:rPr>
                <w:rFonts w:asciiTheme="minorHAnsi" w:hAnsiTheme="minorHAnsi" w:cs="Arial"/>
                <w:color w:val="000000" w:themeColor="text1"/>
                <w:bdr w:val="none" w:sz="0" w:space="0" w:color="auto" w:frame="1"/>
              </w:rPr>
              <w:t>ace,</w:t>
            </w:r>
          </w:p>
          <w:p w14:paraId="4FBD1AE5" w14:textId="77777777" w:rsidR="005A58EA" w:rsidRPr="00A0775C" w:rsidRDefault="005A58EA" w:rsidP="00F506AE">
            <w:pPr>
              <w:rPr>
                <w:rFonts w:asciiTheme="minorHAnsi" w:hAnsiTheme="minorHAnsi" w:cs="Arial"/>
                <w:color w:val="000000" w:themeColor="text1"/>
                <w:bdr w:val="none" w:sz="0" w:space="0" w:color="auto" w:frame="1"/>
              </w:rPr>
            </w:pPr>
            <w:r w:rsidRPr="00A0775C">
              <w:rPr>
                <w:rFonts w:asciiTheme="minorHAnsi" w:hAnsiTheme="minorHAnsi" w:cs="Arial"/>
                <w:color w:val="000000" w:themeColor="text1"/>
                <w:bdr w:val="none" w:sz="0" w:space="0" w:color="auto" w:frame="1"/>
              </w:rPr>
              <w:t>P</w:t>
            </w:r>
            <w:r w:rsidR="00524307" w:rsidRPr="00A0775C">
              <w:rPr>
                <w:rFonts w:asciiTheme="minorHAnsi" w:hAnsiTheme="minorHAnsi" w:cs="Arial"/>
                <w:color w:val="000000" w:themeColor="text1"/>
                <w:bdr w:val="none" w:sz="0" w:space="0" w:color="auto" w:frame="1"/>
              </w:rPr>
              <w:t>ositive and</w:t>
            </w:r>
            <w:r w:rsidRPr="00A0775C">
              <w:rPr>
                <w:rFonts w:asciiTheme="minorHAnsi" w:hAnsiTheme="minorHAnsi" w:cs="Arial"/>
                <w:color w:val="000000" w:themeColor="text1"/>
                <w:bdr w:val="none" w:sz="0" w:space="0" w:color="auto" w:frame="1"/>
              </w:rPr>
              <w:t xml:space="preserve"> Ne</w:t>
            </w:r>
            <w:r w:rsidR="00524307" w:rsidRPr="00A0775C">
              <w:rPr>
                <w:rFonts w:asciiTheme="minorHAnsi" w:hAnsiTheme="minorHAnsi" w:cs="Arial"/>
                <w:color w:val="000000" w:themeColor="text1"/>
                <w:bdr w:val="none" w:sz="0" w:space="0" w:color="auto" w:frame="1"/>
              </w:rPr>
              <w:t xml:space="preserve">gative </w:t>
            </w:r>
            <w:r w:rsidRPr="00A0775C">
              <w:rPr>
                <w:rFonts w:asciiTheme="minorHAnsi" w:hAnsiTheme="minorHAnsi" w:cs="Arial"/>
                <w:color w:val="000000" w:themeColor="text1"/>
                <w:bdr w:val="none" w:sz="0" w:space="0" w:color="auto" w:frame="1"/>
              </w:rPr>
              <w:t>S</w:t>
            </w:r>
            <w:r w:rsidR="00524307" w:rsidRPr="00A0775C">
              <w:rPr>
                <w:rFonts w:asciiTheme="minorHAnsi" w:hAnsiTheme="minorHAnsi" w:cs="Arial"/>
                <w:color w:val="000000" w:themeColor="text1"/>
                <w:bdr w:val="none" w:sz="0" w:space="0" w:color="auto" w:frame="1"/>
              </w:rPr>
              <w:t xml:space="preserve">ign </w:t>
            </w:r>
          </w:p>
          <w:p w14:paraId="48885A26" w14:textId="433B8204" w:rsidR="00524307" w:rsidRPr="00A0775C" w:rsidRDefault="005E454F" w:rsidP="00F506AE">
            <w:pPr>
              <w:rPr>
                <w:rFonts w:asciiTheme="minorHAnsi" w:hAnsiTheme="minorHAnsi"/>
              </w:rPr>
            </w:pPr>
            <w:r w:rsidRPr="00A0775C">
              <w:rPr>
                <w:rFonts w:asciiTheme="minorHAnsi" w:hAnsiTheme="minorHAnsi" w:cs="Arial"/>
                <w:color w:val="000000" w:themeColor="text1"/>
                <w:bdr w:val="none" w:sz="0" w:space="0" w:color="auto" w:frame="1"/>
              </w:rPr>
              <w:t xml:space="preserve">Positive and Negative </w:t>
            </w:r>
            <w:r w:rsidR="005A58EA" w:rsidRPr="00A0775C">
              <w:rPr>
                <w:rFonts w:asciiTheme="minorHAnsi" w:hAnsiTheme="minorHAnsi" w:cs="Arial"/>
                <w:color w:val="000000" w:themeColor="text1"/>
                <w:bdr w:val="none" w:sz="0" w:space="0" w:color="auto" w:frame="1"/>
              </w:rPr>
              <w:t>P</w:t>
            </w:r>
            <w:r w:rsidR="00524307" w:rsidRPr="00A0775C">
              <w:rPr>
                <w:rFonts w:asciiTheme="minorHAnsi" w:hAnsiTheme="minorHAnsi" w:cs="Arial"/>
                <w:color w:val="000000" w:themeColor="text1"/>
                <w:bdr w:val="none" w:sz="0" w:space="0" w:color="auto" w:frame="1"/>
              </w:rPr>
              <w:t>rom</w:t>
            </w:r>
            <w:r w:rsidR="005A58EA" w:rsidRPr="00A0775C">
              <w:rPr>
                <w:rFonts w:asciiTheme="minorHAnsi" w:hAnsiTheme="minorHAnsi" w:cs="Arial"/>
                <w:color w:val="000000" w:themeColor="text1"/>
                <w:bdr w:val="none" w:sz="0" w:space="0" w:color="auto" w:frame="1"/>
              </w:rPr>
              <w:t>p</w:t>
            </w:r>
            <w:r w:rsidR="00524307" w:rsidRPr="00A0775C">
              <w:rPr>
                <w:rFonts w:asciiTheme="minorHAnsi" w:hAnsiTheme="minorHAnsi" w:cs="Arial"/>
                <w:color w:val="000000" w:themeColor="text1"/>
                <w:bdr w:val="none" w:sz="0" w:space="0" w:color="auto" w:frame="1"/>
              </w:rPr>
              <w:t>ts</w:t>
            </w:r>
          </w:p>
          <w:p w14:paraId="31F743DD" w14:textId="77777777" w:rsidR="00524307" w:rsidRPr="00A0775C" w:rsidRDefault="00524307" w:rsidP="00F506AE">
            <w:pPr>
              <w:rPr>
                <w:rFonts w:asciiTheme="minorHAnsi" w:hAnsiTheme="minorHAnsi"/>
              </w:rPr>
            </w:pPr>
          </w:p>
          <w:p w14:paraId="75F349E0" w14:textId="77777777" w:rsidR="00524307" w:rsidRPr="00A0775C" w:rsidRDefault="00524307" w:rsidP="00F506AE">
            <w:pPr>
              <w:rPr>
                <w:rFonts w:asciiTheme="minorHAnsi" w:hAnsiTheme="minorHAnsi"/>
              </w:rPr>
            </w:pPr>
          </w:p>
          <w:p w14:paraId="1166195A" w14:textId="77777777" w:rsidR="00524307" w:rsidRPr="00A0775C" w:rsidRDefault="00524307" w:rsidP="00F506AE">
            <w:pPr>
              <w:rPr>
                <w:rFonts w:asciiTheme="minorHAnsi" w:hAnsiTheme="minorHAnsi"/>
              </w:rPr>
            </w:pPr>
          </w:p>
          <w:p w14:paraId="14E758A8" w14:textId="77777777" w:rsidR="00524307" w:rsidRPr="00A0775C" w:rsidRDefault="00524307" w:rsidP="00F506AE">
            <w:pPr>
              <w:rPr>
                <w:rFonts w:asciiTheme="minorHAnsi" w:hAnsiTheme="minorHAnsi"/>
              </w:rPr>
            </w:pPr>
          </w:p>
        </w:tc>
      </w:tr>
    </w:tbl>
    <w:p w14:paraId="2B8A9D91" w14:textId="77777777" w:rsidR="00930726" w:rsidRPr="00A0775C" w:rsidRDefault="00930726" w:rsidP="0087577F">
      <w:pPr>
        <w:shd w:val="clear" w:color="auto" w:fill="FFFFFF"/>
        <w:rPr>
          <w:rFonts w:asciiTheme="minorHAnsi" w:hAnsiTheme="minorHAnsi"/>
          <w:b/>
          <w:bCs/>
          <w:color w:val="000000" w:themeColor="text1"/>
          <w:sz w:val="48"/>
          <w:szCs w:val="48"/>
        </w:rPr>
        <w:sectPr w:rsidR="00930726" w:rsidRPr="00A0775C" w:rsidSect="0087577F">
          <w:pgSz w:w="16838" w:h="11906" w:orient="landscape"/>
          <w:pgMar w:top="1440" w:right="1440" w:bottom="1440" w:left="1440" w:header="720" w:footer="720" w:gutter="0"/>
          <w:cols w:space="720"/>
        </w:sectPr>
      </w:pPr>
    </w:p>
    <w:p w14:paraId="07EB16E4" w14:textId="14D7CC15" w:rsidR="00A429FD" w:rsidRPr="00A0775C" w:rsidRDefault="00A429FD" w:rsidP="00A429FD">
      <w:pPr>
        <w:ind w:left="720"/>
        <w:rPr>
          <w:rFonts w:asciiTheme="minorHAnsi" w:hAnsiTheme="minorHAnsi"/>
          <w:sz w:val="48"/>
          <w:szCs w:val="48"/>
        </w:rPr>
      </w:pPr>
      <w:r w:rsidRPr="00A0775C">
        <w:rPr>
          <w:rFonts w:asciiTheme="minorHAnsi" w:hAnsiTheme="minorHAnsi"/>
          <w:noProof/>
          <w:sz w:val="48"/>
          <w:szCs w:val="48"/>
        </w:rPr>
        <w:drawing>
          <wp:anchor distT="0" distB="0" distL="114300" distR="114300" simplePos="0" relativeHeight="251689984" behindDoc="1" locked="0" layoutInCell="1" allowOverlap="1" wp14:anchorId="445381AD" wp14:editId="6BDA25E7">
            <wp:simplePos x="0" y="0"/>
            <wp:positionH relativeFrom="column">
              <wp:posOffset>-145915</wp:posOffset>
            </wp:positionH>
            <wp:positionV relativeFrom="paragraph">
              <wp:posOffset>1254652</wp:posOffset>
            </wp:positionV>
            <wp:extent cx="4474723" cy="4474723"/>
            <wp:effectExtent l="0" t="0" r="0" b="0"/>
            <wp:wrapTight wrapText="bothSides">
              <wp:wrapPolygon edited="0">
                <wp:start x="9258" y="981"/>
                <wp:lineTo x="8400" y="1165"/>
                <wp:lineTo x="6192" y="1839"/>
                <wp:lineTo x="6192" y="2085"/>
                <wp:lineTo x="5641" y="2452"/>
                <wp:lineTo x="4905" y="3066"/>
                <wp:lineTo x="4108" y="4047"/>
                <wp:lineTo x="3556" y="5028"/>
                <wp:lineTo x="3188" y="6009"/>
                <wp:lineTo x="2943" y="6989"/>
                <wp:lineTo x="2943" y="8951"/>
                <wp:lineTo x="3066" y="9932"/>
                <wp:lineTo x="3372" y="10913"/>
                <wp:lineTo x="3863" y="11894"/>
                <wp:lineTo x="4537" y="12875"/>
                <wp:lineTo x="5457" y="13856"/>
                <wp:lineTo x="5518" y="19620"/>
                <wp:lineTo x="13121" y="19620"/>
                <wp:lineTo x="13182" y="17780"/>
                <wp:lineTo x="14347" y="16799"/>
                <wp:lineTo x="14837" y="16799"/>
                <wp:lineTo x="16186" y="16064"/>
                <wp:lineTo x="16248" y="15818"/>
                <wp:lineTo x="16738" y="14837"/>
                <wp:lineTo x="16861" y="13856"/>
                <wp:lineTo x="16861" y="12875"/>
                <wp:lineTo x="17658" y="12875"/>
                <wp:lineTo x="18700" y="12324"/>
                <wp:lineTo x="18700" y="11894"/>
                <wp:lineTo x="18393" y="10913"/>
                <wp:lineTo x="17228" y="8951"/>
                <wp:lineTo x="16861" y="7970"/>
                <wp:lineTo x="16799" y="6989"/>
                <wp:lineTo x="16554" y="6009"/>
                <wp:lineTo x="16186" y="5028"/>
                <wp:lineTo x="15634" y="4047"/>
                <wp:lineTo x="14837" y="3066"/>
                <wp:lineTo x="14163" y="2514"/>
                <wp:lineTo x="13611" y="1901"/>
                <wp:lineTo x="11343" y="1165"/>
                <wp:lineTo x="10484" y="981"/>
                <wp:lineTo x="9258" y="981"/>
              </wp:wrapPolygon>
            </wp:wrapTight>
            <wp:docPr id="2" name="Graphic 2" descr="Head with g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iafile_no1yq1.svg"/>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474723" cy="4474723"/>
                    </a:xfrm>
                    <a:prstGeom prst="rect">
                      <a:avLst/>
                    </a:prstGeom>
                  </pic:spPr>
                </pic:pic>
              </a:graphicData>
            </a:graphic>
            <wp14:sizeRelH relativeFrom="page">
              <wp14:pctWidth>0</wp14:pctWidth>
            </wp14:sizeRelH>
            <wp14:sizeRelV relativeFrom="page">
              <wp14:pctHeight>0</wp14:pctHeight>
            </wp14:sizeRelV>
          </wp:anchor>
        </w:drawing>
      </w:r>
      <w:r w:rsidRPr="00A0775C">
        <w:rPr>
          <w:rFonts w:asciiTheme="minorHAnsi" w:hAnsiTheme="minorHAnsi"/>
          <w:noProof/>
          <w:sz w:val="48"/>
          <w:szCs w:val="48"/>
        </w:rPr>
        <w:drawing>
          <wp:anchor distT="0" distB="0" distL="114300" distR="114300" simplePos="0" relativeHeight="251691008" behindDoc="1" locked="0" layoutInCell="1" allowOverlap="1" wp14:anchorId="46E6CC28" wp14:editId="1F330202">
            <wp:simplePos x="0" y="0"/>
            <wp:positionH relativeFrom="column">
              <wp:posOffset>4756150</wp:posOffset>
            </wp:positionH>
            <wp:positionV relativeFrom="paragraph">
              <wp:posOffset>1254463</wp:posOffset>
            </wp:positionV>
            <wp:extent cx="4474210" cy="4474210"/>
            <wp:effectExtent l="0" t="0" r="0" b="0"/>
            <wp:wrapTight wrapText="bothSides">
              <wp:wrapPolygon edited="0">
                <wp:start x="11036" y="981"/>
                <wp:lineTo x="10178" y="1165"/>
                <wp:lineTo x="7970" y="1839"/>
                <wp:lineTo x="7970" y="2085"/>
                <wp:lineTo x="7357" y="2514"/>
                <wp:lineTo x="6744" y="3066"/>
                <wp:lineTo x="5886" y="4047"/>
                <wp:lineTo x="5334" y="5028"/>
                <wp:lineTo x="4966" y="6009"/>
                <wp:lineTo x="4721" y="6989"/>
                <wp:lineTo x="4660" y="7970"/>
                <wp:lineTo x="4292" y="8951"/>
                <wp:lineTo x="3127" y="10913"/>
                <wp:lineTo x="2943" y="11465"/>
                <wp:lineTo x="2882" y="12324"/>
                <wp:lineTo x="3863" y="12875"/>
                <wp:lineTo x="4660" y="12875"/>
                <wp:lineTo x="4660" y="13856"/>
                <wp:lineTo x="4782" y="14837"/>
                <wp:lineTo x="5273" y="15818"/>
                <wp:lineTo x="5334" y="16064"/>
                <wp:lineTo x="6744" y="16799"/>
                <wp:lineTo x="7173" y="16799"/>
                <wp:lineTo x="8338" y="17780"/>
                <wp:lineTo x="8400" y="19620"/>
                <wp:lineTo x="16002" y="19620"/>
                <wp:lineTo x="16064" y="13856"/>
                <wp:lineTo x="16983" y="12875"/>
                <wp:lineTo x="17719" y="11894"/>
                <wp:lineTo x="18148" y="10913"/>
                <wp:lineTo x="18455" y="9932"/>
                <wp:lineTo x="18577" y="8951"/>
                <wp:lineTo x="18577" y="6989"/>
                <wp:lineTo x="18332" y="6009"/>
                <wp:lineTo x="17964" y="5028"/>
                <wp:lineTo x="17412" y="4047"/>
                <wp:lineTo x="16615" y="3066"/>
                <wp:lineTo x="15634" y="2269"/>
                <wp:lineTo x="15389" y="1901"/>
                <wp:lineTo x="13121" y="1165"/>
                <wp:lineTo x="12262" y="981"/>
                <wp:lineTo x="11036" y="981"/>
              </wp:wrapPolygon>
            </wp:wrapTight>
            <wp:docPr id="1" name="Graphic 1" descr="Head with g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iafile_no1yq1.svg"/>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flipH="1">
                      <a:off x="0" y="0"/>
                      <a:ext cx="4474210" cy="4474210"/>
                    </a:xfrm>
                    <a:prstGeom prst="rect">
                      <a:avLst/>
                    </a:prstGeom>
                  </pic:spPr>
                </pic:pic>
              </a:graphicData>
            </a:graphic>
            <wp14:sizeRelH relativeFrom="page">
              <wp14:pctWidth>0</wp14:pctWidth>
            </wp14:sizeRelH>
            <wp14:sizeRelV relativeFrom="page">
              <wp14:pctHeight>0</wp14:pctHeight>
            </wp14:sizeRelV>
          </wp:anchor>
        </w:drawing>
      </w:r>
      <w:r w:rsidRPr="00A0775C">
        <w:rPr>
          <w:rFonts w:asciiTheme="minorHAnsi" w:hAnsiTheme="minorHAnsi"/>
          <w:sz w:val="48"/>
          <w:szCs w:val="48"/>
        </w:rPr>
        <w:t xml:space="preserve">    HOW YOU SEE ME?</w:t>
      </w:r>
      <w:r w:rsidRPr="00A0775C">
        <w:rPr>
          <w:rFonts w:asciiTheme="minorHAnsi" w:hAnsiTheme="minorHAnsi"/>
          <w:sz w:val="48"/>
          <w:szCs w:val="48"/>
        </w:rPr>
        <w:tab/>
      </w:r>
      <w:r w:rsidRPr="00A0775C">
        <w:rPr>
          <w:rFonts w:asciiTheme="minorHAnsi" w:hAnsiTheme="minorHAnsi"/>
          <w:sz w:val="48"/>
          <w:szCs w:val="48"/>
        </w:rPr>
        <w:tab/>
      </w:r>
      <w:r w:rsidRPr="00A0775C">
        <w:rPr>
          <w:rFonts w:asciiTheme="minorHAnsi" w:hAnsiTheme="minorHAnsi"/>
          <w:sz w:val="48"/>
          <w:szCs w:val="48"/>
        </w:rPr>
        <w:tab/>
      </w:r>
      <w:r w:rsidRPr="00A0775C">
        <w:rPr>
          <w:rFonts w:asciiTheme="minorHAnsi" w:hAnsiTheme="minorHAnsi"/>
          <w:sz w:val="48"/>
          <w:szCs w:val="48"/>
        </w:rPr>
        <w:tab/>
      </w:r>
      <w:r w:rsidRPr="00A0775C">
        <w:rPr>
          <w:rFonts w:asciiTheme="minorHAnsi" w:hAnsiTheme="minorHAnsi"/>
          <w:sz w:val="48"/>
          <w:szCs w:val="48"/>
        </w:rPr>
        <w:tab/>
      </w:r>
      <w:r w:rsidRPr="00A0775C">
        <w:rPr>
          <w:rFonts w:asciiTheme="minorHAnsi" w:hAnsiTheme="minorHAnsi"/>
          <w:sz w:val="48"/>
          <w:szCs w:val="48"/>
        </w:rPr>
        <w:tab/>
      </w:r>
      <w:r w:rsidRPr="00A0775C">
        <w:rPr>
          <w:rFonts w:asciiTheme="minorHAnsi" w:hAnsiTheme="minorHAnsi"/>
          <w:sz w:val="48"/>
          <w:szCs w:val="48"/>
        </w:rPr>
        <w:tab/>
        <w:t xml:space="preserve">   HOW I SEE MYSELF?</w:t>
      </w:r>
    </w:p>
    <w:p w14:paraId="60D9D050" w14:textId="77777777" w:rsidR="00A429FD" w:rsidRPr="00A0775C" w:rsidRDefault="00A429FD" w:rsidP="00A429FD">
      <w:pPr>
        <w:ind w:left="720"/>
        <w:rPr>
          <w:rFonts w:asciiTheme="minorHAnsi" w:hAnsiTheme="minorHAnsi"/>
          <w:sz w:val="48"/>
          <w:szCs w:val="48"/>
        </w:rPr>
      </w:pPr>
    </w:p>
    <w:p w14:paraId="1F1982B4" w14:textId="689BDF03" w:rsidR="00A429FD" w:rsidRPr="00A0775C" w:rsidRDefault="00A429FD" w:rsidP="00A429FD">
      <w:pPr>
        <w:ind w:left="720"/>
        <w:rPr>
          <w:rFonts w:asciiTheme="minorHAnsi" w:hAnsiTheme="minorHAnsi"/>
          <w:sz w:val="48"/>
          <w:szCs w:val="48"/>
        </w:rPr>
      </w:pPr>
    </w:p>
    <w:p w14:paraId="30B7ED9C" w14:textId="73964589" w:rsidR="00A429FD" w:rsidRPr="00A0775C" w:rsidRDefault="00A429FD" w:rsidP="00A429FD">
      <w:pPr>
        <w:ind w:left="720"/>
        <w:rPr>
          <w:rFonts w:asciiTheme="minorHAnsi" w:hAnsiTheme="minorHAnsi"/>
          <w:sz w:val="48"/>
          <w:szCs w:val="48"/>
        </w:rPr>
      </w:pPr>
    </w:p>
    <w:p w14:paraId="1B2358AF" w14:textId="66F67CA6" w:rsidR="00A429FD" w:rsidRPr="00A0775C" w:rsidRDefault="00A0775C" w:rsidP="00A429FD">
      <w:pPr>
        <w:ind w:left="720"/>
        <w:rPr>
          <w:rFonts w:asciiTheme="minorHAnsi" w:hAnsiTheme="minorHAnsi"/>
          <w:sz w:val="48"/>
          <w:szCs w:val="48"/>
        </w:rPr>
      </w:pPr>
      <w:r w:rsidRPr="00A0775C">
        <w:rPr>
          <w:rFonts w:asciiTheme="minorHAnsi" w:hAnsiTheme="minorHAnsi"/>
          <w:noProof/>
          <w:sz w:val="48"/>
          <w:szCs w:val="48"/>
        </w:rPr>
        <mc:AlternateContent>
          <mc:Choice Requires="wps">
            <w:drawing>
              <wp:anchor distT="0" distB="0" distL="114300" distR="114300" simplePos="0" relativeHeight="251693056" behindDoc="0" locked="0" layoutInCell="1" allowOverlap="1" wp14:anchorId="41FF3E1C" wp14:editId="01DFF24E">
                <wp:simplePos x="0" y="0"/>
                <wp:positionH relativeFrom="column">
                  <wp:posOffset>6047740</wp:posOffset>
                </wp:positionH>
                <wp:positionV relativeFrom="paragraph">
                  <wp:posOffset>63500</wp:posOffset>
                </wp:positionV>
                <wp:extent cx="2310938" cy="2543694"/>
                <wp:effectExtent l="0" t="0" r="13335" b="9525"/>
                <wp:wrapNone/>
                <wp:docPr id="4" name="Oval 4"/>
                <wp:cNvGraphicFramePr/>
                <a:graphic xmlns:a="http://schemas.openxmlformats.org/drawingml/2006/main">
                  <a:graphicData uri="http://schemas.microsoft.com/office/word/2010/wordprocessingShape">
                    <wps:wsp>
                      <wps:cNvSpPr/>
                      <wps:spPr>
                        <a:xfrm>
                          <a:off x="0" y="0"/>
                          <a:ext cx="2310938" cy="2543694"/>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AF0AD0" id="Oval 4" o:spid="_x0000_s1026" style="position:absolute;margin-left:476.2pt;margin-top:5pt;width:181.95pt;height:200.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" fillcolor="white [3212]" strokecolor="white [3212]" strokeweight="1pt">
                <v:stroke joinstyle="miter"/>
              </v:oval>
            </w:pict>
          </mc:Fallback>
        </mc:AlternateContent>
      </w:r>
      <w:r w:rsidRPr="00A0775C">
        <w:rPr>
          <w:rFonts w:asciiTheme="minorHAnsi" w:hAnsiTheme="minorHAnsi"/>
          <w:noProof/>
          <w:sz w:val="48"/>
          <w:szCs w:val="48"/>
        </w:rPr>
        <mc:AlternateContent>
          <mc:Choice Requires="wps">
            <w:drawing>
              <wp:anchor distT="0" distB="0" distL="114300" distR="114300" simplePos="0" relativeHeight="251692032" behindDoc="0" locked="0" layoutInCell="1" allowOverlap="1" wp14:anchorId="79C76AB1" wp14:editId="6C3DB589">
                <wp:simplePos x="0" y="0"/>
                <wp:positionH relativeFrom="column">
                  <wp:posOffset>655320</wp:posOffset>
                </wp:positionH>
                <wp:positionV relativeFrom="paragraph">
                  <wp:posOffset>64135</wp:posOffset>
                </wp:positionV>
                <wp:extent cx="2310938" cy="2543694"/>
                <wp:effectExtent l="0" t="0" r="13335" b="9525"/>
                <wp:wrapNone/>
                <wp:docPr id="3" name="Oval 3"/>
                <wp:cNvGraphicFramePr/>
                <a:graphic xmlns:a="http://schemas.openxmlformats.org/drawingml/2006/main">
                  <a:graphicData uri="http://schemas.microsoft.com/office/word/2010/wordprocessingShape">
                    <wps:wsp>
                      <wps:cNvSpPr/>
                      <wps:spPr>
                        <a:xfrm>
                          <a:off x="0" y="0"/>
                          <a:ext cx="2310938" cy="2543694"/>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EA6FB1" id="Oval 3" o:spid="_x0000_s1026" style="position:absolute;margin-left:51.6pt;margin-top:5.05pt;width:181.95pt;height:200.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" fillcolor="white [3212]" strokecolor="white [3212]" strokeweight="1pt">
                <v:stroke joinstyle="miter"/>
              </v:oval>
            </w:pict>
          </mc:Fallback>
        </mc:AlternateContent>
      </w:r>
    </w:p>
    <w:p w14:paraId="360DF157" w14:textId="77777777" w:rsidR="00A429FD" w:rsidRPr="00A0775C" w:rsidRDefault="00A429FD" w:rsidP="00A429FD">
      <w:pPr>
        <w:ind w:left="720"/>
        <w:rPr>
          <w:rFonts w:asciiTheme="minorHAnsi" w:hAnsiTheme="minorHAnsi"/>
          <w:sz w:val="48"/>
          <w:szCs w:val="48"/>
        </w:rPr>
      </w:pPr>
    </w:p>
    <w:p w14:paraId="4FF0602F" w14:textId="77777777" w:rsidR="00A429FD" w:rsidRPr="00A0775C" w:rsidRDefault="00A429FD" w:rsidP="00A429FD">
      <w:pPr>
        <w:ind w:left="720"/>
        <w:rPr>
          <w:rFonts w:asciiTheme="minorHAnsi" w:hAnsiTheme="minorHAnsi"/>
          <w:sz w:val="48"/>
          <w:szCs w:val="48"/>
        </w:rPr>
      </w:pPr>
    </w:p>
    <w:p w14:paraId="53A6D326" w14:textId="77777777" w:rsidR="00A429FD" w:rsidRPr="00A0775C" w:rsidRDefault="00A429FD" w:rsidP="00A429FD">
      <w:pPr>
        <w:ind w:left="720"/>
        <w:rPr>
          <w:rFonts w:asciiTheme="minorHAnsi" w:hAnsiTheme="minorHAnsi"/>
          <w:sz w:val="48"/>
          <w:szCs w:val="48"/>
        </w:rPr>
      </w:pPr>
    </w:p>
    <w:p w14:paraId="6F7CD7EA" w14:textId="1831AD61" w:rsidR="00930726" w:rsidRPr="00A0775C" w:rsidRDefault="00930726" w:rsidP="00524307">
      <w:pPr>
        <w:spacing w:after="160" w:line="242" w:lineRule="auto"/>
        <w:rPr>
          <w:rFonts w:asciiTheme="minorHAnsi" w:hAnsiTheme="minorHAnsi"/>
          <w:sz w:val="32"/>
          <w:szCs w:val="32"/>
        </w:rPr>
      </w:pPr>
    </w:p>
    <w:p w14:paraId="44D5211A" w14:textId="3F63CB7F" w:rsidR="00A429FD" w:rsidRPr="00A0775C" w:rsidRDefault="00A429FD" w:rsidP="00524307">
      <w:pPr>
        <w:spacing w:after="160" w:line="242" w:lineRule="auto"/>
        <w:rPr>
          <w:rFonts w:asciiTheme="minorHAnsi" w:hAnsiTheme="minorHAnsi"/>
          <w:sz w:val="32"/>
          <w:szCs w:val="32"/>
        </w:rPr>
      </w:pPr>
    </w:p>
    <w:p w14:paraId="37FDA887" w14:textId="77777777" w:rsidR="00A429FD" w:rsidRPr="00A0775C" w:rsidRDefault="00A429FD" w:rsidP="00524307">
      <w:pPr>
        <w:spacing w:after="160" w:line="242" w:lineRule="auto"/>
        <w:rPr>
          <w:rFonts w:asciiTheme="minorHAnsi" w:hAnsiTheme="minorHAnsi"/>
          <w:sz w:val="32"/>
          <w:szCs w:val="32"/>
        </w:rPr>
        <w:sectPr w:rsidR="00A429FD" w:rsidRPr="00A0775C" w:rsidSect="0087577F">
          <w:pgSz w:w="16838" w:h="11906" w:orient="landscape"/>
          <w:pgMar w:top="1440" w:right="1440" w:bottom="1440" w:left="1440" w:header="720" w:footer="720" w:gutter="0"/>
          <w:cols w:space="720"/>
        </w:sectPr>
      </w:pPr>
    </w:p>
    <w:p w14:paraId="2FC3E0E6" w14:textId="77777777" w:rsidR="00A429FD" w:rsidRPr="00A0775C" w:rsidRDefault="00A429FD" w:rsidP="00A429FD">
      <w:pPr>
        <w:jc w:val="center"/>
        <w:rPr>
          <w:rFonts w:asciiTheme="minorHAnsi" w:hAnsiTheme="minorHAnsi"/>
          <w:sz w:val="48"/>
          <w:szCs w:val="48"/>
        </w:rPr>
      </w:pPr>
      <w:r w:rsidRPr="00A0775C">
        <w:rPr>
          <w:rFonts w:asciiTheme="minorHAnsi" w:hAnsiTheme="minorHAnsi"/>
          <w:noProof/>
          <w:sz w:val="48"/>
          <w:szCs w:val="48"/>
        </w:rPr>
        <mc:AlternateContent>
          <mc:Choice Requires="wps">
            <w:drawing>
              <wp:anchor distT="0" distB="0" distL="114300" distR="114300" simplePos="0" relativeHeight="251705344" behindDoc="0" locked="0" layoutInCell="1" allowOverlap="1" wp14:anchorId="02664A00" wp14:editId="29319CE5">
                <wp:simplePos x="0" y="0"/>
                <wp:positionH relativeFrom="column">
                  <wp:posOffset>2113613</wp:posOffset>
                </wp:positionH>
                <wp:positionV relativeFrom="paragraph">
                  <wp:posOffset>6016261</wp:posOffset>
                </wp:positionV>
                <wp:extent cx="301115" cy="519450"/>
                <wp:effectExtent l="12700" t="12700" r="16510" b="13970"/>
                <wp:wrapNone/>
                <wp:docPr id="24" name="Straight Connector 24"/>
                <wp:cNvGraphicFramePr/>
                <a:graphic xmlns:a="http://schemas.openxmlformats.org/drawingml/2006/main">
                  <a:graphicData uri="http://schemas.microsoft.com/office/word/2010/wordprocessingShape">
                    <wps:wsp>
                      <wps:cNvCnPr/>
                      <wps:spPr>
                        <a:xfrm flipH="1">
                          <a:off x="0" y="0"/>
                          <a:ext cx="301115" cy="51945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023085" id="Straight Connector 24" o:spid="_x0000_s1026" style="position:absolute;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6.45pt,473.7pt" to="190.15pt,514.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" strokecolor="black [3200]" strokeweight="1.5pt">
                <v:stroke joinstyle="miter"/>
              </v:line>
            </w:pict>
          </mc:Fallback>
        </mc:AlternateContent>
      </w:r>
      <w:r w:rsidRPr="00A0775C">
        <w:rPr>
          <w:rFonts w:asciiTheme="minorHAnsi" w:hAnsiTheme="minorHAnsi"/>
          <w:noProof/>
          <w:sz w:val="48"/>
          <w:szCs w:val="48"/>
        </w:rPr>
        <mc:AlternateContent>
          <mc:Choice Requires="wps">
            <w:drawing>
              <wp:anchor distT="0" distB="0" distL="114300" distR="114300" simplePos="0" relativeHeight="251708416" behindDoc="0" locked="0" layoutInCell="1" allowOverlap="1" wp14:anchorId="6F5CCE30" wp14:editId="565F05D7">
                <wp:simplePos x="0" y="0"/>
                <wp:positionH relativeFrom="column">
                  <wp:posOffset>3467100</wp:posOffset>
                </wp:positionH>
                <wp:positionV relativeFrom="paragraph">
                  <wp:posOffset>6017260</wp:posOffset>
                </wp:positionV>
                <wp:extent cx="302260" cy="535940"/>
                <wp:effectExtent l="12700" t="12700" r="15240" b="22860"/>
                <wp:wrapNone/>
                <wp:docPr id="25" name="Straight Connector 25"/>
                <wp:cNvGraphicFramePr/>
                <a:graphic xmlns:a="http://schemas.openxmlformats.org/drawingml/2006/main">
                  <a:graphicData uri="http://schemas.microsoft.com/office/word/2010/wordprocessingShape">
                    <wps:wsp>
                      <wps:cNvCnPr/>
                      <wps:spPr>
                        <a:xfrm>
                          <a:off x="0" y="0"/>
                          <a:ext cx="302260" cy="53594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95D7E6" id="Straight Connector 25"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3pt,473.8pt" to="296.8pt,51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" strokecolor="black [3200]" strokeweight="1.5pt">
                <v:stroke joinstyle="miter"/>
              </v:line>
            </w:pict>
          </mc:Fallback>
        </mc:AlternateContent>
      </w:r>
      <w:r w:rsidRPr="00A0775C">
        <w:rPr>
          <w:rFonts w:asciiTheme="minorHAnsi" w:hAnsiTheme="minorHAnsi"/>
          <w:noProof/>
          <w:sz w:val="48"/>
          <w:szCs w:val="48"/>
        </w:rPr>
        <mc:AlternateContent>
          <mc:Choice Requires="wps">
            <w:drawing>
              <wp:anchor distT="0" distB="0" distL="114300" distR="114300" simplePos="0" relativeHeight="251707392" behindDoc="0" locked="0" layoutInCell="1" allowOverlap="1" wp14:anchorId="166FF36E" wp14:editId="5FDA9322">
                <wp:simplePos x="0" y="0"/>
                <wp:positionH relativeFrom="column">
                  <wp:posOffset>3968318</wp:posOffset>
                </wp:positionH>
                <wp:positionV relativeFrom="paragraph">
                  <wp:posOffset>5086905</wp:posOffset>
                </wp:positionV>
                <wp:extent cx="779780" cy="27342"/>
                <wp:effectExtent l="12700" t="12700" r="20320" b="23495"/>
                <wp:wrapNone/>
                <wp:docPr id="26" name="Straight Connector 26"/>
                <wp:cNvGraphicFramePr/>
                <a:graphic xmlns:a="http://schemas.openxmlformats.org/drawingml/2006/main">
                  <a:graphicData uri="http://schemas.microsoft.com/office/word/2010/wordprocessingShape">
                    <wps:wsp>
                      <wps:cNvCnPr/>
                      <wps:spPr>
                        <a:xfrm>
                          <a:off x="0" y="0"/>
                          <a:ext cx="779780" cy="27342"/>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60A647" id="Straight Connector 26"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2.45pt,400.55pt" to="373.85pt,402.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" strokecolor="black [3200]" strokeweight="1.5pt">
                <v:stroke joinstyle="miter"/>
              </v:line>
            </w:pict>
          </mc:Fallback>
        </mc:AlternateContent>
      </w:r>
      <w:r w:rsidRPr="00A0775C">
        <w:rPr>
          <w:rFonts w:asciiTheme="minorHAnsi" w:hAnsiTheme="minorHAnsi"/>
          <w:noProof/>
          <w:sz w:val="48"/>
          <w:szCs w:val="48"/>
        </w:rPr>
        <mc:AlternateContent>
          <mc:Choice Requires="wps">
            <w:drawing>
              <wp:anchor distT="0" distB="0" distL="114300" distR="114300" simplePos="0" relativeHeight="251706368" behindDoc="0" locked="0" layoutInCell="1" allowOverlap="1" wp14:anchorId="5F4B66D3" wp14:editId="6AB4A6EF">
                <wp:simplePos x="0" y="0"/>
                <wp:positionH relativeFrom="column">
                  <wp:posOffset>-2229633</wp:posOffset>
                </wp:positionH>
                <wp:positionV relativeFrom="paragraph">
                  <wp:posOffset>0</wp:posOffset>
                </wp:positionV>
                <wp:extent cx="741406" cy="43645"/>
                <wp:effectExtent l="12700" t="12700" r="8255" b="20320"/>
                <wp:wrapNone/>
                <wp:docPr id="27" name="Straight Connector 27"/>
                <wp:cNvGraphicFramePr/>
                <a:graphic xmlns:a="http://schemas.openxmlformats.org/drawingml/2006/main">
                  <a:graphicData uri="http://schemas.microsoft.com/office/word/2010/wordprocessingShape">
                    <wps:wsp>
                      <wps:cNvCnPr/>
                      <wps:spPr>
                        <a:xfrm flipH="1">
                          <a:off x="0" y="0"/>
                          <a:ext cx="741406" cy="4364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C22567" id="Straight Connector 27" o:spid="_x0000_s1026" style="position:absolute;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55pt,0" to="-117.15pt,3.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" strokecolor="black [3200]" strokeweight="1.5pt">
                <v:stroke joinstyle="miter"/>
              </v:line>
            </w:pict>
          </mc:Fallback>
        </mc:AlternateContent>
      </w:r>
      <w:r w:rsidRPr="00A0775C">
        <w:rPr>
          <w:rFonts w:asciiTheme="minorHAnsi" w:hAnsiTheme="minorHAnsi"/>
          <w:noProof/>
          <w:sz w:val="48"/>
          <w:szCs w:val="48"/>
        </w:rPr>
        <mc:AlternateContent>
          <mc:Choice Requires="wps">
            <w:drawing>
              <wp:anchor distT="0" distB="0" distL="114300" distR="114300" simplePos="0" relativeHeight="251701248" behindDoc="0" locked="0" layoutInCell="1" allowOverlap="1" wp14:anchorId="2F750973" wp14:editId="37F84676">
                <wp:simplePos x="0" y="0"/>
                <wp:positionH relativeFrom="column">
                  <wp:posOffset>2100117</wp:posOffset>
                </wp:positionH>
                <wp:positionV relativeFrom="paragraph">
                  <wp:posOffset>3679535</wp:posOffset>
                </wp:positionV>
                <wp:extent cx="301337" cy="532246"/>
                <wp:effectExtent l="12700" t="12700" r="16510" b="13970"/>
                <wp:wrapNone/>
                <wp:docPr id="28" name="Straight Connector 28"/>
                <wp:cNvGraphicFramePr/>
                <a:graphic xmlns:a="http://schemas.openxmlformats.org/drawingml/2006/main">
                  <a:graphicData uri="http://schemas.microsoft.com/office/word/2010/wordprocessingShape">
                    <wps:wsp>
                      <wps:cNvCnPr/>
                      <wps:spPr>
                        <a:xfrm flipH="1" flipV="1">
                          <a:off x="0" y="0"/>
                          <a:ext cx="301337" cy="532246"/>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78D893" id="Straight Connector 28" o:spid="_x0000_s1026" style="position:absolute;flip:x 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35pt,289.75pt" to="189.1pt,331.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" strokecolor="black [3200]" strokeweight="1.5pt">
                <v:stroke joinstyle="miter"/>
              </v:line>
            </w:pict>
          </mc:Fallback>
        </mc:AlternateContent>
      </w:r>
      <w:r w:rsidRPr="00A0775C">
        <w:rPr>
          <w:rFonts w:asciiTheme="minorHAnsi" w:hAnsiTheme="minorHAnsi"/>
          <w:noProof/>
          <w:sz w:val="48"/>
          <w:szCs w:val="48"/>
        </w:rPr>
        <mc:AlternateContent>
          <mc:Choice Requires="wps">
            <w:drawing>
              <wp:anchor distT="0" distB="0" distL="114300" distR="114300" simplePos="0" relativeHeight="251704320" behindDoc="0" locked="0" layoutInCell="1" allowOverlap="1" wp14:anchorId="4AB3F3DC" wp14:editId="749F1456">
                <wp:simplePos x="0" y="0"/>
                <wp:positionH relativeFrom="column">
                  <wp:posOffset>1139535</wp:posOffset>
                </wp:positionH>
                <wp:positionV relativeFrom="paragraph">
                  <wp:posOffset>5107709</wp:posOffset>
                </wp:positionV>
                <wp:extent cx="744682" cy="9698"/>
                <wp:effectExtent l="12700" t="12700" r="5080" b="15875"/>
                <wp:wrapNone/>
                <wp:docPr id="29" name="Straight Connector 29"/>
                <wp:cNvGraphicFramePr/>
                <a:graphic xmlns:a="http://schemas.openxmlformats.org/drawingml/2006/main">
                  <a:graphicData uri="http://schemas.microsoft.com/office/word/2010/wordprocessingShape">
                    <wps:wsp>
                      <wps:cNvCnPr/>
                      <wps:spPr>
                        <a:xfrm flipH="1">
                          <a:off x="0" y="0"/>
                          <a:ext cx="744682" cy="9698"/>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00784A" id="Straight Connector 29" o:spid="_x0000_s1026" style="position:absolute;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75pt,402.2pt" to="148.4pt,402.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" strokecolor="black [3200]" strokeweight="1.5pt">
                <v:stroke joinstyle="miter"/>
              </v:line>
            </w:pict>
          </mc:Fallback>
        </mc:AlternateContent>
      </w:r>
      <w:r w:rsidRPr="00A0775C">
        <w:rPr>
          <w:rFonts w:asciiTheme="minorHAnsi" w:hAnsiTheme="minorHAnsi"/>
          <w:noProof/>
          <w:sz w:val="48"/>
          <w:szCs w:val="48"/>
        </w:rPr>
        <mc:AlternateContent>
          <mc:Choice Requires="wps">
            <w:drawing>
              <wp:anchor distT="0" distB="0" distL="114300" distR="114300" simplePos="0" relativeHeight="251703296" behindDoc="0" locked="0" layoutInCell="1" allowOverlap="1" wp14:anchorId="15DC2A25" wp14:editId="3A498D81">
                <wp:simplePos x="0" y="0"/>
                <wp:positionH relativeFrom="column">
                  <wp:posOffset>-1923245</wp:posOffset>
                </wp:positionH>
                <wp:positionV relativeFrom="paragraph">
                  <wp:posOffset>304800</wp:posOffset>
                </wp:positionV>
                <wp:extent cx="325120" cy="487680"/>
                <wp:effectExtent l="12700" t="12700" r="17780" b="7620"/>
                <wp:wrapNone/>
                <wp:docPr id="30" name="Straight Connector 30"/>
                <wp:cNvGraphicFramePr/>
                <a:graphic xmlns:a="http://schemas.openxmlformats.org/drawingml/2006/main">
                  <a:graphicData uri="http://schemas.microsoft.com/office/word/2010/wordprocessingShape">
                    <wps:wsp>
                      <wps:cNvCnPr/>
                      <wps:spPr>
                        <a:xfrm flipV="1">
                          <a:off x="0" y="0"/>
                          <a:ext cx="325120" cy="48768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2A7DDA" id="Straight Connector 30" o:spid="_x0000_s1026" style="position:absolute;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1.45pt,24pt" to="-125.85pt,62.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" strokecolor="black [3200]" strokeweight="1.5pt">
                <v:stroke joinstyle="miter"/>
              </v:line>
            </w:pict>
          </mc:Fallback>
        </mc:AlternateContent>
      </w:r>
      <w:r w:rsidRPr="00A0775C">
        <w:rPr>
          <w:rFonts w:asciiTheme="minorHAnsi" w:hAnsiTheme="minorHAnsi"/>
          <w:noProof/>
          <w:sz w:val="48"/>
          <w:szCs w:val="48"/>
        </w:rPr>
        <mc:AlternateContent>
          <mc:Choice Requires="wps">
            <w:drawing>
              <wp:anchor distT="0" distB="0" distL="114300" distR="114300" simplePos="0" relativeHeight="251702272" behindDoc="0" locked="0" layoutInCell="1" allowOverlap="1" wp14:anchorId="32C67351" wp14:editId="0242C205">
                <wp:simplePos x="0" y="0"/>
                <wp:positionH relativeFrom="column">
                  <wp:posOffset>-2075645</wp:posOffset>
                </wp:positionH>
                <wp:positionV relativeFrom="paragraph">
                  <wp:posOffset>152400</wp:posOffset>
                </wp:positionV>
                <wp:extent cx="325120" cy="487680"/>
                <wp:effectExtent l="12700" t="12700" r="17780" b="7620"/>
                <wp:wrapNone/>
                <wp:docPr id="31" name="Straight Connector 31"/>
                <wp:cNvGraphicFramePr/>
                <a:graphic xmlns:a="http://schemas.openxmlformats.org/drawingml/2006/main">
                  <a:graphicData uri="http://schemas.microsoft.com/office/word/2010/wordprocessingShape">
                    <wps:wsp>
                      <wps:cNvCnPr/>
                      <wps:spPr>
                        <a:xfrm flipV="1">
                          <a:off x="0" y="0"/>
                          <a:ext cx="325120" cy="48768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0AD12F" id="Straight Connector 31"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3.45pt,12pt" to="-137.85pt,50.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" strokecolor="black [3200]" strokeweight="1.5pt">
                <v:stroke joinstyle="miter"/>
              </v:line>
            </w:pict>
          </mc:Fallback>
        </mc:AlternateContent>
      </w:r>
      <w:r w:rsidRPr="00A0775C">
        <w:rPr>
          <w:rFonts w:asciiTheme="minorHAnsi" w:hAnsiTheme="minorHAnsi"/>
          <w:noProof/>
          <w:sz w:val="48"/>
          <w:szCs w:val="48"/>
        </w:rPr>
        <mc:AlternateContent>
          <mc:Choice Requires="wps">
            <w:drawing>
              <wp:anchor distT="0" distB="0" distL="114300" distR="114300" simplePos="0" relativeHeight="251699200" behindDoc="0" locked="0" layoutInCell="1" allowOverlap="1" wp14:anchorId="5619FA41" wp14:editId="3DA2718C">
                <wp:simplePos x="0" y="0"/>
                <wp:positionH relativeFrom="column">
                  <wp:posOffset>3425751</wp:posOffset>
                </wp:positionH>
                <wp:positionV relativeFrom="paragraph">
                  <wp:posOffset>3678865</wp:posOffset>
                </wp:positionV>
                <wp:extent cx="327542" cy="511013"/>
                <wp:effectExtent l="12700" t="12700" r="15875" b="10160"/>
                <wp:wrapNone/>
                <wp:docPr id="32" name="Straight Connector 32"/>
                <wp:cNvGraphicFramePr/>
                <a:graphic xmlns:a="http://schemas.openxmlformats.org/drawingml/2006/main">
                  <a:graphicData uri="http://schemas.microsoft.com/office/word/2010/wordprocessingShape">
                    <wps:wsp>
                      <wps:cNvCnPr/>
                      <wps:spPr>
                        <a:xfrm flipV="1">
                          <a:off x="0" y="0"/>
                          <a:ext cx="327542" cy="511013"/>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7C55EE" id="Straight Connector 32" o:spid="_x0000_s1026" style="position:absolute;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9.75pt,289.65pt" to="295.55pt,329.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" strokecolor="black [3200]" strokeweight="1.5pt">
                <v:stroke joinstyle="miter"/>
              </v:line>
            </w:pict>
          </mc:Fallback>
        </mc:AlternateContent>
      </w:r>
      <w:r w:rsidRPr="00A0775C">
        <w:rPr>
          <w:rFonts w:asciiTheme="minorHAnsi" w:hAnsiTheme="minorHAnsi"/>
          <w:noProof/>
          <w:sz w:val="48"/>
          <w:szCs w:val="48"/>
        </w:rPr>
        <mc:AlternateContent>
          <mc:Choice Requires="wps">
            <w:drawing>
              <wp:anchor distT="0" distB="0" distL="114300" distR="114300" simplePos="0" relativeHeight="251700224" behindDoc="0" locked="0" layoutInCell="1" allowOverlap="1" wp14:anchorId="1BEAE1DA" wp14:editId="1CE72171">
                <wp:simplePos x="0" y="0"/>
                <wp:positionH relativeFrom="column">
                  <wp:posOffset>-2226564</wp:posOffset>
                </wp:positionH>
                <wp:positionV relativeFrom="paragraph">
                  <wp:posOffset>0</wp:posOffset>
                </wp:positionV>
                <wp:extent cx="325120" cy="487680"/>
                <wp:effectExtent l="12700" t="12700" r="17780" b="7620"/>
                <wp:wrapNone/>
                <wp:docPr id="33" name="Straight Connector 33"/>
                <wp:cNvGraphicFramePr/>
                <a:graphic xmlns:a="http://schemas.openxmlformats.org/drawingml/2006/main">
                  <a:graphicData uri="http://schemas.microsoft.com/office/word/2010/wordprocessingShape">
                    <wps:wsp>
                      <wps:cNvCnPr/>
                      <wps:spPr>
                        <a:xfrm flipV="1">
                          <a:off x="0" y="0"/>
                          <a:ext cx="325120" cy="48768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57FD5C" id="Straight Connector 33" o:spid="_x0000_s1026" style="position:absolute;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3pt,0" to="-149.7pt,38.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" strokecolor="black [3200]" strokeweight="1.5pt">
                <v:stroke joinstyle="miter"/>
              </v:line>
            </w:pict>
          </mc:Fallback>
        </mc:AlternateContent>
      </w:r>
      <w:r w:rsidRPr="00A0775C">
        <w:rPr>
          <w:rFonts w:asciiTheme="minorHAnsi" w:hAnsiTheme="minorHAnsi"/>
          <w:noProof/>
          <w:sz w:val="48"/>
          <w:szCs w:val="48"/>
        </w:rPr>
        <w:drawing>
          <wp:anchor distT="0" distB="0" distL="114300" distR="114300" simplePos="0" relativeHeight="251713536" behindDoc="1" locked="0" layoutInCell="1" allowOverlap="1" wp14:anchorId="69FABD32" wp14:editId="53391C80">
            <wp:simplePos x="0" y="0"/>
            <wp:positionH relativeFrom="column">
              <wp:posOffset>-2225040</wp:posOffset>
            </wp:positionH>
            <wp:positionV relativeFrom="page">
              <wp:posOffset>914400</wp:posOffset>
            </wp:positionV>
            <wp:extent cx="10226040" cy="10226040"/>
            <wp:effectExtent l="0" t="0" r="0" b="0"/>
            <wp:wrapTight wrapText="bothSides">
              <wp:wrapPolygon edited="0">
                <wp:start x="10677" y="3165"/>
                <wp:lineTo x="10355" y="3246"/>
                <wp:lineTo x="9496" y="3541"/>
                <wp:lineTo x="9496" y="3648"/>
                <wp:lineTo x="9067" y="4077"/>
                <wp:lineTo x="8799" y="4507"/>
                <wp:lineTo x="8665" y="4936"/>
                <wp:lineTo x="8611" y="5365"/>
                <wp:lineTo x="8638" y="5794"/>
                <wp:lineTo x="6116" y="5821"/>
                <wp:lineTo x="4909" y="5982"/>
                <wp:lineTo x="4909" y="6224"/>
                <wp:lineTo x="4721" y="6358"/>
                <wp:lineTo x="4426" y="6626"/>
                <wp:lineTo x="4319" y="6814"/>
                <wp:lineTo x="4131" y="7082"/>
                <wp:lineTo x="3997" y="7511"/>
                <wp:lineTo x="3917" y="7940"/>
                <wp:lineTo x="3943" y="8370"/>
                <wp:lineTo x="4051" y="8799"/>
                <wp:lineTo x="4238" y="9228"/>
                <wp:lineTo x="4534" y="9657"/>
                <wp:lineTo x="5124" y="10086"/>
                <wp:lineTo x="6116" y="10516"/>
                <wp:lineTo x="6438" y="10945"/>
                <wp:lineTo x="5955" y="11133"/>
                <wp:lineTo x="5392" y="11374"/>
                <wp:lineTo x="4990" y="11589"/>
                <wp:lineTo x="4694" y="11776"/>
                <wp:lineTo x="4319" y="12232"/>
                <wp:lineTo x="4104" y="12662"/>
                <wp:lineTo x="3970" y="13091"/>
                <wp:lineTo x="3970" y="13949"/>
                <wp:lineTo x="4104" y="14379"/>
                <wp:lineTo x="4319" y="14808"/>
                <wp:lineTo x="4748" y="15237"/>
                <wp:lineTo x="4775" y="15291"/>
                <wp:lineTo x="5553" y="15666"/>
                <wp:lineTo x="8638" y="16095"/>
                <wp:lineTo x="8665" y="16525"/>
                <wp:lineTo x="8772" y="16954"/>
                <wp:lineTo x="8987" y="17383"/>
                <wp:lineTo x="9389" y="17866"/>
                <wp:lineTo x="10140" y="18268"/>
                <wp:lineTo x="10703" y="18402"/>
                <wp:lineTo x="11079" y="18402"/>
                <wp:lineTo x="11213" y="18349"/>
                <wp:lineTo x="11723" y="18241"/>
                <wp:lineTo x="12420" y="17812"/>
                <wp:lineTo x="12796" y="17383"/>
                <wp:lineTo x="13010" y="16954"/>
                <wp:lineTo x="13118" y="16525"/>
                <wp:lineTo x="13145" y="16095"/>
                <wp:lineTo x="16230" y="15666"/>
                <wp:lineTo x="17007" y="15291"/>
                <wp:lineTo x="17034" y="15237"/>
                <wp:lineTo x="17463" y="14808"/>
                <wp:lineTo x="17678" y="14379"/>
                <wp:lineTo x="17785" y="13949"/>
                <wp:lineTo x="17839" y="13520"/>
                <wp:lineTo x="17785" y="13091"/>
                <wp:lineTo x="17678" y="12662"/>
                <wp:lineTo x="17437" y="12232"/>
                <wp:lineTo x="17088" y="11776"/>
                <wp:lineTo x="16390" y="11374"/>
                <wp:lineTo x="15317" y="10945"/>
                <wp:lineTo x="15639" y="10516"/>
                <wp:lineTo x="16632" y="10086"/>
                <wp:lineTo x="17195" y="9657"/>
                <wp:lineTo x="17544" y="9228"/>
                <wp:lineTo x="17705" y="8799"/>
                <wp:lineTo x="17812" y="8370"/>
                <wp:lineTo x="17759" y="7511"/>
                <wp:lineTo x="17598" y="7082"/>
                <wp:lineTo x="17329" y="6653"/>
                <wp:lineTo x="16927" y="6277"/>
                <wp:lineTo x="16873" y="5982"/>
                <wp:lineTo x="15639" y="5821"/>
                <wp:lineTo x="13091" y="5794"/>
                <wp:lineTo x="13145" y="5365"/>
                <wp:lineTo x="13091" y="4936"/>
                <wp:lineTo x="12930" y="4507"/>
                <wp:lineTo x="12689" y="4077"/>
                <wp:lineTo x="12340" y="3729"/>
                <wp:lineTo x="12259" y="3568"/>
                <wp:lineTo x="11401" y="3246"/>
                <wp:lineTo x="11079" y="3165"/>
                <wp:lineTo x="10677" y="3165"/>
              </wp:wrapPolygon>
            </wp:wrapTight>
            <wp:docPr id="35" name="Graphic 35" descr="Flower without 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ediafile_Gb4c4r.svg"/>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0226040" cy="10226040"/>
                    </a:xfrm>
                    <a:prstGeom prst="rect">
                      <a:avLst/>
                    </a:prstGeom>
                  </pic:spPr>
                </pic:pic>
              </a:graphicData>
            </a:graphic>
            <wp14:sizeRelH relativeFrom="page">
              <wp14:pctWidth>0</wp14:pctWidth>
            </wp14:sizeRelH>
            <wp14:sizeRelV relativeFrom="page">
              <wp14:pctHeight>0</wp14:pctHeight>
            </wp14:sizeRelV>
          </wp:anchor>
        </w:drawing>
      </w:r>
      <w:r w:rsidRPr="00A0775C">
        <w:rPr>
          <w:rFonts w:asciiTheme="minorHAnsi" w:hAnsiTheme="minorHAnsi"/>
          <w:sz w:val="48"/>
          <w:szCs w:val="48"/>
        </w:rPr>
        <w:t>HOW CAN I GROW?</w:t>
      </w:r>
    </w:p>
    <w:p w14:paraId="0897AC3A" w14:textId="77777777" w:rsidR="00A429FD" w:rsidRPr="00A0775C" w:rsidRDefault="00A429FD" w:rsidP="00A429FD">
      <w:pPr>
        <w:jc w:val="center"/>
        <w:rPr>
          <w:rFonts w:asciiTheme="minorHAnsi" w:hAnsiTheme="minorHAnsi"/>
          <w:sz w:val="48"/>
          <w:szCs w:val="48"/>
        </w:rPr>
      </w:pPr>
      <w:r w:rsidRPr="00A0775C">
        <w:rPr>
          <w:rFonts w:asciiTheme="minorHAnsi" w:hAnsiTheme="minorHAnsi"/>
          <w:noProof/>
        </w:rPr>
        <mc:AlternateContent>
          <mc:Choice Requires="wps">
            <w:drawing>
              <wp:anchor distT="0" distB="0" distL="114300" distR="114300" simplePos="0" relativeHeight="251712512" behindDoc="0" locked="0" layoutInCell="1" allowOverlap="1" wp14:anchorId="51074592" wp14:editId="1F04E189">
                <wp:simplePos x="0" y="0"/>
                <wp:positionH relativeFrom="column">
                  <wp:posOffset>1305106</wp:posOffset>
                </wp:positionH>
                <wp:positionV relativeFrom="paragraph">
                  <wp:posOffset>6441531</wp:posOffset>
                </wp:positionV>
                <wp:extent cx="3221990" cy="5660390"/>
                <wp:effectExtent l="0" t="0" r="16510" b="0"/>
                <wp:wrapNone/>
                <wp:docPr id="50" name="Arc 50"/>
                <wp:cNvGraphicFramePr/>
                <a:graphic xmlns:a="http://schemas.openxmlformats.org/drawingml/2006/main">
                  <a:graphicData uri="http://schemas.microsoft.com/office/word/2010/wordprocessingShape">
                    <wps:wsp>
                      <wps:cNvSpPr/>
                      <wps:spPr>
                        <a:xfrm>
                          <a:off x="0" y="0"/>
                          <a:ext cx="3221990" cy="5660390"/>
                        </a:xfrm>
                        <a:prstGeom prst="arc">
                          <a:avLst>
                            <a:gd name="adj1" fmla="val 16200000"/>
                            <a:gd name="adj2" fmla="val 1219486"/>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D89E73E" id="Arc 50" o:spid="_x0000_s1026" style="position:absolute;margin-left:102.75pt;margin-top:507.2pt;width:253.7pt;height:445.7pt;z-index:251712512;visibility:visible;mso-wrap-style:square;mso-wrap-distance-left:9pt;mso-wrap-distance-top:0;mso-wrap-distance-right:9pt;mso-wrap-distance-bottom:0;mso-position-horizontal:absolute;mso-position-horizontal-relative:text;mso-position-vertical:absolute;mso-position-vertical-relative:text;v-text-anchor:middle" coordsize="3221990,566039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" path="m1610995,nsc2271681,,2865392,708684,3108736,1787779v116537,516777,143873,1082400,78598,1626296l1610995,2830195,1610995,xem1610995,nfc2271681,,2865392,708684,3108736,1787779v116537,516777,143873,1082400,78598,1626296e" filled="f" strokecolor="black [3200]" strokeweight=".5pt">
                <v:stroke joinstyle="miter"/>
                <v:path arrowok="t" o:connecttype="custom" o:connectlocs="1610995,0;3108736,1787779;3187334,3414075" o:connectangles="0,0,0"/>
              </v:shape>
            </w:pict>
          </mc:Fallback>
        </mc:AlternateContent>
      </w:r>
      <w:r w:rsidRPr="00A0775C">
        <w:rPr>
          <w:rFonts w:asciiTheme="minorHAnsi" w:hAnsiTheme="minorHAnsi"/>
          <w:noProof/>
        </w:rPr>
        <mc:AlternateContent>
          <mc:Choice Requires="wps">
            <w:drawing>
              <wp:anchor distT="0" distB="0" distL="114300" distR="114300" simplePos="0" relativeHeight="251711488" behindDoc="0" locked="0" layoutInCell="1" allowOverlap="1" wp14:anchorId="194D030A" wp14:editId="3A7A47F0">
                <wp:simplePos x="0" y="0"/>
                <wp:positionH relativeFrom="column">
                  <wp:posOffset>1785075</wp:posOffset>
                </wp:positionH>
                <wp:positionV relativeFrom="paragraph">
                  <wp:posOffset>6137003</wp:posOffset>
                </wp:positionV>
                <wp:extent cx="3221990" cy="5660390"/>
                <wp:effectExtent l="0" t="0" r="16510" b="0"/>
                <wp:wrapNone/>
                <wp:docPr id="48" name="Arc 48"/>
                <wp:cNvGraphicFramePr/>
                <a:graphic xmlns:a="http://schemas.openxmlformats.org/drawingml/2006/main">
                  <a:graphicData uri="http://schemas.microsoft.com/office/word/2010/wordprocessingShape">
                    <wps:wsp>
                      <wps:cNvSpPr/>
                      <wps:spPr>
                        <a:xfrm>
                          <a:off x="0" y="0"/>
                          <a:ext cx="3221990" cy="5660390"/>
                        </a:xfrm>
                        <a:prstGeom prst="arc">
                          <a:avLst>
                            <a:gd name="adj1" fmla="val 16200000"/>
                            <a:gd name="adj2" fmla="val 1219486"/>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3AFFAA9" id="Arc 48" o:spid="_x0000_s1026" style="position:absolute;margin-left:140.55pt;margin-top:483.25pt;width:253.7pt;height:445.7pt;z-index:251711488;visibility:visible;mso-wrap-style:square;mso-wrap-distance-left:9pt;mso-wrap-distance-top:0;mso-wrap-distance-right:9pt;mso-wrap-distance-bottom:0;mso-position-horizontal:absolute;mso-position-horizontal-relative:text;mso-position-vertical:absolute;mso-position-vertical-relative:text;v-text-anchor:middle" coordsize="3221990,566039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" path="m1610995,nsc2271681,,2865392,708684,3108736,1787779v116537,516777,143873,1082400,78598,1626296l1610995,2830195,1610995,xem1610995,nfc2271681,,2865392,708684,3108736,1787779v116537,516777,143873,1082400,78598,1626296e" filled="f" strokecolor="black [3200]" strokeweight=".5pt">
                <v:stroke joinstyle="miter"/>
                <v:path arrowok="t" o:connecttype="custom" o:connectlocs="1610995,0;3108736,1787779;3187334,3414075" o:connectangles="0,0,0"/>
              </v:shape>
            </w:pict>
          </mc:Fallback>
        </mc:AlternateContent>
      </w:r>
      <w:r w:rsidRPr="00A0775C">
        <w:rPr>
          <w:rFonts w:asciiTheme="minorHAnsi" w:hAnsiTheme="minorHAnsi"/>
        </w:rPr>
        <w:br w:type="page"/>
      </w:r>
      <w:r w:rsidRPr="00A0775C">
        <w:rPr>
          <w:rFonts w:asciiTheme="minorHAnsi" w:hAnsiTheme="minorHAnsi"/>
          <w:noProof/>
          <w:sz w:val="48"/>
          <w:szCs w:val="48"/>
        </w:rPr>
        <mc:AlternateContent>
          <mc:Choice Requires="wps">
            <w:drawing>
              <wp:anchor distT="0" distB="0" distL="114300" distR="114300" simplePos="0" relativeHeight="251698176" behindDoc="0" locked="0" layoutInCell="1" allowOverlap="1" wp14:anchorId="00268999" wp14:editId="61796A07">
                <wp:simplePos x="0" y="0"/>
                <wp:positionH relativeFrom="column">
                  <wp:posOffset>-2229633</wp:posOffset>
                </wp:positionH>
                <wp:positionV relativeFrom="paragraph">
                  <wp:posOffset>0</wp:posOffset>
                </wp:positionV>
                <wp:extent cx="741406" cy="43645"/>
                <wp:effectExtent l="12700" t="12700" r="8255" b="20320"/>
                <wp:wrapNone/>
                <wp:docPr id="18" name="Straight Connector 18"/>
                <wp:cNvGraphicFramePr/>
                <a:graphic xmlns:a="http://schemas.openxmlformats.org/drawingml/2006/main">
                  <a:graphicData uri="http://schemas.microsoft.com/office/word/2010/wordprocessingShape">
                    <wps:wsp>
                      <wps:cNvCnPr/>
                      <wps:spPr>
                        <a:xfrm flipH="1">
                          <a:off x="0" y="0"/>
                          <a:ext cx="741406" cy="4364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5A8B5B" id="Straight Connector 18" o:spid="_x0000_s1026" style="position:absolute;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55pt,0" to="-117.15pt,3.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" strokecolor="black [3200]" strokeweight="1.5pt">
                <v:stroke joinstyle="miter"/>
              </v:line>
            </w:pict>
          </mc:Fallback>
        </mc:AlternateContent>
      </w:r>
      <w:r w:rsidRPr="00A0775C">
        <w:rPr>
          <w:rFonts w:asciiTheme="minorHAnsi" w:hAnsiTheme="minorHAnsi"/>
          <w:noProof/>
          <w:sz w:val="48"/>
          <w:szCs w:val="48"/>
        </w:rPr>
        <mc:AlternateContent>
          <mc:Choice Requires="wps">
            <w:drawing>
              <wp:anchor distT="0" distB="0" distL="114300" distR="114300" simplePos="0" relativeHeight="251697152" behindDoc="0" locked="0" layoutInCell="1" allowOverlap="1" wp14:anchorId="09E57846" wp14:editId="4343BC3E">
                <wp:simplePos x="0" y="0"/>
                <wp:positionH relativeFrom="column">
                  <wp:posOffset>-1923245</wp:posOffset>
                </wp:positionH>
                <wp:positionV relativeFrom="paragraph">
                  <wp:posOffset>304800</wp:posOffset>
                </wp:positionV>
                <wp:extent cx="325120" cy="487680"/>
                <wp:effectExtent l="12700" t="12700" r="17780" b="7620"/>
                <wp:wrapNone/>
                <wp:docPr id="15" name="Straight Connector 15"/>
                <wp:cNvGraphicFramePr/>
                <a:graphic xmlns:a="http://schemas.openxmlformats.org/drawingml/2006/main">
                  <a:graphicData uri="http://schemas.microsoft.com/office/word/2010/wordprocessingShape">
                    <wps:wsp>
                      <wps:cNvCnPr/>
                      <wps:spPr>
                        <a:xfrm flipV="1">
                          <a:off x="0" y="0"/>
                          <a:ext cx="325120" cy="48768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5CF2F0" id="Straight Connector 15" o:spid="_x0000_s1026" style="position:absolute;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1.45pt,24pt" to="-125.85pt,62.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" strokecolor="black [3200]" strokeweight="1.5pt">
                <v:stroke joinstyle="miter"/>
              </v:line>
            </w:pict>
          </mc:Fallback>
        </mc:AlternateContent>
      </w:r>
      <w:r w:rsidRPr="00A0775C">
        <w:rPr>
          <w:rFonts w:asciiTheme="minorHAnsi" w:hAnsiTheme="minorHAnsi"/>
          <w:noProof/>
          <w:sz w:val="48"/>
          <w:szCs w:val="48"/>
        </w:rPr>
        <mc:AlternateContent>
          <mc:Choice Requires="wps">
            <w:drawing>
              <wp:anchor distT="0" distB="0" distL="114300" distR="114300" simplePos="0" relativeHeight="251696128" behindDoc="0" locked="0" layoutInCell="1" allowOverlap="1" wp14:anchorId="189973D0" wp14:editId="51FCAB82">
                <wp:simplePos x="0" y="0"/>
                <wp:positionH relativeFrom="column">
                  <wp:posOffset>-2075645</wp:posOffset>
                </wp:positionH>
                <wp:positionV relativeFrom="paragraph">
                  <wp:posOffset>152400</wp:posOffset>
                </wp:positionV>
                <wp:extent cx="325120" cy="487680"/>
                <wp:effectExtent l="12700" t="12700" r="17780" b="7620"/>
                <wp:wrapNone/>
                <wp:docPr id="14" name="Straight Connector 14"/>
                <wp:cNvGraphicFramePr/>
                <a:graphic xmlns:a="http://schemas.openxmlformats.org/drawingml/2006/main">
                  <a:graphicData uri="http://schemas.microsoft.com/office/word/2010/wordprocessingShape">
                    <wps:wsp>
                      <wps:cNvCnPr/>
                      <wps:spPr>
                        <a:xfrm flipV="1">
                          <a:off x="0" y="0"/>
                          <a:ext cx="325120" cy="48768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0DD249" id="Straight Connector 14" o:spid="_x0000_s1026" style="position:absolute;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3.45pt,12pt" to="-137.85pt,50.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" strokecolor="black [3200]" strokeweight="1.5pt">
                <v:stroke joinstyle="miter"/>
              </v:line>
            </w:pict>
          </mc:Fallback>
        </mc:AlternateContent>
      </w:r>
      <w:r w:rsidRPr="00A0775C">
        <w:rPr>
          <w:rFonts w:asciiTheme="minorHAnsi" w:hAnsiTheme="minorHAnsi"/>
          <w:noProof/>
          <w:sz w:val="48"/>
          <w:szCs w:val="48"/>
        </w:rPr>
        <mc:AlternateContent>
          <mc:Choice Requires="wps">
            <w:drawing>
              <wp:anchor distT="0" distB="0" distL="114300" distR="114300" simplePos="0" relativeHeight="251695104" behindDoc="0" locked="0" layoutInCell="1" allowOverlap="1" wp14:anchorId="654C75DD" wp14:editId="41527EBE">
                <wp:simplePos x="0" y="0"/>
                <wp:positionH relativeFrom="column">
                  <wp:posOffset>-2226564</wp:posOffset>
                </wp:positionH>
                <wp:positionV relativeFrom="paragraph">
                  <wp:posOffset>0</wp:posOffset>
                </wp:positionV>
                <wp:extent cx="325120" cy="487680"/>
                <wp:effectExtent l="12700" t="12700" r="17780" b="7620"/>
                <wp:wrapNone/>
                <wp:docPr id="12" name="Straight Connector 12"/>
                <wp:cNvGraphicFramePr/>
                <a:graphic xmlns:a="http://schemas.openxmlformats.org/drawingml/2006/main">
                  <a:graphicData uri="http://schemas.microsoft.com/office/word/2010/wordprocessingShape">
                    <wps:wsp>
                      <wps:cNvCnPr/>
                      <wps:spPr>
                        <a:xfrm flipV="1">
                          <a:off x="0" y="0"/>
                          <a:ext cx="325120" cy="48768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1D323B" id="Straight Connector 12" o:spid="_x0000_s1026" style="position:absolute;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3pt,0" to="-149.7pt,38.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" strokecolor="black [3200]" strokeweight="1.5pt">
                <v:stroke joinstyle="miter"/>
              </v:line>
            </w:pict>
          </mc:Fallback>
        </mc:AlternateContent>
      </w:r>
      <w:r w:rsidRPr="00A0775C">
        <w:rPr>
          <w:rFonts w:asciiTheme="minorHAnsi" w:hAnsiTheme="minorHAnsi"/>
          <w:noProof/>
          <w:sz w:val="48"/>
          <w:szCs w:val="48"/>
        </w:rPr>
        <w:t>HELP ME</w:t>
      </w:r>
      <w:r w:rsidRPr="00A0775C">
        <w:rPr>
          <w:rFonts w:asciiTheme="minorHAnsi" w:hAnsiTheme="minorHAnsi"/>
          <w:sz w:val="48"/>
          <w:szCs w:val="48"/>
        </w:rPr>
        <w:t xml:space="preserve"> GROW?</w:t>
      </w:r>
    </w:p>
    <w:p w14:paraId="3DB6EA4A" w14:textId="77777777" w:rsidR="00A429FD" w:rsidRPr="00A0775C" w:rsidRDefault="00A429FD" w:rsidP="00A429FD">
      <w:pPr>
        <w:jc w:val="center"/>
        <w:rPr>
          <w:rFonts w:asciiTheme="minorHAnsi" w:hAnsiTheme="minorHAnsi"/>
          <w:sz w:val="48"/>
          <w:szCs w:val="48"/>
        </w:rPr>
      </w:pPr>
      <w:r w:rsidRPr="00A0775C">
        <w:rPr>
          <w:rFonts w:asciiTheme="minorHAnsi" w:hAnsiTheme="minorHAnsi"/>
          <w:noProof/>
          <w:sz w:val="48"/>
          <w:szCs w:val="48"/>
        </w:rPr>
        <w:drawing>
          <wp:anchor distT="0" distB="0" distL="114300" distR="114300" simplePos="0" relativeHeight="251710464" behindDoc="1" locked="0" layoutInCell="1" allowOverlap="1" wp14:anchorId="14D5289A" wp14:editId="50834CCC">
            <wp:simplePos x="0" y="0"/>
            <wp:positionH relativeFrom="column">
              <wp:posOffset>2731786</wp:posOffset>
            </wp:positionH>
            <wp:positionV relativeFrom="paragraph">
              <wp:posOffset>247449</wp:posOffset>
            </wp:positionV>
            <wp:extent cx="3255645" cy="3255645"/>
            <wp:effectExtent l="0" t="0" r="0" b="0"/>
            <wp:wrapTight wrapText="bothSides">
              <wp:wrapPolygon edited="0">
                <wp:start x="9100" y="3370"/>
                <wp:lineTo x="8342" y="3623"/>
                <wp:lineTo x="6657" y="4550"/>
                <wp:lineTo x="6657" y="4887"/>
                <wp:lineTo x="6235" y="5730"/>
                <wp:lineTo x="6067" y="6151"/>
                <wp:lineTo x="3539" y="7415"/>
                <wp:lineTo x="2865" y="8847"/>
                <wp:lineTo x="2865" y="10364"/>
                <wp:lineTo x="3707" y="11796"/>
                <wp:lineTo x="6404" y="12976"/>
                <wp:lineTo x="6741" y="12976"/>
                <wp:lineTo x="5898" y="14324"/>
                <wp:lineTo x="5645" y="14998"/>
                <wp:lineTo x="5561" y="16262"/>
                <wp:lineTo x="7583" y="17020"/>
                <wp:lineTo x="9100" y="17189"/>
                <wp:lineTo x="10027" y="17947"/>
                <wp:lineTo x="10280" y="18116"/>
                <wp:lineTo x="11207" y="18116"/>
                <wp:lineTo x="12470" y="17189"/>
                <wp:lineTo x="13987" y="17020"/>
                <wp:lineTo x="16009" y="16262"/>
                <wp:lineTo x="15841" y="14745"/>
                <wp:lineTo x="15672" y="14324"/>
                <wp:lineTo x="14830" y="12976"/>
                <wp:lineTo x="15420" y="12976"/>
                <wp:lineTo x="18116" y="11881"/>
                <wp:lineTo x="18790" y="10280"/>
                <wp:lineTo x="18453" y="8679"/>
                <wp:lineTo x="17189" y="7920"/>
                <wp:lineTo x="16178" y="7583"/>
                <wp:lineTo x="15841" y="6572"/>
                <wp:lineTo x="15757" y="5814"/>
                <wp:lineTo x="13987" y="5140"/>
                <wp:lineTo x="12470" y="4634"/>
                <wp:lineTo x="10617" y="3623"/>
                <wp:lineTo x="9943" y="3370"/>
                <wp:lineTo x="9100" y="3370"/>
              </wp:wrapPolygon>
            </wp:wrapTight>
            <wp:docPr id="37" name="Graphic 37" descr="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mediafile_LbKu95.svg"/>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255645" cy="3255645"/>
                    </a:xfrm>
                    <a:prstGeom prst="rect">
                      <a:avLst/>
                    </a:prstGeom>
                  </pic:spPr>
                </pic:pic>
              </a:graphicData>
            </a:graphic>
            <wp14:sizeRelH relativeFrom="page">
              <wp14:pctWidth>0</wp14:pctWidth>
            </wp14:sizeRelH>
            <wp14:sizeRelV relativeFrom="page">
              <wp14:pctHeight>0</wp14:pctHeight>
            </wp14:sizeRelV>
          </wp:anchor>
        </w:drawing>
      </w:r>
      <w:r w:rsidRPr="00A0775C">
        <w:rPr>
          <w:rFonts w:asciiTheme="minorHAnsi" w:hAnsiTheme="minorHAnsi"/>
          <w:noProof/>
          <w:sz w:val="48"/>
          <w:szCs w:val="48"/>
        </w:rPr>
        <w:drawing>
          <wp:anchor distT="0" distB="0" distL="114300" distR="114300" simplePos="0" relativeHeight="251709440" behindDoc="1" locked="0" layoutInCell="1" allowOverlap="1" wp14:anchorId="5826186E" wp14:editId="48842A7F">
            <wp:simplePos x="0" y="0"/>
            <wp:positionH relativeFrom="column">
              <wp:posOffset>-44791</wp:posOffset>
            </wp:positionH>
            <wp:positionV relativeFrom="paragraph">
              <wp:posOffset>303515</wp:posOffset>
            </wp:positionV>
            <wp:extent cx="2898775" cy="2898775"/>
            <wp:effectExtent l="0" t="0" r="0" b="0"/>
            <wp:wrapTight wrapText="bothSides">
              <wp:wrapPolygon edited="0">
                <wp:start x="9747" y="568"/>
                <wp:lineTo x="9747" y="2271"/>
                <wp:lineTo x="4637" y="2934"/>
                <wp:lineTo x="3312" y="3218"/>
                <wp:lineTo x="3028" y="4164"/>
                <wp:lineTo x="3312" y="4732"/>
                <wp:lineTo x="5394" y="6814"/>
                <wp:lineTo x="6057" y="8328"/>
                <wp:lineTo x="5583" y="9842"/>
                <wp:lineTo x="946" y="9842"/>
                <wp:lineTo x="568" y="9936"/>
                <wp:lineTo x="568" y="11545"/>
                <wp:lineTo x="5394" y="12870"/>
                <wp:lineTo x="5962" y="12870"/>
                <wp:lineTo x="5773" y="14384"/>
                <wp:lineTo x="2934" y="17318"/>
                <wp:lineTo x="3028" y="18170"/>
                <wp:lineTo x="6530" y="18927"/>
                <wp:lineTo x="9747" y="18927"/>
                <wp:lineTo x="9747" y="20914"/>
                <wp:lineTo x="11735" y="20914"/>
                <wp:lineTo x="11735" y="18927"/>
                <wp:lineTo x="15047" y="18927"/>
                <wp:lineTo x="18548" y="18170"/>
                <wp:lineTo x="18643" y="17412"/>
                <wp:lineTo x="15709" y="14384"/>
                <wp:lineTo x="15520" y="12870"/>
                <wp:lineTo x="16088" y="12870"/>
                <wp:lineTo x="20914" y="11545"/>
                <wp:lineTo x="21103" y="9936"/>
                <wp:lineTo x="20630" y="9842"/>
                <wp:lineTo x="15898" y="9842"/>
                <wp:lineTo x="15425" y="8328"/>
                <wp:lineTo x="16088" y="6814"/>
                <wp:lineTo x="17507" y="5299"/>
                <wp:lineTo x="18075" y="5016"/>
                <wp:lineTo x="18453" y="4164"/>
                <wp:lineTo x="18359" y="3312"/>
                <wp:lineTo x="17129" y="3028"/>
                <wp:lineTo x="11735" y="2271"/>
                <wp:lineTo x="11735" y="568"/>
                <wp:lineTo x="9747" y="568"/>
              </wp:wrapPolygon>
            </wp:wrapTight>
            <wp:docPr id="36" name="Graphic 36" descr="S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mediafile_3xRryi.svg"/>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898775" cy="2898775"/>
                    </a:xfrm>
                    <a:prstGeom prst="rect">
                      <a:avLst/>
                    </a:prstGeom>
                  </pic:spPr>
                </pic:pic>
              </a:graphicData>
            </a:graphic>
            <wp14:sizeRelH relativeFrom="page">
              <wp14:pctWidth>0</wp14:pctWidth>
            </wp14:sizeRelH>
            <wp14:sizeRelV relativeFrom="page">
              <wp14:pctHeight>0</wp14:pctHeight>
            </wp14:sizeRelV>
          </wp:anchor>
        </w:drawing>
      </w:r>
    </w:p>
    <w:p w14:paraId="2D46DBB8" w14:textId="77777777" w:rsidR="00A429FD" w:rsidRPr="00A0775C" w:rsidRDefault="00A429FD" w:rsidP="00A429FD">
      <w:pPr>
        <w:jc w:val="center"/>
        <w:rPr>
          <w:rFonts w:asciiTheme="minorHAnsi" w:hAnsiTheme="minorHAnsi"/>
          <w:sz w:val="48"/>
          <w:szCs w:val="48"/>
        </w:rPr>
      </w:pPr>
    </w:p>
    <w:p w14:paraId="1267FC96" w14:textId="77777777" w:rsidR="00A429FD" w:rsidRPr="00A0775C" w:rsidRDefault="00A429FD" w:rsidP="00A429FD">
      <w:pPr>
        <w:jc w:val="center"/>
        <w:rPr>
          <w:rFonts w:asciiTheme="minorHAnsi" w:hAnsiTheme="minorHAnsi"/>
          <w:sz w:val="48"/>
          <w:szCs w:val="48"/>
        </w:rPr>
      </w:pPr>
    </w:p>
    <w:p w14:paraId="3A51B8B2" w14:textId="77777777" w:rsidR="00A429FD" w:rsidRPr="00A0775C" w:rsidRDefault="00A429FD" w:rsidP="00A429FD">
      <w:pPr>
        <w:jc w:val="center"/>
        <w:rPr>
          <w:rFonts w:asciiTheme="minorHAnsi" w:hAnsiTheme="minorHAnsi"/>
          <w:sz w:val="48"/>
          <w:szCs w:val="48"/>
        </w:rPr>
      </w:pPr>
    </w:p>
    <w:p w14:paraId="6C2752F6" w14:textId="77777777" w:rsidR="00A429FD" w:rsidRPr="00A0775C" w:rsidRDefault="00A429FD" w:rsidP="00A429FD">
      <w:pPr>
        <w:jc w:val="center"/>
        <w:rPr>
          <w:rFonts w:asciiTheme="minorHAnsi" w:hAnsiTheme="minorHAnsi"/>
          <w:sz w:val="48"/>
          <w:szCs w:val="48"/>
        </w:rPr>
      </w:pPr>
    </w:p>
    <w:p w14:paraId="3BA6A074" w14:textId="77777777" w:rsidR="00A429FD" w:rsidRPr="00A0775C" w:rsidRDefault="00A429FD" w:rsidP="00A429FD">
      <w:pPr>
        <w:jc w:val="center"/>
        <w:rPr>
          <w:rFonts w:asciiTheme="minorHAnsi" w:hAnsiTheme="minorHAnsi"/>
          <w:sz w:val="48"/>
          <w:szCs w:val="48"/>
        </w:rPr>
      </w:pPr>
      <w:r w:rsidRPr="00A0775C">
        <w:rPr>
          <w:rFonts w:asciiTheme="minorHAnsi" w:hAnsiTheme="minorHAnsi"/>
          <w:noProof/>
          <w:sz w:val="48"/>
          <w:szCs w:val="48"/>
        </w:rPr>
        <mc:AlternateContent>
          <mc:Choice Requires="wps">
            <w:drawing>
              <wp:anchor distT="0" distB="0" distL="114300" distR="114300" simplePos="0" relativeHeight="251714560" behindDoc="0" locked="0" layoutInCell="1" allowOverlap="1" wp14:anchorId="115F319E" wp14:editId="0BFF27F5">
                <wp:simplePos x="0" y="0"/>
                <wp:positionH relativeFrom="column">
                  <wp:posOffset>-55462</wp:posOffset>
                </wp:positionH>
                <wp:positionV relativeFrom="paragraph">
                  <wp:posOffset>338812</wp:posOffset>
                </wp:positionV>
                <wp:extent cx="0" cy="5430644"/>
                <wp:effectExtent l="12700" t="0" r="12700" b="17780"/>
                <wp:wrapNone/>
                <wp:docPr id="5" name="Straight Connector 5"/>
                <wp:cNvGraphicFramePr/>
                <a:graphic xmlns:a="http://schemas.openxmlformats.org/drawingml/2006/main">
                  <a:graphicData uri="http://schemas.microsoft.com/office/word/2010/wordprocessingShape">
                    <wps:wsp>
                      <wps:cNvCnPr/>
                      <wps:spPr>
                        <a:xfrm>
                          <a:off x="0" y="0"/>
                          <a:ext cx="0" cy="5430644"/>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0A422AF" id="Straight Connector 5"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4.35pt,26.7pt" to="-4.35pt,454.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" strokecolor="black [3200]" strokeweight="1.5pt">
                <v:stroke joinstyle="miter"/>
              </v:line>
            </w:pict>
          </mc:Fallback>
        </mc:AlternateContent>
      </w:r>
      <w:r w:rsidRPr="00A0775C">
        <w:rPr>
          <w:rFonts w:asciiTheme="minorHAnsi" w:hAnsiTheme="minorHAnsi"/>
          <w:noProof/>
          <w:sz w:val="48"/>
          <w:szCs w:val="48"/>
        </w:rPr>
        <mc:AlternateContent>
          <mc:Choice Requires="wps">
            <w:drawing>
              <wp:anchor distT="0" distB="0" distL="114300" distR="114300" simplePos="0" relativeHeight="251716608" behindDoc="0" locked="0" layoutInCell="1" allowOverlap="1" wp14:anchorId="56ACA643" wp14:editId="38734463">
                <wp:simplePos x="0" y="0"/>
                <wp:positionH relativeFrom="column">
                  <wp:posOffset>5820503</wp:posOffset>
                </wp:positionH>
                <wp:positionV relativeFrom="paragraph">
                  <wp:posOffset>332105</wp:posOffset>
                </wp:positionV>
                <wp:extent cx="0" cy="5430644"/>
                <wp:effectExtent l="12700" t="0" r="12700" b="17780"/>
                <wp:wrapNone/>
                <wp:docPr id="7" name="Straight Connector 7"/>
                <wp:cNvGraphicFramePr/>
                <a:graphic xmlns:a="http://schemas.openxmlformats.org/drawingml/2006/main">
                  <a:graphicData uri="http://schemas.microsoft.com/office/word/2010/wordprocessingShape">
                    <wps:wsp>
                      <wps:cNvCnPr/>
                      <wps:spPr>
                        <a:xfrm>
                          <a:off x="0" y="0"/>
                          <a:ext cx="0" cy="5430644"/>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FD1EE49" id="Straight Connector 7" o:spid="_x0000_s1026" style="position:absolute;z-index:251716608;visibility:visible;mso-wrap-style:square;mso-wrap-distance-left:9pt;mso-wrap-distance-top:0;mso-wrap-distance-right:9pt;mso-wrap-distance-bottom:0;mso-position-horizontal:absolute;mso-position-horizontal-relative:text;mso-position-vertical:absolute;mso-position-vertical-relative:text" from="458.3pt,26.15pt" to="458.3pt,453.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" strokecolor="black [3200]" strokeweight="1.5pt">
                <v:stroke joinstyle="miter"/>
              </v:line>
            </w:pict>
          </mc:Fallback>
        </mc:AlternateContent>
      </w:r>
      <w:r w:rsidRPr="00A0775C">
        <w:rPr>
          <w:rFonts w:asciiTheme="minorHAnsi" w:hAnsiTheme="minorHAnsi"/>
          <w:noProof/>
          <w:sz w:val="48"/>
          <w:szCs w:val="48"/>
        </w:rPr>
        <mc:AlternateContent>
          <mc:Choice Requires="wps">
            <w:drawing>
              <wp:anchor distT="0" distB="0" distL="114300" distR="114300" simplePos="0" relativeHeight="251715584" behindDoc="0" locked="0" layoutInCell="1" allowOverlap="1" wp14:anchorId="391360F5" wp14:editId="377B6C6C">
                <wp:simplePos x="0" y="0"/>
                <wp:positionH relativeFrom="column">
                  <wp:posOffset>2885750</wp:posOffset>
                </wp:positionH>
                <wp:positionV relativeFrom="paragraph">
                  <wp:posOffset>323711</wp:posOffset>
                </wp:positionV>
                <wp:extent cx="0" cy="5430644"/>
                <wp:effectExtent l="12700" t="0" r="12700" b="17780"/>
                <wp:wrapNone/>
                <wp:docPr id="6" name="Straight Connector 6"/>
                <wp:cNvGraphicFramePr/>
                <a:graphic xmlns:a="http://schemas.openxmlformats.org/drawingml/2006/main">
                  <a:graphicData uri="http://schemas.microsoft.com/office/word/2010/wordprocessingShape">
                    <wps:wsp>
                      <wps:cNvCnPr/>
                      <wps:spPr>
                        <a:xfrm>
                          <a:off x="0" y="0"/>
                          <a:ext cx="0" cy="5430644"/>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35EDEED" id="Straight Connector 6"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227.2pt,25.5pt" to="227.2pt,453.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" strokecolor="black [3200]" strokeweight="1.5pt">
                <v:stroke joinstyle="miter"/>
              </v:line>
            </w:pict>
          </mc:Fallback>
        </mc:AlternateContent>
      </w:r>
    </w:p>
    <w:p w14:paraId="06FD36EC" w14:textId="77777777" w:rsidR="00A429FD" w:rsidRPr="00A0775C" w:rsidRDefault="00A429FD" w:rsidP="00A429FD">
      <w:pPr>
        <w:shd w:val="clear" w:color="auto" w:fill="FFFFFF"/>
        <w:rPr>
          <w:rFonts w:asciiTheme="minorHAnsi" w:hAnsiTheme="minorHAnsi"/>
          <w:b/>
          <w:bCs/>
          <w:color w:val="000000" w:themeColor="text1"/>
          <w:sz w:val="48"/>
          <w:szCs w:val="48"/>
        </w:rPr>
      </w:pPr>
    </w:p>
    <w:p w14:paraId="5670B445" w14:textId="77777777" w:rsidR="00A429FD" w:rsidRPr="00A0775C" w:rsidRDefault="00A429FD" w:rsidP="00A429FD">
      <w:pPr>
        <w:shd w:val="clear" w:color="auto" w:fill="FFFFFF"/>
        <w:rPr>
          <w:rFonts w:asciiTheme="minorHAnsi" w:hAnsiTheme="minorHAnsi"/>
          <w:b/>
          <w:bCs/>
          <w:color w:val="000000" w:themeColor="text1"/>
          <w:sz w:val="48"/>
          <w:szCs w:val="48"/>
        </w:rPr>
      </w:pPr>
    </w:p>
    <w:p w14:paraId="4500443A" w14:textId="77777777" w:rsidR="00A429FD" w:rsidRPr="00A0775C" w:rsidRDefault="00A429FD" w:rsidP="00A429FD">
      <w:pPr>
        <w:shd w:val="clear" w:color="auto" w:fill="FFFFFF"/>
        <w:rPr>
          <w:rFonts w:asciiTheme="minorHAnsi" w:hAnsiTheme="minorHAnsi"/>
          <w:b/>
          <w:bCs/>
          <w:color w:val="000000" w:themeColor="text1"/>
          <w:sz w:val="48"/>
          <w:szCs w:val="48"/>
        </w:rPr>
      </w:pPr>
    </w:p>
    <w:p w14:paraId="3F920632" w14:textId="77777777" w:rsidR="00A429FD" w:rsidRPr="00A0775C" w:rsidRDefault="00A429FD" w:rsidP="00A429FD">
      <w:pPr>
        <w:shd w:val="clear" w:color="auto" w:fill="FFFFFF"/>
        <w:rPr>
          <w:rFonts w:asciiTheme="minorHAnsi" w:hAnsiTheme="minorHAnsi"/>
          <w:b/>
          <w:bCs/>
          <w:color w:val="000000" w:themeColor="text1"/>
          <w:sz w:val="48"/>
          <w:szCs w:val="48"/>
        </w:rPr>
      </w:pPr>
    </w:p>
    <w:p w14:paraId="29CC1812" w14:textId="77777777" w:rsidR="00A429FD" w:rsidRPr="00A0775C" w:rsidRDefault="00A429FD" w:rsidP="00A429FD">
      <w:pPr>
        <w:shd w:val="clear" w:color="auto" w:fill="FFFFFF"/>
        <w:rPr>
          <w:rFonts w:asciiTheme="minorHAnsi" w:hAnsiTheme="minorHAnsi"/>
          <w:b/>
          <w:bCs/>
          <w:color w:val="000000" w:themeColor="text1"/>
          <w:sz w:val="48"/>
          <w:szCs w:val="48"/>
        </w:rPr>
      </w:pPr>
    </w:p>
    <w:p w14:paraId="21F97785" w14:textId="77777777" w:rsidR="00A429FD" w:rsidRPr="00A0775C" w:rsidRDefault="00A429FD" w:rsidP="00A429FD">
      <w:pPr>
        <w:shd w:val="clear" w:color="auto" w:fill="FFFFFF"/>
        <w:rPr>
          <w:rFonts w:asciiTheme="minorHAnsi" w:hAnsiTheme="minorHAnsi"/>
          <w:b/>
          <w:bCs/>
          <w:color w:val="000000" w:themeColor="text1"/>
          <w:sz w:val="48"/>
          <w:szCs w:val="48"/>
        </w:rPr>
      </w:pPr>
    </w:p>
    <w:p w14:paraId="74C6F9D3" w14:textId="77777777" w:rsidR="00A429FD" w:rsidRPr="00A0775C" w:rsidRDefault="00A429FD" w:rsidP="00A429FD">
      <w:pPr>
        <w:shd w:val="clear" w:color="auto" w:fill="FFFFFF"/>
        <w:rPr>
          <w:rFonts w:asciiTheme="minorHAnsi" w:hAnsiTheme="minorHAnsi"/>
          <w:b/>
          <w:bCs/>
          <w:color w:val="000000" w:themeColor="text1"/>
          <w:sz w:val="48"/>
          <w:szCs w:val="48"/>
        </w:rPr>
      </w:pPr>
    </w:p>
    <w:p w14:paraId="5D1B736E" w14:textId="4C09D27B" w:rsidR="00A429FD" w:rsidRPr="00A0775C" w:rsidRDefault="00A429FD" w:rsidP="00A429FD">
      <w:pPr>
        <w:shd w:val="clear" w:color="auto" w:fill="FFFFFF"/>
        <w:rPr>
          <w:rFonts w:asciiTheme="minorHAnsi" w:hAnsiTheme="minorHAnsi"/>
          <w:b/>
          <w:bCs/>
          <w:color w:val="000000" w:themeColor="text1"/>
          <w:sz w:val="48"/>
          <w:szCs w:val="48"/>
        </w:rPr>
      </w:pPr>
    </w:p>
    <w:p w14:paraId="2FDC99CB" w14:textId="3D04C3CF" w:rsidR="00537538" w:rsidRPr="00A0775C" w:rsidRDefault="00537538" w:rsidP="00A429FD">
      <w:pPr>
        <w:shd w:val="clear" w:color="auto" w:fill="FFFFFF"/>
        <w:rPr>
          <w:rFonts w:asciiTheme="minorHAnsi" w:hAnsiTheme="minorHAnsi"/>
          <w:b/>
          <w:bCs/>
          <w:color w:val="000000" w:themeColor="text1"/>
          <w:sz w:val="48"/>
          <w:szCs w:val="48"/>
        </w:rPr>
      </w:pPr>
    </w:p>
    <w:p w14:paraId="7AD8A57A" w14:textId="64512BE2" w:rsidR="00537538" w:rsidRPr="00A0775C" w:rsidRDefault="00537538" w:rsidP="00A429FD">
      <w:pPr>
        <w:shd w:val="clear" w:color="auto" w:fill="FFFFFF"/>
        <w:rPr>
          <w:rFonts w:asciiTheme="minorHAnsi" w:hAnsiTheme="minorHAnsi"/>
          <w:b/>
          <w:bCs/>
          <w:color w:val="000000" w:themeColor="text1"/>
          <w:sz w:val="48"/>
          <w:szCs w:val="48"/>
        </w:rPr>
      </w:pPr>
    </w:p>
    <w:p w14:paraId="190D72F7" w14:textId="34003CDB" w:rsidR="00537538" w:rsidRPr="00A0775C" w:rsidRDefault="00537538" w:rsidP="00A429FD">
      <w:pPr>
        <w:shd w:val="clear" w:color="auto" w:fill="FFFFFF"/>
        <w:rPr>
          <w:rFonts w:asciiTheme="minorHAnsi" w:hAnsiTheme="minorHAnsi"/>
          <w:b/>
          <w:bCs/>
          <w:color w:val="000000" w:themeColor="text1"/>
          <w:sz w:val="48"/>
          <w:szCs w:val="48"/>
        </w:rPr>
      </w:pPr>
    </w:p>
    <w:p w14:paraId="082B7035" w14:textId="057C6225" w:rsidR="00537538" w:rsidRPr="00A0775C" w:rsidRDefault="00537538" w:rsidP="00A429FD">
      <w:pPr>
        <w:shd w:val="clear" w:color="auto" w:fill="FFFFFF"/>
        <w:rPr>
          <w:rFonts w:asciiTheme="minorHAnsi" w:hAnsiTheme="minorHAnsi"/>
          <w:b/>
          <w:bCs/>
          <w:color w:val="000000" w:themeColor="text1"/>
          <w:sz w:val="48"/>
          <w:szCs w:val="48"/>
        </w:rPr>
      </w:pPr>
    </w:p>
    <w:p w14:paraId="0FCDE476" w14:textId="68C22D20" w:rsidR="00537538" w:rsidRPr="00A0775C" w:rsidRDefault="00537538" w:rsidP="00A429FD">
      <w:pPr>
        <w:shd w:val="clear" w:color="auto" w:fill="FFFFFF"/>
        <w:rPr>
          <w:rFonts w:asciiTheme="minorHAnsi" w:hAnsiTheme="minorHAnsi"/>
          <w:b/>
          <w:bCs/>
          <w:color w:val="000000" w:themeColor="text1"/>
          <w:sz w:val="48"/>
          <w:szCs w:val="48"/>
        </w:rPr>
      </w:pPr>
    </w:p>
    <w:p w14:paraId="7C4A0F8B" w14:textId="40434F6B" w:rsidR="00537538" w:rsidRPr="00A0775C" w:rsidRDefault="00537538" w:rsidP="00A429FD">
      <w:pPr>
        <w:shd w:val="clear" w:color="auto" w:fill="FFFFFF"/>
        <w:rPr>
          <w:rFonts w:asciiTheme="minorHAnsi" w:hAnsiTheme="minorHAnsi"/>
          <w:b/>
          <w:bCs/>
          <w:color w:val="000000" w:themeColor="text1"/>
          <w:sz w:val="48"/>
          <w:szCs w:val="48"/>
        </w:rPr>
      </w:pPr>
    </w:p>
    <w:p w14:paraId="714A8287" w14:textId="527E59E5" w:rsidR="00537538" w:rsidRPr="00A0775C" w:rsidRDefault="00537538" w:rsidP="00A429FD">
      <w:pPr>
        <w:shd w:val="clear" w:color="auto" w:fill="FFFFFF"/>
        <w:rPr>
          <w:rFonts w:asciiTheme="minorHAnsi" w:hAnsiTheme="minorHAnsi"/>
          <w:b/>
          <w:bCs/>
          <w:color w:val="000000" w:themeColor="text1"/>
          <w:sz w:val="48"/>
          <w:szCs w:val="48"/>
        </w:rPr>
      </w:pPr>
    </w:p>
    <w:p w14:paraId="544B92E9" w14:textId="77777777" w:rsidR="00537538" w:rsidRPr="00A0775C" w:rsidRDefault="00537538" w:rsidP="00A429FD">
      <w:pPr>
        <w:shd w:val="clear" w:color="auto" w:fill="FFFFFF"/>
        <w:rPr>
          <w:rFonts w:asciiTheme="minorHAnsi" w:hAnsiTheme="minorHAnsi"/>
          <w:b/>
          <w:bCs/>
          <w:color w:val="000000" w:themeColor="text1"/>
          <w:sz w:val="48"/>
          <w:szCs w:val="48"/>
        </w:rPr>
      </w:pPr>
    </w:p>
    <w:p w14:paraId="19371DA2" w14:textId="19AA8299" w:rsidR="00A429FD" w:rsidRPr="00A0775C" w:rsidRDefault="00A429FD" w:rsidP="00A429FD">
      <w:pPr>
        <w:shd w:val="clear" w:color="auto" w:fill="FFFFFF"/>
        <w:rPr>
          <w:rFonts w:asciiTheme="minorHAnsi" w:hAnsiTheme="minorHAnsi"/>
          <w:b/>
          <w:bCs/>
          <w:color w:val="000000" w:themeColor="text1"/>
          <w:sz w:val="48"/>
          <w:szCs w:val="48"/>
        </w:rPr>
      </w:pPr>
      <w:r w:rsidRPr="00A0775C">
        <w:rPr>
          <w:rFonts w:asciiTheme="minorHAnsi" w:hAnsiTheme="minorHAnsi"/>
          <w:b/>
          <w:bCs/>
          <w:color w:val="000000" w:themeColor="text1"/>
          <w:sz w:val="48"/>
          <w:szCs w:val="48"/>
        </w:rPr>
        <w:t xml:space="preserve">Positive and Negative Prompts </w:t>
      </w:r>
    </w:p>
    <w:p w14:paraId="3D60EA0B" w14:textId="77777777" w:rsidR="00537538" w:rsidRPr="00A0775C" w:rsidRDefault="00537538" w:rsidP="00A429FD">
      <w:pPr>
        <w:shd w:val="clear" w:color="auto" w:fill="FFFFFF"/>
        <w:rPr>
          <w:rFonts w:asciiTheme="minorHAnsi" w:hAnsiTheme="minorHAnsi"/>
          <w:b/>
          <w:bCs/>
          <w:color w:val="000000" w:themeColor="text1"/>
          <w:sz w:val="48"/>
          <w:szCs w:val="48"/>
        </w:rPr>
      </w:pPr>
    </w:p>
    <w:p w14:paraId="72789A7A" w14:textId="49FF8641" w:rsidR="00A429FD" w:rsidRPr="00A0775C" w:rsidRDefault="00A429FD" w:rsidP="00537538">
      <w:pPr>
        <w:spacing w:line="276" w:lineRule="auto"/>
        <w:rPr>
          <w:rFonts w:asciiTheme="minorHAnsi" w:hAnsiTheme="minorHAnsi"/>
        </w:rPr>
      </w:pPr>
      <w:r w:rsidRPr="00A0775C">
        <w:rPr>
          <w:rFonts w:asciiTheme="minorHAnsi" w:hAnsiTheme="minorHAnsi"/>
        </w:rPr>
        <w:t>The following prompts are provided to use during the activity…</w:t>
      </w:r>
    </w:p>
    <w:p w14:paraId="6ACE58C8" w14:textId="77777777" w:rsidR="00537538" w:rsidRPr="00A0775C" w:rsidRDefault="00537538" w:rsidP="00537538">
      <w:pPr>
        <w:spacing w:line="276" w:lineRule="auto"/>
        <w:rPr>
          <w:rFonts w:asciiTheme="minorHAnsi" w:hAnsiTheme="minorHAnsi"/>
        </w:rPr>
      </w:pPr>
    </w:p>
    <w:p w14:paraId="17CB373B" w14:textId="77777777" w:rsidR="00A429FD" w:rsidRPr="00A0775C" w:rsidRDefault="00A429FD" w:rsidP="00537538">
      <w:pPr>
        <w:spacing w:line="276" w:lineRule="auto"/>
        <w:rPr>
          <w:rFonts w:asciiTheme="minorHAnsi" w:hAnsiTheme="minorHAnsi" w:cs="Arial"/>
          <w:bdr w:val="none" w:sz="0" w:space="0" w:color="auto" w:frame="1"/>
        </w:rPr>
      </w:pPr>
      <w:r w:rsidRPr="00A0775C">
        <w:rPr>
          <w:rFonts w:asciiTheme="minorHAnsi" w:hAnsiTheme="minorHAnsi"/>
        </w:rPr>
        <w:t>The</w:t>
      </w:r>
      <w:r w:rsidRPr="00A0775C">
        <w:rPr>
          <w:rFonts w:asciiTheme="minorHAnsi" w:hAnsiTheme="minorHAnsi" w:cs="Arial"/>
          <w:bdr w:val="none" w:sz="0" w:space="0" w:color="auto" w:frame="1"/>
        </w:rPr>
        <w:t xml:space="preserve"> “positive” statements will be adjusted by children to really sound positive, </w:t>
      </w:r>
    </w:p>
    <w:p w14:paraId="6A127E1D" w14:textId="77777777" w:rsidR="00A429FD" w:rsidRPr="00A0775C" w:rsidRDefault="00A429FD" w:rsidP="00537538">
      <w:pPr>
        <w:spacing w:line="276" w:lineRule="auto"/>
        <w:rPr>
          <w:rFonts w:asciiTheme="minorHAnsi" w:hAnsiTheme="minorHAnsi" w:cs="Arial"/>
          <w:bdr w:val="none" w:sz="0" w:space="0" w:color="auto" w:frame="1"/>
        </w:rPr>
      </w:pPr>
      <w:r w:rsidRPr="00A0775C">
        <w:rPr>
          <w:rFonts w:asciiTheme="minorHAnsi" w:hAnsiTheme="minorHAnsi" w:cs="Arial"/>
          <w:bdr w:val="none" w:sz="0" w:space="0" w:color="auto" w:frame="1"/>
        </w:rPr>
        <w:t>The negative statements will be altered to be positive – “I am not good at this” would become “I might need to work a little bit harder to complete this”</w:t>
      </w:r>
    </w:p>
    <w:p w14:paraId="627D1AC4" w14:textId="77777777" w:rsidR="00A429FD" w:rsidRPr="00A0775C" w:rsidRDefault="00A429FD" w:rsidP="00537538">
      <w:pPr>
        <w:spacing w:line="276" w:lineRule="auto"/>
        <w:rPr>
          <w:rFonts w:asciiTheme="minorHAnsi" w:hAnsiTheme="minorHAnsi" w:cs="Arial"/>
          <w:bdr w:val="none" w:sz="0" w:space="0" w:color="auto" w:frame="1"/>
        </w:rPr>
      </w:pPr>
      <w:r w:rsidRPr="00A0775C">
        <w:rPr>
          <w:rFonts w:asciiTheme="minorHAnsi" w:hAnsiTheme="minorHAnsi" w:cs="Arial"/>
          <w:bdr w:val="none" w:sz="0" w:space="0" w:color="auto" w:frame="1"/>
        </w:rPr>
        <w:t xml:space="preserve"> </w:t>
      </w:r>
    </w:p>
    <w:p w14:paraId="7478B12F" w14:textId="77777777" w:rsidR="00A429FD" w:rsidRPr="00A0775C" w:rsidRDefault="00A429FD" w:rsidP="00537538">
      <w:pPr>
        <w:spacing w:line="276" w:lineRule="auto"/>
        <w:rPr>
          <w:rFonts w:asciiTheme="minorHAnsi" w:hAnsiTheme="minorHAnsi"/>
        </w:rPr>
      </w:pPr>
      <w:r w:rsidRPr="00A0775C">
        <w:rPr>
          <w:rFonts w:asciiTheme="minorHAnsi" w:hAnsiTheme="minorHAnsi"/>
        </w:rPr>
        <w:t xml:space="preserve">Positive </w:t>
      </w:r>
    </w:p>
    <w:p w14:paraId="55324C10" w14:textId="77777777" w:rsidR="00A429FD" w:rsidRPr="00A0775C" w:rsidRDefault="00A429FD" w:rsidP="00537538">
      <w:pPr>
        <w:pStyle w:val="ListParagraph"/>
        <w:numPr>
          <w:ilvl w:val="0"/>
          <w:numId w:val="2"/>
        </w:numPr>
        <w:spacing w:after="0"/>
        <w:rPr>
          <w:rFonts w:asciiTheme="minorHAnsi" w:hAnsiTheme="minorHAnsi"/>
          <w:szCs w:val="24"/>
        </w:rPr>
      </w:pPr>
      <w:r w:rsidRPr="00A0775C">
        <w:rPr>
          <w:rFonts w:asciiTheme="minorHAnsi" w:hAnsiTheme="minorHAnsi"/>
          <w:szCs w:val="24"/>
        </w:rPr>
        <w:t>I am the best at this</w:t>
      </w:r>
    </w:p>
    <w:p w14:paraId="059CE28C" w14:textId="77777777" w:rsidR="00A429FD" w:rsidRPr="00A0775C" w:rsidRDefault="00A429FD" w:rsidP="00537538">
      <w:pPr>
        <w:pStyle w:val="ListParagraph"/>
        <w:numPr>
          <w:ilvl w:val="0"/>
          <w:numId w:val="2"/>
        </w:numPr>
        <w:spacing w:after="0"/>
        <w:rPr>
          <w:rFonts w:asciiTheme="minorHAnsi" w:hAnsiTheme="minorHAnsi"/>
          <w:szCs w:val="24"/>
        </w:rPr>
      </w:pPr>
      <w:r w:rsidRPr="00A0775C">
        <w:rPr>
          <w:rFonts w:asciiTheme="minorHAnsi" w:hAnsiTheme="minorHAnsi"/>
          <w:szCs w:val="24"/>
        </w:rPr>
        <w:t>I am smarter than everyone</w:t>
      </w:r>
    </w:p>
    <w:p w14:paraId="6EABDB70" w14:textId="77777777" w:rsidR="00A429FD" w:rsidRPr="00A0775C" w:rsidRDefault="00A429FD" w:rsidP="00537538">
      <w:pPr>
        <w:pStyle w:val="ListParagraph"/>
        <w:numPr>
          <w:ilvl w:val="0"/>
          <w:numId w:val="2"/>
        </w:numPr>
        <w:spacing w:after="0"/>
        <w:rPr>
          <w:rFonts w:asciiTheme="minorHAnsi" w:hAnsiTheme="minorHAnsi"/>
          <w:szCs w:val="24"/>
        </w:rPr>
      </w:pPr>
      <w:r w:rsidRPr="00A0775C">
        <w:rPr>
          <w:rFonts w:asciiTheme="minorHAnsi" w:hAnsiTheme="minorHAnsi"/>
          <w:szCs w:val="24"/>
        </w:rPr>
        <w:t>This work is better than the rest</w:t>
      </w:r>
    </w:p>
    <w:p w14:paraId="520E5BEF" w14:textId="77777777" w:rsidR="00A429FD" w:rsidRPr="00A0775C" w:rsidRDefault="00A429FD" w:rsidP="00537538">
      <w:pPr>
        <w:spacing w:line="276" w:lineRule="auto"/>
        <w:rPr>
          <w:rFonts w:asciiTheme="minorHAnsi" w:hAnsiTheme="minorHAnsi"/>
        </w:rPr>
      </w:pPr>
      <w:r w:rsidRPr="00A0775C">
        <w:rPr>
          <w:rFonts w:asciiTheme="minorHAnsi" w:hAnsiTheme="minorHAnsi"/>
        </w:rPr>
        <w:t xml:space="preserve">Negative </w:t>
      </w:r>
    </w:p>
    <w:p w14:paraId="0BE9D098" w14:textId="77777777" w:rsidR="00A429FD" w:rsidRPr="00A0775C" w:rsidRDefault="00A429FD" w:rsidP="00537538">
      <w:pPr>
        <w:pStyle w:val="ListParagraph"/>
        <w:numPr>
          <w:ilvl w:val="0"/>
          <w:numId w:val="2"/>
        </w:numPr>
        <w:spacing w:after="0"/>
        <w:rPr>
          <w:rFonts w:asciiTheme="minorHAnsi" w:hAnsiTheme="minorHAnsi"/>
          <w:szCs w:val="24"/>
        </w:rPr>
      </w:pPr>
      <w:r w:rsidRPr="00A0775C">
        <w:rPr>
          <w:rFonts w:asciiTheme="minorHAnsi" w:hAnsiTheme="minorHAnsi"/>
          <w:szCs w:val="24"/>
        </w:rPr>
        <w:t>This is too hard, I can’t do this</w:t>
      </w:r>
    </w:p>
    <w:p w14:paraId="23F418DC" w14:textId="77777777" w:rsidR="00A429FD" w:rsidRPr="00A0775C" w:rsidRDefault="00A429FD" w:rsidP="00537538">
      <w:pPr>
        <w:pStyle w:val="ListParagraph"/>
        <w:numPr>
          <w:ilvl w:val="0"/>
          <w:numId w:val="2"/>
        </w:numPr>
        <w:spacing w:after="0"/>
        <w:rPr>
          <w:rFonts w:asciiTheme="minorHAnsi" w:hAnsiTheme="minorHAnsi"/>
          <w:szCs w:val="24"/>
        </w:rPr>
      </w:pPr>
      <w:r w:rsidRPr="00A0775C">
        <w:rPr>
          <w:rFonts w:asciiTheme="minorHAnsi" w:hAnsiTheme="minorHAnsi"/>
          <w:szCs w:val="24"/>
        </w:rPr>
        <w:t xml:space="preserve">I am going to give up </w:t>
      </w:r>
    </w:p>
    <w:p w14:paraId="666A67E4" w14:textId="77777777" w:rsidR="00A429FD" w:rsidRPr="00A0775C" w:rsidRDefault="00A429FD" w:rsidP="00537538">
      <w:pPr>
        <w:pStyle w:val="ListParagraph"/>
        <w:numPr>
          <w:ilvl w:val="0"/>
          <w:numId w:val="2"/>
        </w:numPr>
        <w:spacing w:after="0"/>
        <w:rPr>
          <w:rFonts w:asciiTheme="minorHAnsi" w:hAnsiTheme="minorHAnsi"/>
          <w:szCs w:val="24"/>
        </w:rPr>
      </w:pPr>
      <w:r w:rsidRPr="00A0775C">
        <w:rPr>
          <w:rFonts w:asciiTheme="minorHAnsi" w:hAnsiTheme="minorHAnsi"/>
          <w:szCs w:val="24"/>
        </w:rPr>
        <w:t xml:space="preserve">I am not any good at this </w:t>
      </w:r>
    </w:p>
    <w:p w14:paraId="1B2089F8" w14:textId="77777777" w:rsidR="00A429FD" w:rsidRPr="00A0775C" w:rsidRDefault="00A429FD" w:rsidP="00537538">
      <w:pPr>
        <w:pStyle w:val="ListParagraph"/>
        <w:numPr>
          <w:ilvl w:val="0"/>
          <w:numId w:val="2"/>
        </w:numPr>
        <w:spacing w:after="0"/>
        <w:rPr>
          <w:rFonts w:asciiTheme="minorHAnsi" w:hAnsiTheme="minorHAnsi"/>
          <w:szCs w:val="24"/>
        </w:rPr>
      </w:pPr>
      <w:r w:rsidRPr="00A0775C">
        <w:rPr>
          <w:rFonts w:asciiTheme="minorHAnsi" w:hAnsiTheme="minorHAnsi"/>
          <w:szCs w:val="24"/>
        </w:rPr>
        <w:t>I always make mistakes</w:t>
      </w:r>
    </w:p>
    <w:p w14:paraId="4A59B766" w14:textId="77777777" w:rsidR="00A429FD" w:rsidRPr="00A0775C" w:rsidRDefault="00A429FD" w:rsidP="00537538">
      <w:pPr>
        <w:pStyle w:val="ListParagraph"/>
        <w:numPr>
          <w:ilvl w:val="0"/>
          <w:numId w:val="2"/>
        </w:numPr>
        <w:spacing w:after="0"/>
        <w:rPr>
          <w:rFonts w:asciiTheme="minorHAnsi" w:hAnsiTheme="minorHAnsi"/>
          <w:szCs w:val="24"/>
        </w:rPr>
      </w:pPr>
      <w:r w:rsidRPr="00A0775C">
        <w:rPr>
          <w:rFonts w:asciiTheme="minorHAnsi" w:hAnsiTheme="minorHAnsi"/>
          <w:szCs w:val="24"/>
        </w:rPr>
        <w:t xml:space="preserve">I never win, what’s the point </w:t>
      </w:r>
    </w:p>
    <w:p w14:paraId="6EDDA8C1" w14:textId="77777777" w:rsidR="00A429FD" w:rsidRPr="00A0775C" w:rsidRDefault="00A429FD" w:rsidP="00537538">
      <w:pPr>
        <w:pStyle w:val="ListParagraph"/>
        <w:numPr>
          <w:ilvl w:val="0"/>
          <w:numId w:val="2"/>
        </w:numPr>
        <w:spacing w:after="0"/>
        <w:rPr>
          <w:rFonts w:asciiTheme="minorHAnsi" w:hAnsiTheme="minorHAnsi"/>
          <w:szCs w:val="24"/>
        </w:rPr>
      </w:pPr>
      <w:r w:rsidRPr="00A0775C">
        <w:rPr>
          <w:rFonts w:asciiTheme="minorHAnsi" w:hAnsiTheme="minorHAnsi"/>
          <w:szCs w:val="24"/>
        </w:rPr>
        <w:t>I will never be smart</w:t>
      </w:r>
    </w:p>
    <w:p w14:paraId="489FF91C" w14:textId="77777777" w:rsidR="00A429FD" w:rsidRPr="00A0775C" w:rsidRDefault="00A429FD" w:rsidP="00537538">
      <w:pPr>
        <w:pStyle w:val="ListParagraph"/>
        <w:numPr>
          <w:ilvl w:val="0"/>
          <w:numId w:val="2"/>
        </w:numPr>
        <w:spacing w:after="0"/>
        <w:rPr>
          <w:rFonts w:asciiTheme="minorHAnsi" w:hAnsiTheme="minorHAnsi"/>
          <w:szCs w:val="24"/>
        </w:rPr>
      </w:pPr>
      <w:r w:rsidRPr="00A0775C">
        <w:rPr>
          <w:rFonts w:asciiTheme="minorHAnsi" w:hAnsiTheme="minorHAnsi"/>
          <w:szCs w:val="24"/>
        </w:rPr>
        <w:t xml:space="preserve">I tried, but only a bit </w:t>
      </w:r>
    </w:p>
    <w:p w14:paraId="3C2490E5" w14:textId="0930E373" w:rsidR="00A429FD" w:rsidRPr="00A0775C" w:rsidRDefault="00A429FD" w:rsidP="00537538">
      <w:pPr>
        <w:spacing w:line="276" w:lineRule="auto"/>
        <w:rPr>
          <w:rFonts w:asciiTheme="minorHAnsi" w:hAnsiTheme="minorHAnsi"/>
        </w:rPr>
      </w:pPr>
    </w:p>
    <w:p w14:paraId="339270BE" w14:textId="77777777" w:rsidR="00537538" w:rsidRPr="00A0775C" w:rsidRDefault="00537538" w:rsidP="00537538">
      <w:pPr>
        <w:spacing w:line="276" w:lineRule="auto"/>
        <w:rPr>
          <w:rFonts w:asciiTheme="minorHAnsi" w:hAnsiTheme="minorHAnsi"/>
        </w:rPr>
      </w:pPr>
    </w:p>
    <w:p w14:paraId="61D78658" w14:textId="77777777" w:rsidR="00A429FD" w:rsidRPr="00A0775C" w:rsidRDefault="00A429FD" w:rsidP="00537538">
      <w:pPr>
        <w:spacing w:line="276" w:lineRule="auto"/>
        <w:rPr>
          <w:rFonts w:asciiTheme="minorHAnsi" w:hAnsiTheme="minorHAnsi"/>
        </w:rPr>
      </w:pPr>
      <w:r w:rsidRPr="00A0775C">
        <w:rPr>
          <w:rFonts w:asciiTheme="minorHAnsi" w:hAnsiTheme="minorHAnsi"/>
        </w:rPr>
        <w:t>These are just some ideas, use some of your own</w:t>
      </w:r>
    </w:p>
    <w:p w14:paraId="2449C00D" w14:textId="77777777" w:rsidR="00A429FD" w:rsidRPr="00A0775C" w:rsidRDefault="00A429FD" w:rsidP="00537538">
      <w:pPr>
        <w:spacing w:line="276" w:lineRule="auto"/>
        <w:rPr>
          <w:rFonts w:asciiTheme="minorHAnsi" w:hAnsiTheme="minorHAnsi"/>
        </w:rPr>
        <w:sectPr w:rsidR="00A429FD" w:rsidRPr="00A0775C" w:rsidSect="00930726">
          <w:pgSz w:w="11906" w:h="16838"/>
          <w:pgMar w:top="1440" w:right="1440" w:bottom="1440" w:left="1440" w:header="720" w:footer="720" w:gutter="0"/>
          <w:cols w:space="720"/>
          <w:docGrid w:linePitch="326"/>
        </w:sectPr>
      </w:pPr>
      <w:r w:rsidRPr="00A0775C">
        <w:rPr>
          <w:rFonts w:asciiTheme="minorHAnsi" w:hAnsiTheme="minorHAnsi"/>
        </w:rPr>
        <w:t>Then, ask the children if they would like a turn making some statements – it is always interesting to hear what children perceive as positive and negative!</w:t>
      </w:r>
    </w:p>
    <w:p w14:paraId="37E78A30" w14:textId="2B6C84A6" w:rsidR="00A429FD" w:rsidRPr="00A0775C" w:rsidRDefault="00A429FD" w:rsidP="00524307">
      <w:pPr>
        <w:spacing w:after="160" w:line="242" w:lineRule="auto"/>
        <w:rPr>
          <w:rFonts w:asciiTheme="minorHAnsi" w:hAnsiTheme="minorHAnsi"/>
          <w:b/>
          <w:bCs/>
          <w:sz w:val="32"/>
          <w:szCs w:val="32"/>
        </w:rPr>
      </w:pPr>
      <w:r w:rsidRPr="00A0775C">
        <w:rPr>
          <w:rFonts w:asciiTheme="minorHAnsi" w:hAnsiTheme="minorHAnsi"/>
          <w:b/>
          <w:bCs/>
          <w:sz w:val="32"/>
          <w:szCs w:val="32"/>
        </w:rPr>
        <w:t>REFERENCES:</w:t>
      </w:r>
    </w:p>
    <w:p w14:paraId="7D29968A" w14:textId="2141B524" w:rsidR="00537538" w:rsidRPr="00A0775C" w:rsidRDefault="00537538" w:rsidP="00524307">
      <w:pPr>
        <w:spacing w:after="160" w:line="242" w:lineRule="auto"/>
        <w:rPr>
          <w:rFonts w:asciiTheme="minorHAnsi" w:hAnsiTheme="minorHAnsi"/>
          <w:b/>
          <w:bCs/>
        </w:rPr>
      </w:pPr>
    </w:p>
    <w:p w14:paraId="674777F5" w14:textId="77777777" w:rsidR="00537538" w:rsidRPr="00A0775C" w:rsidRDefault="00537538" w:rsidP="00537538">
      <w:pPr>
        <w:rPr>
          <w:rFonts w:asciiTheme="minorHAnsi" w:hAnsiTheme="minorHAnsi"/>
        </w:rPr>
      </w:pPr>
      <w:r w:rsidRPr="00A0775C">
        <w:rPr>
          <w:rFonts w:asciiTheme="minorHAnsi" w:hAnsiTheme="minorHAnsi" w:cs="Arial"/>
          <w:color w:val="000000"/>
          <w:shd w:val="clear" w:color="auto" w:fill="FFFFFF"/>
        </w:rPr>
        <w:t>Low Self Esteem. (2017). Retrieved 20 May 2020, from https://www.simplypsychology.org/self-esteem.html</w:t>
      </w:r>
    </w:p>
    <w:p w14:paraId="70CEDF78" w14:textId="77777777" w:rsidR="00537538" w:rsidRPr="00A0775C" w:rsidRDefault="00537538" w:rsidP="00524307">
      <w:pPr>
        <w:spacing w:after="160" w:line="242" w:lineRule="auto"/>
        <w:rPr>
          <w:rFonts w:asciiTheme="minorHAnsi" w:hAnsiTheme="minorHAnsi"/>
          <w:b/>
          <w:bCs/>
        </w:rPr>
      </w:pPr>
    </w:p>
    <w:p w14:paraId="0DA5BA53" w14:textId="77777777" w:rsidR="00537538" w:rsidRPr="00A0775C" w:rsidRDefault="00537538" w:rsidP="00537538">
      <w:pPr>
        <w:rPr>
          <w:rFonts w:asciiTheme="minorHAnsi" w:hAnsiTheme="minorHAnsi"/>
        </w:rPr>
      </w:pPr>
      <w:r w:rsidRPr="00A0775C">
        <w:rPr>
          <w:rFonts w:asciiTheme="minorHAnsi" w:hAnsiTheme="minorHAnsi" w:cs="Arial"/>
          <w:color w:val="000000"/>
          <w:shd w:val="clear" w:color="auto" w:fill="FFFFFF"/>
        </w:rPr>
        <w:t>Self Esteem - Children 1-8 Years. (2020). Retrieved 11 May 2020, from https://raisingchildren.net.au/toddlers/behaviour/understanding-behaviour/about-self-esteem</w:t>
      </w:r>
    </w:p>
    <w:p w14:paraId="26BB2C3E" w14:textId="77777777" w:rsidR="00537538" w:rsidRPr="00A0775C" w:rsidRDefault="00537538" w:rsidP="00537538">
      <w:pPr>
        <w:rPr>
          <w:rFonts w:asciiTheme="minorHAnsi" w:hAnsiTheme="minorHAnsi"/>
        </w:rPr>
      </w:pPr>
      <w:r w:rsidRPr="00A0775C">
        <w:rPr>
          <w:rFonts w:asciiTheme="minorHAnsi" w:hAnsiTheme="minorHAnsi"/>
        </w:rPr>
        <w:t xml:space="preserve">  </w:t>
      </w:r>
    </w:p>
    <w:p w14:paraId="2264B239" w14:textId="77777777" w:rsidR="00537538" w:rsidRPr="00A0775C" w:rsidRDefault="00537538" w:rsidP="00537538">
      <w:pPr>
        <w:rPr>
          <w:rFonts w:asciiTheme="minorHAnsi" w:hAnsiTheme="minorHAnsi"/>
        </w:rPr>
      </w:pPr>
      <w:r w:rsidRPr="00A0775C">
        <w:rPr>
          <w:rFonts w:asciiTheme="minorHAnsi" w:hAnsiTheme="minorHAnsi" w:cs="Arial"/>
          <w:color w:val="000000"/>
          <w:shd w:val="clear" w:color="auto" w:fill="FFFFFF"/>
        </w:rPr>
        <w:t>The Importance of Positive Self-Esteem for Kids. (2017). Retrieved 22 May 2020, from https://www.understood.org/en/friends-feelings/empowering-your-child/self-esteem/the-importance-of-positive-self-esteem-for-kids</w:t>
      </w:r>
    </w:p>
    <w:p w14:paraId="29E9C690" w14:textId="555B32DD" w:rsidR="00537538" w:rsidRPr="00A0775C" w:rsidRDefault="00537538" w:rsidP="00537538">
      <w:pPr>
        <w:rPr>
          <w:rFonts w:asciiTheme="minorHAnsi" w:hAnsiTheme="minorHAnsi"/>
        </w:rPr>
      </w:pPr>
      <w:r w:rsidRPr="00A0775C">
        <w:rPr>
          <w:rFonts w:asciiTheme="minorHAnsi" w:hAnsiTheme="minorHAnsi"/>
        </w:rPr>
        <w:t xml:space="preserve"> </w:t>
      </w:r>
    </w:p>
    <w:p w14:paraId="087355F0" w14:textId="77777777" w:rsidR="00537538" w:rsidRPr="00A0775C" w:rsidRDefault="00537538" w:rsidP="00537538">
      <w:pPr>
        <w:rPr>
          <w:rFonts w:asciiTheme="minorHAnsi" w:hAnsiTheme="minorHAnsi"/>
        </w:rPr>
      </w:pPr>
      <w:r w:rsidRPr="00A0775C">
        <w:rPr>
          <w:rFonts w:asciiTheme="minorHAnsi" w:hAnsiTheme="minorHAnsi" w:cs="Arial"/>
          <w:color w:val="000000"/>
          <w:shd w:val="clear" w:color="auto" w:fill="FFFFFF"/>
        </w:rPr>
        <w:t xml:space="preserve">What is Self-Worth and How Do We Increase </w:t>
      </w:r>
      <w:proofErr w:type="gramStart"/>
      <w:r w:rsidRPr="00A0775C">
        <w:rPr>
          <w:rFonts w:asciiTheme="minorHAnsi" w:hAnsiTheme="minorHAnsi" w:cs="Arial"/>
          <w:color w:val="000000"/>
          <w:shd w:val="clear" w:color="auto" w:fill="FFFFFF"/>
        </w:rPr>
        <w:t>it?.</w:t>
      </w:r>
      <w:proofErr w:type="gramEnd"/>
      <w:r w:rsidRPr="00A0775C">
        <w:rPr>
          <w:rFonts w:asciiTheme="minorHAnsi" w:hAnsiTheme="minorHAnsi" w:cs="Arial"/>
          <w:color w:val="000000"/>
          <w:shd w:val="clear" w:color="auto" w:fill="FFFFFF"/>
        </w:rPr>
        <w:t xml:space="preserve"> (2017). Retrieved 11 May 2020, from https://positivepsychology.com/self-worth/</w:t>
      </w:r>
    </w:p>
    <w:p w14:paraId="4BB48093" w14:textId="77777777" w:rsidR="00537538" w:rsidRPr="00A0775C" w:rsidRDefault="00537538" w:rsidP="00537538">
      <w:pPr>
        <w:rPr>
          <w:rFonts w:asciiTheme="minorHAnsi" w:hAnsiTheme="minorHAnsi"/>
        </w:rPr>
      </w:pPr>
    </w:p>
    <w:p w14:paraId="57164D71" w14:textId="77777777" w:rsidR="00537538" w:rsidRPr="00A0775C" w:rsidRDefault="00537538" w:rsidP="00524307">
      <w:pPr>
        <w:spacing w:after="160" w:line="242" w:lineRule="auto"/>
        <w:rPr>
          <w:rFonts w:asciiTheme="minorHAnsi" w:hAnsiTheme="minorHAnsi"/>
          <w:b/>
          <w:bCs/>
          <w:sz w:val="32"/>
          <w:szCs w:val="32"/>
        </w:rPr>
      </w:pPr>
    </w:p>
    <w:sectPr w:rsidR="00537538" w:rsidRPr="00A0775C" w:rsidSect="00A429FD">
      <w:pgSz w:w="11906" w:h="16838"/>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43730F" w14:textId="77777777" w:rsidR="00C20E5E" w:rsidRDefault="00C20E5E">
      <w:r>
        <w:separator/>
      </w:r>
    </w:p>
  </w:endnote>
  <w:endnote w:type="continuationSeparator" w:id="0">
    <w:p w14:paraId="3D3730C2" w14:textId="77777777" w:rsidR="00C20E5E" w:rsidRDefault="00C20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326829" w14:textId="77777777" w:rsidR="00C20E5E" w:rsidRDefault="00C20E5E">
      <w:r>
        <w:rPr>
          <w:color w:val="000000"/>
        </w:rPr>
        <w:separator/>
      </w:r>
    </w:p>
  </w:footnote>
  <w:footnote w:type="continuationSeparator" w:id="0">
    <w:p w14:paraId="403873C9" w14:textId="77777777" w:rsidR="00C20E5E" w:rsidRDefault="00C20E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5A50E6"/>
    <w:multiLevelType w:val="hybridMultilevel"/>
    <w:tmpl w:val="B7AA8722"/>
    <w:lvl w:ilvl="0" w:tplc="3CD05052">
      <w:start w:val="15"/>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9E01CC"/>
    <w:multiLevelType w:val="hybridMultilevel"/>
    <w:tmpl w:val="CC5ED4EC"/>
    <w:lvl w:ilvl="0" w:tplc="F66C386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568688D"/>
    <w:multiLevelType w:val="hybridMultilevel"/>
    <w:tmpl w:val="FB0A5DB2"/>
    <w:lvl w:ilvl="0" w:tplc="567411D8">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grammar="clean"/>
  <w:attachedTemplate r:id="rId1"/>
  <w:defaultTabStop w:val="720"/>
  <w:autoHyphenation/>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91F"/>
    <w:rsid w:val="001837A4"/>
    <w:rsid w:val="001C3539"/>
    <w:rsid w:val="002058D7"/>
    <w:rsid w:val="002D4310"/>
    <w:rsid w:val="0030171B"/>
    <w:rsid w:val="00303E8A"/>
    <w:rsid w:val="003D638D"/>
    <w:rsid w:val="0045448A"/>
    <w:rsid w:val="00486E9E"/>
    <w:rsid w:val="00524307"/>
    <w:rsid w:val="00537538"/>
    <w:rsid w:val="00560397"/>
    <w:rsid w:val="005A58EA"/>
    <w:rsid w:val="005B4950"/>
    <w:rsid w:val="005E454F"/>
    <w:rsid w:val="006B2FAE"/>
    <w:rsid w:val="00732B5D"/>
    <w:rsid w:val="0087577F"/>
    <w:rsid w:val="008D2E9A"/>
    <w:rsid w:val="00930726"/>
    <w:rsid w:val="009562C5"/>
    <w:rsid w:val="00A0775C"/>
    <w:rsid w:val="00A258F7"/>
    <w:rsid w:val="00A40DEE"/>
    <w:rsid w:val="00A429FD"/>
    <w:rsid w:val="00A607B7"/>
    <w:rsid w:val="00A97C50"/>
    <w:rsid w:val="00AA14C9"/>
    <w:rsid w:val="00AB560F"/>
    <w:rsid w:val="00B607E5"/>
    <w:rsid w:val="00BB31C4"/>
    <w:rsid w:val="00C20E5E"/>
    <w:rsid w:val="00C8083D"/>
    <w:rsid w:val="00C93A7F"/>
    <w:rsid w:val="00CB3F58"/>
    <w:rsid w:val="00E37D77"/>
    <w:rsid w:val="00E4154D"/>
    <w:rsid w:val="00EE3DE6"/>
    <w:rsid w:val="00F506AE"/>
    <w:rsid w:val="00F739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077F1"/>
  <w15:docId w15:val="{F594456C-D5B7-4FF6-ABE8-1461797C1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US" w:bidi="ar-SA"/>
      </w:rPr>
    </w:rPrDefault>
    <w:pPrDefault>
      <w:pPr>
        <w:autoSpaceDN w:val="0"/>
        <w:spacing w:after="160" w:line="242"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7538"/>
    <w:pPr>
      <w:autoSpaceDN/>
      <w:spacing w:after="0" w:line="240" w:lineRule="auto"/>
      <w:textAlignment w:val="auto"/>
    </w:pPr>
    <w:rPr>
      <w:rFonts w:ascii="Times New Roman" w:eastAsia="Times New Roman" w:hAnsi="Times New Roman"/>
      <w:sz w:val="24"/>
      <w:szCs w:val="24"/>
      <w:lang w:eastAsia="en-GB"/>
    </w:rPr>
  </w:style>
  <w:style w:type="paragraph" w:styleId="Heading1">
    <w:name w:val="heading 1"/>
    <w:basedOn w:val="Normal"/>
    <w:next w:val="Normal"/>
    <w:link w:val="Heading1Char"/>
    <w:uiPriority w:val="9"/>
    <w:qFormat/>
    <w:rsid w:val="008D2E9A"/>
    <w:pPr>
      <w:keepNext/>
      <w:keepLines/>
      <w:suppressAutoHyphens/>
      <w:autoSpaceDN w:val="0"/>
      <w:spacing w:before="240" w:line="276" w:lineRule="auto"/>
      <w:textAlignment w:val="baseline"/>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next w:val="Normal"/>
    <w:link w:val="Heading2Char"/>
    <w:uiPriority w:val="9"/>
    <w:unhideWhenUsed/>
    <w:qFormat/>
    <w:rsid w:val="008D2E9A"/>
    <w:pPr>
      <w:keepNext/>
      <w:keepLines/>
      <w:suppressAutoHyphens/>
      <w:autoSpaceDN w:val="0"/>
      <w:spacing w:before="40" w:line="276" w:lineRule="auto"/>
      <w:textAlignment w:val="baseline"/>
      <w:outlineLvl w:val="1"/>
    </w:pPr>
    <w:rPr>
      <w:rFonts w:asciiTheme="majorHAnsi" w:eastAsiaTheme="majorEastAsia" w:hAnsiTheme="majorHAnsi" w:cstheme="majorBidi"/>
      <w:color w:val="2F5496"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uppressAutoHyphens/>
      <w:autoSpaceDN w:val="0"/>
      <w:spacing w:after="200" w:line="276" w:lineRule="auto"/>
      <w:ind w:left="720"/>
      <w:textAlignment w:val="baseline"/>
    </w:pPr>
    <w:rPr>
      <w:rFonts w:ascii="Calibri" w:eastAsia="Calibri" w:hAnsi="Calibri"/>
      <w:szCs w:val="22"/>
      <w:lang w:eastAsia="en-US"/>
    </w:rPr>
  </w:style>
  <w:style w:type="character" w:styleId="Hyperlink">
    <w:name w:val="Hyperlink"/>
    <w:basedOn w:val="DefaultParagraphFont"/>
    <w:rPr>
      <w:color w:val="0563C1"/>
      <w:u w:val="single"/>
    </w:rPr>
  </w:style>
  <w:style w:type="paragraph" w:customStyle="1" w:styleId="comp">
    <w:name w:val="comp"/>
    <w:basedOn w:val="Normal"/>
    <w:rsid w:val="00524307"/>
    <w:pPr>
      <w:spacing w:before="100" w:beforeAutospacing="1" w:after="100" w:afterAutospacing="1"/>
    </w:pPr>
  </w:style>
  <w:style w:type="paragraph" w:styleId="NormalWeb">
    <w:name w:val="Normal (Web)"/>
    <w:basedOn w:val="Normal"/>
    <w:uiPriority w:val="99"/>
    <w:unhideWhenUsed/>
    <w:rsid w:val="00524307"/>
    <w:pPr>
      <w:spacing w:before="100" w:beforeAutospacing="1" w:after="100" w:afterAutospacing="1"/>
    </w:pPr>
  </w:style>
  <w:style w:type="table" w:styleId="TableGrid">
    <w:name w:val="Table Grid"/>
    <w:basedOn w:val="TableNormal"/>
    <w:uiPriority w:val="39"/>
    <w:rsid w:val="00875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B4950"/>
    <w:pPr>
      <w:suppressAutoHyphens/>
      <w:spacing w:after="0" w:line="240" w:lineRule="auto"/>
    </w:pPr>
    <w:rPr>
      <w:sz w:val="24"/>
    </w:rPr>
  </w:style>
  <w:style w:type="character" w:customStyle="1" w:styleId="Heading1Char">
    <w:name w:val="Heading 1 Char"/>
    <w:basedOn w:val="DefaultParagraphFont"/>
    <w:link w:val="Heading1"/>
    <w:uiPriority w:val="9"/>
    <w:rsid w:val="008D2E9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D2E9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9207588">
      <w:bodyDiv w:val="1"/>
      <w:marLeft w:val="0"/>
      <w:marRight w:val="0"/>
      <w:marTop w:val="0"/>
      <w:marBottom w:val="0"/>
      <w:divBdr>
        <w:top w:val="none" w:sz="0" w:space="0" w:color="auto"/>
        <w:left w:val="none" w:sz="0" w:space="0" w:color="auto"/>
        <w:bottom w:val="none" w:sz="0" w:space="0" w:color="auto"/>
        <w:right w:val="none" w:sz="0" w:space="0" w:color="auto"/>
      </w:divBdr>
    </w:div>
    <w:div w:id="549926245">
      <w:bodyDiv w:val="1"/>
      <w:marLeft w:val="0"/>
      <w:marRight w:val="0"/>
      <w:marTop w:val="0"/>
      <w:marBottom w:val="0"/>
      <w:divBdr>
        <w:top w:val="none" w:sz="0" w:space="0" w:color="auto"/>
        <w:left w:val="none" w:sz="0" w:space="0" w:color="auto"/>
        <w:bottom w:val="none" w:sz="0" w:space="0" w:color="auto"/>
        <w:right w:val="none" w:sz="0" w:space="0" w:color="auto"/>
      </w:divBdr>
    </w:div>
    <w:div w:id="672881831">
      <w:bodyDiv w:val="1"/>
      <w:marLeft w:val="0"/>
      <w:marRight w:val="0"/>
      <w:marTop w:val="0"/>
      <w:marBottom w:val="0"/>
      <w:divBdr>
        <w:top w:val="none" w:sz="0" w:space="0" w:color="auto"/>
        <w:left w:val="none" w:sz="0" w:space="0" w:color="auto"/>
        <w:bottom w:val="none" w:sz="0" w:space="0" w:color="auto"/>
        <w:right w:val="none" w:sz="0" w:space="0" w:color="auto"/>
      </w:divBdr>
    </w:div>
    <w:div w:id="846140752">
      <w:bodyDiv w:val="1"/>
      <w:marLeft w:val="0"/>
      <w:marRight w:val="0"/>
      <w:marTop w:val="0"/>
      <w:marBottom w:val="0"/>
      <w:divBdr>
        <w:top w:val="none" w:sz="0" w:space="0" w:color="auto"/>
        <w:left w:val="none" w:sz="0" w:space="0" w:color="auto"/>
        <w:bottom w:val="none" w:sz="0" w:space="0" w:color="auto"/>
        <w:right w:val="none" w:sz="0" w:space="0" w:color="auto"/>
      </w:divBdr>
    </w:div>
    <w:div w:id="8816764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sv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sv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sv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19</Pages>
  <Words>2379</Words>
  <Characters>13565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Gourd</dc:creator>
  <dc:description/>
  <cp:lastModifiedBy>Cooper Abby</cp:lastModifiedBy>
  <cp:revision>30</cp:revision>
  <dcterms:created xsi:type="dcterms:W3CDTF">2020-03-16T09:39:00Z</dcterms:created>
  <dcterms:modified xsi:type="dcterms:W3CDTF">2020-05-22T22:20:00Z</dcterms:modified>
</cp:coreProperties>
</file>