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F24" w:rsidRPr="00FD1DBE" w:rsidRDefault="006C2F24" w:rsidP="006C2F24">
      <w:pPr>
        <w:jc w:val="center"/>
        <w:rPr>
          <w:rFonts w:asciiTheme="minorHAnsi" w:hAnsiTheme="minorHAnsi"/>
          <w:u w:val="single"/>
        </w:rPr>
      </w:pPr>
      <w:r w:rsidRPr="00FD1DBE">
        <w:rPr>
          <w:rFonts w:asciiTheme="minorHAnsi" w:hAnsiTheme="minorHAnsi"/>
          <w:sz w:val="28"/>
          <w:u w:val="single"/>
        </w:rPr>
        <w:t xml:space="preserve">Taping Case Study </w:t>
      </w:r>
    </w:p>
    <w:tbl>
      <w:tblPr>
        <w:tblStyle w:val="TableGrid"/>
        <w:tblW w:w="0" w:type="auto"/>
        <w:tblLook w:val="04A0" w:firstRow="1" w:lastRow="0" w:firstColumn="1" w:lastColumn="0" w:noHBand="0" w:noVBand="1"/>
      </w:tblPr>
      <w:tblGrid>
        <w:gridCol w:w="9060"/>
      </w:tblGrid>
      <w:tr w:rsidR="006C2F24" w:rsidRPr="004626F9" w:rsidTr="00D44980">
        <w:tc>
          <w:tcPr>
            <w:tcW w:w="9242" w:type="dxa"/>
          </w:tcPr>
          <w:p w:rsidR="006C2F24" w:rsidRPr="00B44803" w:rsidRDefault="006C2F24" w:rsidP="009F2438">
            <w:pPr>
              <w:rPr>
                <w:rFonts w:asciiTheme="minorHAnsi" w:hAnsiTheme="minorHAnsi"/>
                <w:i/>
                <w:sz w:val="22"/>
                <w:szCs w:val="22"/>
              </w:rPr>
            </w:pPr>
            <w:r w:rsidRPr="00B44803">
              <w:rPr>
                <w:rFonts w:asciiTheme="minorHAnsi" w:hAnsiTheme="minorHAnsi"/>
                <w:i/>
                <w:sz w:val="22"/>
                <w:szCs w:val="22"/>
              </w:rPr>
              <w:t>Injured Structure</w:t>
            </w:r>
          </w:p>
          <w:p w:rsidR="009F2438" w:rsidRDefault="009F2438" w:rsidP="009F2438">
            <w:pPr>
              <w:rPr>
                <w:rFonts w:asciiTheme="minorHAnsi" w:hAnsiTheme="minorHAnsi"/>
                <w:sz w:val="22"/>
                <w:szCs w:val="22"/>
              </w:rPr>
            </w:pPr>
          </w:p>
          <w:p w:rsidR="009F2438" w:rsidRDefault="009F2438" w:rsidP="009F2438">
            <w:pPr>
              <w:rPr>
                <w:rFonts w:asciiTheme="minorHAnsi" w:hAnsiTheme="minorHAnsi"/>
                <w:sz w:val="22"/>
                <w:szCs w:val="22"/>
              </w:rPr>
            </w:pPr>
            <w:r>
              <w:rPr>
                <w:rFonts w:asciiTheme="minorHAnsi" w:hAnsiTheme="minorHAnsi"/>
                <w:sz w:val="22"/>
                <w:szCs w:val="22"/>
              </w:rPr>
              <w:t>Open Clinic Appointment – 21.03.19</w:t>
            </w:r>
          </w:p>
          <w:p w:rsidR="009F2438" w:rsidRDefault="009F2438" w:rsidP="009F2438">
            <w:pPr>
              <w:rPr>
                <w:rFonts w:asciiTheme="minorHAnsi" w:hAnsiTheme="minorHAnsi"/>
                <w:sz w:val="22"/>
                <w:szCs w:val="22"/>
              </w:rPr>
            </w:pPr>
            <w:r>
              <w:rPr>
                <w:rFonts w:asciiTheme="minorHAnsi" w:hAnsiTheme="minorHAnsi"/>
                <w:sz w:val="22"/>
                <w:szCs w:val="22"/>
              </w:rPr>
              <w:t>Inflammation of the prepatellar bursa – Housemaid’s Knee</w:t>
            </w:r>
          </w:p>
          <w:p w:rsidR="009F2438" w:rsidRPr="004626F9" w:rsidRDefault="009F2438" w:rsidP="009F2438">
            <w:pPr>
              <w:rPr>
                <w:rFonts w:asciiTheme="minorHAnsi" w:hAnsiTheme="minorHAnsi"/>
                <w:sz w:val="22"/>
                <w:szCs w:val="22"/>
              </w:rPr>
            </w:pPr>
          </w:p>
        </w:tc>
      </w:tr>
      <w:tr w:rsidR="006C2F24" w:rsidRPr="004626F9" w:rsidTr="00D44980">
        <w:tc>
          <w:tcPr>
            <w:tcW w:w="9242" w:type="dxa"/>
          </w:tcPr>
          <w:p w:rsidR="006C2F24" w:rsidRPr="00B44803" w:rsidRDefault="006C2F24" w:rsidP="00D44980">
            <w:pPr>
              <w:rPr>
                <w:rFonts w:asciiTheme="minorHAnsi" w:hAnsiTheme="minorHAnsi"/>
                <w:i/>
                <w:sz w:val="22"/>
                <w:szCs w:val="22"/>
              </w:rPr>
            </w:pPr>
            <w:r w:rsidRPr="00B44803">
              <w:rPr>
                <w:rFonts w:asciiTheme="minorHAnsi" w:hAnsiTheme="minorHAnsi"/>
                <w:i/>
                <w:sz w:val="22"/>
                <w:szCs w:val="22"/>
              </w:rPr>
              <w:t>Area Preparation</w:t>
            </w:r>
          </w:p>
          <w:p w:rsidR="009F2438" w:rsidRPr="004626F9" w:rsidRDefault="009F2438" w:rsidP="00D44980">
            <w:pPr>
              <w:rPr>
                <w:rFonts w:asciiTheme="minorHAnsi" w:hAnsiTheme="minorHAnsi"/>
                <w:sz w:val="22"/>
                <w:szCs w:val="22"/>
              </w:rPr>
            </w:pPr>
          </w:p>
          <w:p w:rsidR="009F2438" w:rsidRDefault="009F2438" w:rsidP="00D44980">
            <w:pPr>
              <w:rPr>
                <w:rFonts w:asciiTheme="minorHAnsi" w:hAnsiTheme="minorHAnsi"/>
                <w:sz w:val="22"/>
                <w:szCs w:val="22"/>
              </w:rPr>
            </w:pPr>
            <w:r>
              <w:rPr>
                <w:rFonts w:asciiTheme="minorHAnsi" w:hAnsiTheme="minorHAnsi"/>
                <w:sz w:val="22"/>
                <w:szCs w:val="22"/>
              </w:rPr>
              <w:t>I had applied effleurage to help reduce the inflammation of the knee before applying the Kinesiology tape (K-tape). I gently cleaned the upper thigh, the knee and the lower leg with a clinical wipe to remove the remnants of the massage cream and patted dry with a towel.</w:t>
            </w:r>
          </w:p>
          <w:p w:rsidR="006C2F24" w:rsidRPr="004626F9" w:rsidRDefault="009F2438" w:rsidP="00D44980">
            <w:pPr>
              <w:rPr>
                <w:rFonts w:asciiTheme="minorHAnsi" w:hAnsiTheme="minorHAnsi"/>
                <w:sz w:val="22"/>
                <w:szCs w:val="22"/>
              </w:rPr>
            </w:pPr>
            <w:r>
              <w:rPr>
                <w:rFonts w:asciiTheme="minorHAnsi" w:hAnsiTheme="minorHAnsi"/>
                <w:sz w:val="22"/>
                <w:szCs w:val="22"/>
              </w:rPr>
              <w:t>I sprayed the knee and surrounding area with adhesive spray, before applying the K-tape to ensure that the tape stayed in place.</w:t>
            </w:r>
          </w:p>
          <w:p w:rsidR="006C2F24" w:rsidRPr="004626F9" w:rsidRDefault="006C2F24" w:rsidP="00D44980">
            <w:pPr>
              <w:rPr>
                <w:rFonts w:asciiTheme="minorHAnsi" w:hAnsiTheme="minorHAnsi"/>
                <w:sz w:val="22"/>
                <w:szCs w:val="22"/>
              </w:rPr>
            </w:pPr>
          </w:p>
        </w:tc>
      </w:tr>
      <w:tr w:rsidR="006C2F24" w:rsidRPr="004626F9" w:rsidTr="00D44980">
        <w:tc>
          <w:tcPr>
            <w:tcW w:w="9242" w:type="dxa"/>
          </w:tcPr>
          <w:p w:rsidR="006C2F24" w:rsidRPr="00B44803" w:rsidRDefault="006C2F24" w:rsidP="00D44980">
            <w:pPr>
              <w:rPr>
                <w:rFonts w:asciiTheme="minorHAnsi" w:hAnsiTheme="minorHAnsi"/>
                <w:i/>
                <w:sz w:val="22"/>
                <w:szCs w:val="22"/>
              </w:rPr>
            </w:pPr>
            <w:r w:rsidRPr="00B44803">
              <w:rPr>
                <w:rFonts w:asciiTheme="minorHAnsi" w:hAnsiTheme="minorHAnsi"/>
                <w:i/>
                <w:sz w:val="22"/>
                <w:szCs w:val="22"/>
              </w:rPr>
              <w:t>Equipment used</w:t>
            </w:r>
          </w:p>
          <w:p w:rsidR="009F2438" w:rsidRPr="004626F9" w:rsidRDefault="009F2438" w:rsidP="00D44980">
            <w:pPr>
              <w:rPr>
                <w:rFonts w:asciiTheme="minorHAnsi" w:hAnsiTheme="minorHAnsi"/>
                <w:sz w:val="22"/>
                <w:szCs w:val="22"/>
              </w:rPr>
            </w:pPr>
          </w:p>
          <w:p w:rsidR="006C2F24" w:rsidRPr="004626F9" w:rsidRDefault="009F2438" w:rsidP="00D44980">
            <w:pPr>
              <w:rPr>
                <w:rFonts w:asciiTheme="minorHAnsi" w:hAnsiTheme="minorHAnsi"/>
                <w:sz w:val="22"/>
                <w:szCs w:val="22"/>
              </w:rPr>
            </w:pPr>
            <w:r>
              <w:rPr>
                <w:rFonts w:asciiTheme="minorHAnsi" w:hAnsiTheme="minorHAnsi"/>
                <w:sz w:val="22"/>
                <w:szCs w:val="22"/>
              </w:rPr>
              <w:t xml:space="preserve">I used scissors to cut the K-tape, clinical wipes to remove the remnants of the massage cream, and </w:t>
            </w:r>
            <w:r w:rsidR="00617953">
              <w:rPr>
                <w:rFonts w:asciiTheme="minorHAnsi" w:hAnsiTheme="minorHAnsi"/>
                <w:sz w:val="22"/>
                <w:szCs w:val="22"/>
              </w:rPr>
              <w:t>Kinesiology t</w:t>
            </w:r>
            <w:r>
              <w:rPr>
                <w:rFonts w:asciiTheme="minorHAnsi" w:hAnsiTheme="minorHAnsi"/>
                <w:sz w:val="22"/>
                <w:szCs w:val="22"/>
              </w:rPr>
              <w:t>ape.</w:t>
            </w:r>
          </w:p>
          <w:p w:rsidR="006C2F24" w:rsidRPr="004626F9" w:rsidRDefault="006C2F24" w:rsidP="00D44980">
            <w:pPr>
              <w:rPr>
                <w:rFonts w:asciiTheme="minorHAnsi" w:hAnsiTheme="minorHAnsi"/>
                <w:sz w:val="22"/>
                <w:szCs w:val="22"/>
              </w:rPr>
            </w:pPr>
          </w:p>
        </w:tc>
      </w:tr>
      <w:tr w:rsidR="006C2F24" w:rsidRPr="004626F9" w:rsidTr="00D44980">
        <w:tc>
          <w:tcPr>
            <w:tcW w:w="9242" w:type="dxa"/>
          </w:tcPr>
          <w:p w:rsidR="006C2F24" w:rsidRPr="00B44803" w:rsidRDefault="006C2F24" w:rsidP="00D44980">
            <w:pPr>
              <w:rPr>
                <w:rFonts w:asciiTheme="minorHAnsi" w:hAnsiTheme="minorHAnsi"/>
                <w:i/>
                <w:sz w:val="22"/>
                <w:szCs w:val="22"/>
              </w:rPr>
            </w:pPr>
            <w:r w:rsidRPr="00B44803">
              <w:rPr>
                <w:rFonts w:asciiTheme="minorHAnsi" w:hAnsiTheme="minorHAnsi"/>
                <w:i/>
                <w:sz w:val="22"/>
                <w:szCs w:val="22"/>
              </w:rPr>
              <w:t>Step-by-step process of application</w:t>
            </w:r>
          </w:p>
          <w:p w:rsidR="002858D3" w:rsidRPr="00B44803" w:rsidRDefault="009F2438" w:rsidP="002858D3">
            <w:pPr>
              <w:pStyle w:val="NormalWeb"/>
              <w:numPr>
                <w:ilvl w:val="0"/>
                <w:numId w:val="1"/>
              </w:numPr>
              <w:rPr>
                <w:rFonts w:asciiTheme="minorHAnsi" w:hAnsiTheme="minorHAnsi" w:cstheme="minorHAnsi"/>
                <w:sz w:val="22"/>
                <w:szCs w:val="22"/>
              </w:rPr>
            </w:pPr>
            <w:r w:rsidRPr="00B44803">
              <w:rPr>
                <w:rFonts w:asciiTheme="minorHAnsi" w:hAnsiTheme="minorHAnsi" w:cstheme="minorHAnsi"/>
                <w:sz w:val="22"/>
                <w:szCs w:val="22"/>
              </w:rPr>
              <w:t xml:space="preserve">I cut </w:t>
            </w:r>
            <w:r w:rsidR="00617953" w:rsidRPr="00B44803">
              <w:rPr>
                <w:rFonts w:asciiTheme="minorHAnsi" w:hAnsiTheme="minorHAnsi" w:cstheme="minorHAnsi"/>
                <w:sz w:val="22"/>
                <w:szCs w:val="22"/>
              </w:rPr>
              <w:t>two strips of rock tape.  A long strip and a shorter strip.</w:t>
            </w:r>
            <w:r w:rsidRPr="00B44803">
              <w:rPr>
                <w:rFonts w:asciiTheme="minorHAnsi" w:hAnsiTheme="minorHAnsi" w:cstheme="minorHAnsi"/>
                <w:sz w:val="22"/>
                <w:szCs w:val="22"/>
              </w:rPr>
              <w:t xml:space="preserve"> </w:t>
            </w:r>
          </w:p>
          <w:p w:rsidR="00617953" w:rsidRPr="00B44803" w:rsidRDefault="002858D3" w:rsidP="002858D3">
            <w:pPr>
              <w:pStyle w:val="NormalWeb"/>
              <w:numPr>
                <w:ilvl w:val="0"/>
                <w:numId w:val="1"/>
              </w:numPr>
              <w:rPr>
                <w:rFonts w:asciiTheme="minorHAnsi" w:hAnsiTheme="minorHAnsi" w:cstheme="minorHAnsi"/>
                <w:sz w:val="22"/>
                <w:szCs w:val="22"/>
              </w:rPr>
            </w:pPr>
            <w:r w:rsidRPr="00B44803">
              <w:rPr>
                <w:rFonts w:asciiTheme="minorHAnsi" w:hAnsiTheme="minorHAnsi" w:cstheme="minorHAnsi"/>
                <w:sz w:val="22"/>
                <w:szCs w:val="22"/>
              </w:rPr>
              <w:t>H</w:t>
            </w:r>
            <w:r w:rsidR="009F2438" w:rsidRPr="00B44803">
              <w:rPr>
                <w:rFonts w:asciiTheme="minorHAnsi" w:hAnsiTheme="minorHAnsi" w:cstheme="minorHAnsi"/>
                <w:sz w:val="22"/>
                <w:szCs w:val="22"/>
              </w:rPr>
              <w:t xml:space="preserve">alf-way along the </w:t>
            </w:r>
            <w:r w:rsidR="00617953" w:rsidRPr="00B44803">
              <w:rPr>
                <w:rFonts w:asciiTheme="minorHAnsi" w:hAnsiTheme="minorHAnsi" w:cstheme="minorHAnsi"/>
                <w:sz w:val="22"/>
                <w:szCs w:val="22"/>
              </w:rPr>
              <w:t xml:space="preserve">long </w:t>
            </w:r>
            <w:r w:rsidR="009F2438" w:rsidRPr="00B44803">
              <w:rPr>
                <w:rFonts w:asciiTheme="minorHAnsi" w:hAnsiTheme="minorHAnsi" w:cstheme="minorHAnsi"/>
                <w:sz w:val="22"/>
                <w:szCs w:val="22"/>
              </w:rPr>
              <w:t>strip, I c</w:t>
            </w:r>
            <w:r w:rsidR="00617953" w:rsidRPr="00B44803">
              <w:rPr>
                <w:rFonts w:asciiTheme="minorHAnsi" w:hAnsiTheme="minorHAnsi" w:cstheme="minorHAnsi"/>
                <w:sz w:val="22"/>
                <w:szCs w:val="22"/>
              </w:rPr>
              <w:t>ut the tape into five strands. </w:t>
            </w:r>
          </w:p>
          <w:p w:rsidR="002858D3" w:rsidRPr="00B44803" w:rsidRDefault="002858D3" w:rsidP="002858D3">
            <w:pPr>
              <w:pStyle w:val="NormalWeb"/>
              <w:numPr>
                <w:ilvl w:val="0"/>
                <w:numId w:val="1"/>
              </w:numPr>
              <w:rPr>
                <w:rFonts w:asciiTheme="minorHAnsi" w:hAnsiTheme="minorHAnsi" w:cstheme="minorHAnsi"/>
                <w:sz w:val="22"/>
                <w:szCs w:val="22"/>
              </w:rPr>
            </w:pPr>
            <w:r w:rsidRPr="00B44803">
              <w:rPr>
                <w:rFonts w:asciiTheme="minorHAnsi" w:hAnsiTheme="minorHAnsi" w:cstheme="minorHAnsi"/>
                <w:sz w:val="22"/>
                <w:szCs w:val="22"/>
              </w:rPr>
              <w:t>I cut off the corners at the top of</w:t>
            </w:r>
            <w:r w:rsidR="00617953" w:rsidRPr="00B44803">
              <w:rPr>
                <w:rFonts w:asciiTheme="minorHAnsi" w:hAnsiTheme="minorHAnsi" w:cstheme="minorHAnsi"/>
                <w:sz w:val="22"/>
                <w:szCs w:val="22"/>
              </w:rPr>
              <w:t xml:space="preserve"> long</w:t>
            </w:r>
            <w:r w:rsidRPr="00B44803">
              <w:rPr>
                <w:rFonts w:asciiTheme="minorHAnsi" w:hAnsiTheme="minorHAnsi" w:cstheme="minorHAnsi"/>
                <w:sz w:val="22"/>
                <w:szCs w:val="22"/>
              </w:rPr>
              <w:t xml:space="preserve"> strip and the five separate strands to ensure that the tape did not lift after application.</w:t>
            </w:r>
          </w:p>
          <w:p w:rsidR="00617953" w:rsidRPr="00B44803" w:rsidRDefault="00617953" w:rsidP="002858D3">
            <w:pPr>
              <w:pStyle w:val="NormalWeb"/>
              <w:numPr>
                <w:ilvl w:val="0"/>
                <w:numId w:val="1"/>
              </w:numPr>
              <w:rPr>
                <w:rFonts w:asciiTheme="minorHAnsi" w:hAnsiTheme="minorHAnsi" w:cstheme="minorHAnsi"/>
                <w:sz w:val="22"/>
                <w:szCs w:val="22"/>
              </w:rPr>
            </w:pPr>
            <w:r w:rsidRPr="00B44803">
              <w:rPr>
                <w:rFonts w:asciiTheme="minorHAnsi" w:hAnsiTheme="minorHAnsi" w:cstheme="minorHAnsi"/>
                <w:sz w:val="22"/>
                <w:szCs w:val="22"/>
              </w:rPr>
              <w:t>The shorter strip was also cut with 5 strands approximately a quarter of the way down its length. The corners were cut off at the top of the strip and the five separate strands.</w:t>
            </w:r>
          </w:p>
          <w:p w:rsidR="002858D3" w:rsidRPr="00B44803" w:rsidRDefault="00617953" w:rsidP="002858D3">
            <w:pPr>
              <w:pStyle w:val="NormalWeb"/>
              <w:numPr>
                <w:ilvl w:val="0"/>
                <w:numId w:val="1"/>
              </w:numPr>
              <w:rPr>
                <w:rFonts w:asciiTheme="minorHAnsi" w:hAnsiTheme="minorHAnsi" w:cstheme="minorHAnsi"/>
                <w:sz w:val="22"/>
                <w:szCs w:val="22"/>
              </w:rPr>
            </w:pPr>
            <w:r w:rsidRPr="00B44803">
              <w:rPr>
                <w:rFonts w:asciiTheme="minorHAnsi" w:hAnsiTheme="minorHAnsi" w:cstheme="minorHAnsi"/>
                <w:sz w:val="22"/>
                <w:szCs w:val="22"/>
              </w:rPr>
              <w:t xml:space="preserve">Adhesive was sprayed </w:t>
            </w:r>
            <w:r w:rsidR="002858D3" w:rsidRPr="00B44803">
              <w:rPr>
                <w:rFonts w:asciiTheme="minorHAnsi" w:hAnsiTheme="minorHAnsi" w:cstheme="minorHAnsi"/>
                <w:sz w:val="22"/>
                <w:szCs w:val="22"/>
              </w:rPr>
              <w:t>above, over and below the knee.</w:t>
            </w:r>
          </w:p>
          <w:p w:rsidR="002858D3" w:rsidRPr="00B44803" w:rsidRDefault="002858D3" w:rsidP="002858D3">
            <w:pPr>
              <w:pStyle w:val="NormalWeb"/>
              <w:numPr>
                <w:ilvl w:val="0"/>
                <w:numId w:val="1"/>
              </w:numPr>
              <w:rPr>
                <w:rFonts w:asciiTheme="minorHAnsi" w:hAnsiTheme="minorHAnsi" w:cstheme="minorHAnsi"/>
                <w:sz w:val="22"/>
                <w:szCs w:val="22"/>
              </w:rPr>
            </w:pPr>
            <w:r w:rsidRPr="00B44803">
              <w:rPr>
                <w:rFonts w:asciiTheme="minorHAnsi" w:hAnsiTheme="minorHAnsi" w:cstheme="minorHAnsi"/>
                <w:sz w:val="22"/>
                <w:szCs w:val="22"/>
              </w:rPr>
              <w:t>Once the adhesive felt tacky rather than wet, application of the rock began.</w:t>
            </w:r>
          </w:p>
          <w:p w:rsidR="002858D3" w:rsidRPr="00B44803" w:rsidRDefault="009F2438" w:rsidP="002858D3">
            <w:pPr>
              <w:pStyle w:val="NormalWeb"/>
              <w:numPr>
                <w:ilvl w:val="0"/>
                <w:numId w:val="1"/>
              </w:numPr>
              <w:rPr>
                <w:rFonts w:asciiTheme="minorHAnsi" w:hAnsiTheme="minorHAnsi" w:cstheme="minorHAnsi"/>
                <w:sz w:val="22"/>
                <w:szCs w:val="22"/>
              </w:rPr>
            </w:pPr>
            <w:r w:rsidRPr="00B44803">
              <w:rPr>
                <w:rFonts w:asciiTheme="minorHAnsi" w:hAnsiTheme="minorHAnsi" w:cstheme="minorHAnsi"/>
                <w:sz w:val="22"/>
                <w:szCs w:val="22"/>
              </w:rPr>
              <w:t>The</w:t>
            </w:r>
            <w:r w:rsidR="002858D3" w:rsidRPr="00B44803">
              <w:rPr>
                <w:rFonts w:asciiTheme="minorHAnsi" w:hAnsiTheme="minorHAnsi" w:cstheme="minorHAnsi"/>
                <w:sz w:val="22"/>
                <w:szCs w:val="22"/>
              </w:rPr>
              <w:t xml:space="preserve"> first</w:t>
            </w:r>
            <w:r w:rsidRPr="00B44803">
              <w:rPr>
                <w:rFonts w:asciiTheme="minorHAnsi" w:hAnsiTheme="minorHAnsi" w:cstheme="minorHAnsi"/>
                <w:sz w:val="22"/>
                <w:szCs w:val="22"/>
              </w:rPr>
              <w:t xml:space="preserve"> anchor </w:t>
            </w:r>
            <w:r w:rsidR="002858D3" w:rsidRPr="00B44803">
              <w:rPr>
                <w:rFonts w:asciiTheme="minorHAnsi" w:hAnsiTheme="minorHAnsi" w:cstheme="minorHAnsi"/>
                <w:sz w:val="22"/>
                <w:szCs w:val="22"/>
              </w:rPr>
              <w:t xml:space="preserve">(at the top of the long strip) </w:t>
            </w:r>
            <w:r w:rsidRPr="00B44803">
              <w:rPr>
                <w:rFonts w:asciiTheme="minorHAnsi" w:hAnsiTheme="minorHAnsi" w:cstheme="minorHAnsi"/>
                <w:sz w:val="22"/>
                <w:szCs w:val="22"/>
              </w:rPr>
              <w:t>was placed at the inguinal lymph node at the top of the thigh</w:t>
            </w:r>
            <w:r w:rsidR="002858D3" w:rsidRPr="00B44803">
              <w:rPr>
                <w:rFonts w:asciiTheme="minorHAnsi" w:hAnsiTheme="minorHAnsi" w:cstheme="minorHAnsi"/>
                <w:sz w:val="22"/>
                <w:szCs w:val="22"/>
              </w:rPr>
              <w:t>.</w:t>
            </w:r>
          </w:p>
          <w:p w:rsidR="002858D3" w:rsidRPr="00B44803" w:rsidRDefault="002858D3" w:rsidP="002858D3">
            <w:pPr>
              <w:pStyle w:val="NormalWeb"/>
              <w:numPr>
                <w:ilvl w:val="0"/>
                <w:numId w:val="1"/>
              </w:numPr>
              <w:rPr>
                <w:rFonts w:asciiTheme="minorHAnsi" w:hAnsiTheme="minorHAnsi" w:cstheme="minorHAnsi"/>
                <w:sz w:val="22"/>
                <w:szCs w:val="22"/>
              </w:rPr>
            </w:pPr>
            <w:r w:rsidRPr="00B44803">
              <w:rPr>
                <w:rFonts w:asciiTheme="minorHAnsi" w:hAnsiTheme="minorHAnsi" w:cstheme="minorHAnsi"/>
                <w:sz w:val="22"/>
                <w:szCs w:val="22"/>
              </w:rPr>
              <w:t>The tape was carefully placed down the medial side of the thigh and secured just above the knee. The backing paper was used to rub down the tape so that it affixed securely to the skin.</w:t>
            </w:r>
          </w:p>
          <w:p w:rsidR="002858D3" w:rsidRPr="00B44803" w:rsidRDefault="002858D3" w:rsidP="002858D3">
            <w:pPr>
              <w:pStyle w:val="NormalWeb"/>
              <w:numPr>
                <w:ilvl w:val="0"/>
                <w:numId w:val="1"/>
              </w:numPr>
              <w:rPr>
                <w:rFonts w:asciiTheme="minorHAnsi" w:hAnsiTheme="minorHAnsi" w:cstheme="minorHAnsi"/>
                <w:sz w:val="22"/>
                <w:szCs w:val="22"/>
              </w:rPr>
            </w:pPr>
            <w:r w:rsidRPr="00B44803">
              <w:rPr>
                <w:rFonts w:asciiTheme="minorHAnsi" w:hAnsiTheme="minorHAnsi" w:cstheme="minorHAnsi"/>
                <w:sz w:val="22"/>
                <w:szCs w:val="22"/>
              </w:rPr>
              <w:t xml:space="preserve">The backing of the first of the five strands was removed up to the anchor point at the end of the strand.  The strand was </w:t>
            </w:r>
            <w:r w:rsidR="00617953" w:rsidRPr="00B44803">
              <w:rPr>
                <w:rFonts w:asciiTheme="minorHAnsi" w:hAnsiTheme="minorHAnsi" w:cstheme="minorHAnsi"/>
                <w:sz w:val="22"/>
                <w:szCs w:val="22"/>
              </w:rPr>
              <w:t xml:space="preserve">stretched at approximately 25% and </w:t>
            </w:r>
            <w:r w:rsidRPr="00B44803">
              <w:rPr>
                <w:rFonts w:asciiTheme="minorHAnsi" w:hAnsiTheme="minorHAnsi" w:cstheme="minorHAnsi"/>
                <w:sz w:val="22"/>
                <w:szCs w:val="22"/>
              </w:rPr>
              <w:t xml:space="preserve">placed around the medial side of the knee and across to the lateral side of the lower leg, underneath the knee. Once the strand had been secured the backing paper </w:t>
            </w:r>
            <w:r w:rsidR="00617953" w:rsidRPr="00B44803">
              <w:rPr>
                <w:rFonts w:asciiTheme="minorHAnsi" w:hAnsiTheme="minorHAnsi" w:cstheme="minorHAnsi"/>
                <w:sz w:val="22"/>
                <w:szCs w:val="22"/>
              </w:rPr>
              <w:t>was removed from the anchor. The backing paper was used to rub over the strand to ensure that it was secured neatly with no bubbles or creases.</w:t>
            </w:r>
          </w:p>
          <w:p w:rsidR="002858D3" w:rsidRPr="00B44803" w:rsidRDefault="00617953" w:rsidP="002858D3">
            <w:pPr>
              <w:pStyle w:val="NormalWeb"/>
              <w:numPr>
                <w:ilvl w:val="0"/>
                <w:numId w:val="1"/>
              </w:numPr>
              <w:rPr>
                <w:rFonts w:asciiTheme="minorHAnsi" w:hAnsiTheme="minorHAnsi" w:cstheme="minorHAnsi"/>
                <w:sz w:val="22"/>
                <w:szCs w:val="22"/>
              </w:rPr>
            </w:pPr>
            <w:r w:rsidRPr="00B44803">
              <w:rPr>
                <w:rFonts w:asciiTheme="minorHAnsi" w:hAnsiTheme="minorHAnsi" w:cstheme="minorHAnsi"/>
                <w:sz w:val="22"/>
                <w:szCs w:val="22"/>
              </w:rPr>
              <w:t>The process was repeated for the remaining four strands, which were placed across the knee, to the lateral side of the leg, in a latticed pattern.  All strands were stretched to 25%.</w:t>
            </w:r>
          </w:p>
          <w:p w:rsidR="004C2A40" w:rsidRPr="00B44803" w:rsidRDefault="004C2A40" w:rsidP="00617953">
            <w:pPr>
              <w:pStyle w:val="NormalWeb"/>
              <w:numPr>
                <w:ilvl w:val="0"/>
                <w:numId w:val="1"/>
              </w:numPr>
              <w:rPr>
                <w:rFonts w:asciiTheme="minorHAnsi" w:hAnsiTheme="minorHAnsi" w:cstheme="minorHAnsi"/>
                <w:sz w:val="22"/>
                <w:szCs w:val="22"/>
              </w:rPr>
            </w:pPr>
            <w:r w:rsidRPr="00B44803">
              <w:rPr>
                <w:rFonts w:asciiTheme="minorHAnsi" w:hAnsiTheme="minorHAnsi" w:cstheme="minorHAnsi"/>
                <w:sz w:val="22"/>
                <w:szCs w:val="22"/>
              </w:rPr>
              <w:t xml:space="preserve">The backing paper at the top of the second strip was ripped.  This was the anchor.  The anchor </w:t>
            </w:r>
            <w:r w:rsidR="009F2438" w:rsidRPr="00B44803">
              <w:rPr>
                <w:rFonts w:asciiTheme="minorHAnsi" w:hAnsiTheme="minorHAnsi" w:cstheme="minorHAnsi"/>
                <w:sz w:val="22"/>
                <w:szCs w:val="22"/>
              </w:rPr>
              <w:t xml:space="preserve">of the tape was </w:t>
            </w:r>
            <w:r w:rsidRPr="00B44803">
              <w:rPr>
                <w:rFonts w:asciiTheme="minorHAnsi" w:hAnsiTheme="minorHAnsi" w:cstheme="minorHAnsi"/>
                <w:sz w:val="22"/>
                <w:szCs w:val="22"/>
              </w:rPr>
              <w:t xml:space="preserve">secured on the lateral side of the knee. </w:t>
            </w:r>
          </w:p>
          <w:p w:rsidR="004C2A40" w:rsidRPr="00B44803" w:rsidRDefault="004C2A40" w:rsidP="00617953">
            <w:pPr>
              <w:pStyle w:val="NormalWeb"/>
              <w:numPr>
                <w:ilvl w:val="0"/>
                <w:numId w:val="1"/>
              </w:numPr>
              <w:rPr>
                <w:rFonts w:asciiTheme="minorHAnsi" w:hAnsiTheme="minorHAnsi" w:cstheme="minorHAnsi"/>
                <w:sz w:val="22"/>
                <w:szCs w:val="22"/>
              </w:rPr>
            </w:pPr>
            <w:r w:rsidRPr="00B44803">
              <w:rPr>
                <w:rFonts w:asciiTheme="minorHAnsi" w:hAnsiTheme="minorHAnsi" w:cstheme="minorHAnsi"/>
                <w:sz w:val="22"/>
                <w:szCs w:val="22"/>
              </w:rPr>
              <w:t xml:space="preserve">The backing paper from the first of the five strands was removed up to the anchor point at the top of the strip. The strand was carefully secured over the top of the knee, over the strands from the first strip of tape, to the medial side of the leg. The backing paper was used to rub along the tape to fix it securely in place.  Once the strand was secured the </w:t>
            </w:r>
            <w:r w:rsidRPr="00B44803">
              <w:rPr>
                <w:rFonts w:asciiTheme="minorHAnsi" w:hAnsiTheme="minorHAnsi" w:cstheme="minorHAnsi"/>
                <w:sz w:val="22"/>
                <w:szCs w:val="22"/>
              </w:rPr>
              <w:lastRenderedPageBreak/>
              <w:t>backing paper was removed from the anchor.  The anchor was stuck down using the backing paper.</w:t>
            </w:r>
          </w:p>
          <w:p w:rsidR="004C2A40" w:rsidRPr="00B44803" w:rsidRDefault="004C2A40" w:rsidP="00617953">
            <w:pPr>
              <w:pStyle w:val="NormalWeb"/>
              <w:numPr>
                <w:ilvl w:val="0"/>
                <w:numId w:val="1"/>
              </w:numPr>
              <w:rPr>
                <w:rFonts w:asciiTheme="minorHAnsi" w:hAnsiTheme="minorHAnsi" w:cstheme="minorHAnsi"/>
                <w:sz w:val="22"/>
                <w:szCs w:val="22"/>
              </w:rPr>
            </w:pPr>
            <w:r w:rsidRPr="00B44803">
              <w:rPr>
                <w:rFonts w:asciiTheme="minorHAnsi" w:hAnsiTheme="minorHAnsi" w:cstheme="minorHAnsi"/>
                <w:sz w:val="22"/>
                <w:szCs w:val="22"/>
              </w:rPr>
              <w:t>The process was repeated with the remaining four strands</w:t>
            </w:r>
            <w:r w:rsidR="000C2172" w:rsidRPr="00B44803">
              <w:rPr>
                <w:rFonts w:asciiTheme="minorHAnsi" w:hAnsiTheme="minorHAnsi" w:cstheme="minorHAnsi"/>
                <w:sz w:val="22"/>
                <w:szCs w:val="22"/>
              </w:rPr>
              <w:t xml:space="preserve"> and they</w:t>
            </w:r>
            <w:r w:rsidRPr="00B44803">
              <w:rPr>
                <w:rFonts w:asciiTheme="minorHAnsi" w:hAnsiTheme="minorHAnsi" w:cstheme="minorHAnsi"/>
                <w:sz w:val="22"/>
                <w:szCs w:val="22"/>
              </w:rPr>
              <w:t xml:space="preserve"> were placed across the knee</w:t>
            </w:r>
            <w:r w:rsidR="000C2172" w:rsidRPr="00B44803">
              <w:rPr>
                <w:rFonts w:asciiTheme="minorHAnsi" w:hAnsiTheme="minorHAnsi" w:cstheme="minorHAnsi"/>
                <w:sz w:val="22"/>
                <w:szCs w:val="22"/>
              </w:rPr>
              <w:t xml:space="preserve"> in a latticed pattern.</w:t>
            </w:r>
          </w:p>
          <w:p w:rsidR="000C2172" w:rsidRPr="00B44803" w:rsidRDefault="000C2172" w:rsidP="00617953">
            <w:pPr>
              <w:pStyle w:val="NormalWeb"/>
              <w:numPr>
                <w:ilvl w:val="0"/>
                <w:numId w:val="1"/>
              </w:numPr>
              <w:rPr>
                <w:rFonts w:asciiTheme="minorHAnsi" w:hAnsiTheme="minorHAnsi" w:cstheme="minorHAnsi"/>
                <w:sz w:val="22"/>
                <w:szCs w:val="22"/>
              </w:rPr>
            </w:pPr>
            <w:r w:rsidRPr="00B44803">
              <w:rPr>
                <w:rFonts w:asciiTheme="minorHAnsi" w:hAnsiTheme="minorHAnsi" w:cstheme="minorHAnsi"/>
                <w:sz w:val="22"/>
                <w:szCs w:val="22"/>
              </w:rPr>
              <w:t>During the application I communicated with my client regularly checking with him on his comfort. I was very careful not to cause him discomfort or pain.</w:t>
            </w:r>
          </w:p>
          <w:p w:rsidR="006C2F24" w:rsidRPr="000C2172" w:rsidRDefault="000C2172" w:rsidP="00D44980">
            <w:pPr>
              <w:pStyle w:val="NormalWeb"/>
              <w:numPr>
                <w:ilvl w:val="0"/>
                <w:numId w:val="1"/>
              </w:numPr>
              <w:rPr>
                <w:rFonts w:asciiTheme="minorHAnsi" w:hAnsiTheme="minorHAnsi" w:cstheme="minorHAnsi"/>
              </w:rPr>
            </w:pPr>
            <w:r w:rsidRPr="00B44803">
              <w:rPr>
                <w:rFonts w:asciiTheme="minorHAnsi" w:hAnsiTheme="minorHAnsi" w:cstheme="minorHAnsi"/>
                <w:sz w:val="22"/>
                <w:szCs w:val="22"/>
              </w:rPr>
              <w:t xml:space="preserve">The </w:t>
            </w:r>
            <w:r w:rsidR="009F2438" w:rsidRPr="00B44803">
              <w:rPr>
                <w:rFonts w:asciiTheme="minorHAnsi" w:hAnsiTheme="minorHAnsi" w:cstheme="minorHAnsi"/>
                <w:sz w:val="22"/>
                <w:szCs w:val="22"/>
              </w:rPr>
              <w:t>client</w:t>
            </w:r>
            <w:r w:rsidRPr="00B44803">
              <w:rPr>
                <w:rFonts w:asciiTheme="minorHAnsi" w:hAnsiTheme="minorHAnsi" w:cstheme="minorHAnsi"/>
                <w:sz w:val="22"/>
                <w:szCs w:val="22"/>
              </w:rPr>
              <w:t xml:space="preserve"> was advised</w:t>
            </w:r>
            <w:r w:rsidR="009F2438" w:rsidRPr="00B44803">
              <w:rPr>
                <w:rFonts w:asciiTheme="minorHAnsi" w:hAnsiTheme="minorHAnsi" w:cstheme="minorHAnsi"/>
                <w:sz w:val="22"/>
                <w:szCs w:val="22"/>
              </w:rPr>
              <w:t xml:space="preserve"> to leave the tape on for 2-3 days.  He could wear the tape in the shower.  When removing the tape my client was advised</w:t>
            </w:r>
            <w:r w:rsidRPr="00B44803">
              <w:rPr>
                <w:rFonts w:asciiTheme="minorHAnsi" w:hAnsiTheme="minorHAnsi" w:cstheme="minorHAnsi"/>
                <w:sz w:val="22"/>
                <w:szCs w:val="22"/>
              </w:rPr>
              <w:t xml:space="preserve"> to dampen</w:t>
            </w:r>
            <w:r w:rsidR="009F2438" w:rsidRPr="00B44803">
              <w:rPr>
                <w:rFonts w:asciiTheme="minorHAnsi" w:hAnsiTheme="minorHAnsi" w:cstheme="minorHAnsi"/>
                <w:sz w:val="22"/>
                <w:szCs w:val="22"/>
              </w:rPr>
              <w:t xml:space="preserve"> the tape before removing it and to apply moisturising cream to the area afterwards.  He was also advised to rest and elevate the knee throughout the day.</w:t>
            </w:r>
            <w:r w:rsidR="009F2438" w:rsidRPr="000C2172">
              <w:rPr>
                <w:rFonts w:asciiTheme="minorHAnsi" w:hAnsiTheme="minorHAnsi" w:cstheme="minorHAnsi"/>
              </w:rPr>
              <w:t xml:space="preserve">  </w:t>
            </w:r>
          </w:p>
        </w:tc>
      </w:tr>
      <w:tr w:rsidR="006C2F24" w:rsidRPr="004626F9" w:rsidTr="00D44980">
        <w:tc>
          <w:tcPr>
            <w:tcW w:w="9242" w:type="dxa"/>
          </w:tcPr>
          <w:p w:rsidR="006C2F24" w:rsidRPr="00B44803" w:rsidRDefault="006C2F24" w:rsidP="00D44980">
            <w:pPr>
              <w:rPr>
                <w:rFonts w:asciiTheme="minorHAnsi" w:hAnsiTheme="minorHAnsi"/>
                <w:i/>
                <w:sz w:val="22"/>
                <w:szCs w:val="22"/>
              </w:rPr>
            </w:pPr>
            <w:r w:rsidRPr="00B44803">
              <w:rPr>
                <w:rFonts w:asciiTheme="minorHAnsi" w:hAnsiTheme="minorHAnsi"/>
                <w:i/>
                <w:sz w:val="22"/>
                <w:szCs w:val="22"/>
              </w:rPr>
              <w:lastRenderedPageBreak/>
              <w:t>Critical Review of your taping application</w:t>
            </w:r>
          </w:p>
          <w:p w:rsidR="006C2F24" w:rsidRPr="004626F9" w:rsidRDefault="006C2F24" w:rsidP="00D44980">
            <w:pPr>
              <w:rPr>
                <w:rFonts w:asciiTheme="minorHAnsi" w:hAnsiTheme="minorHAnsi"/>
                <w:sz w:val="22"/>
                <w:szCs w:val="22"/>
              </w:rPr>
            </w:pPr>
          </w:p>
          <w:p w:rsidR="006C2F24" w:rsidRPr="004626F9" w:rsidRDefault="000C2172" w:rsidP="00D44980">
            <w:pPr>
              <w:rPr>
                <w:rFonts w:asciiTheme="minorHAnsi" w:hAnsiTheme="minorHAnsi"/>
                <w:sz w:val="22"/>
                <w:szCs w:val="22"/>
              </w:rPr>
            </w:pPr>
            <w:r>
              <w:rPr>
                <w:rFonts w:asciiTheme="minorHAnsi" w:hAnsiTheme="minorHAnsi"/>
                <w:sz w:val="22"/>
                <w:szCs w:val="22"/>
              </w:rPr>
              <w:t xml:space="preserve">An oedema taping is quite tricky and the process takes a lot of time and care.  I managed it well under the supervision of my lecturer.  The application was reasonable for a first effort however I think I would have found it more difficult if I had been applying the tape without supervision. It was an interesting case and I enjoyed learning a new application.  </w:t>
            </w:r>
            <w:r w:rsidR="00445EC5">
              <w:rPr>
                <w:rFonts w:asciiTheme="minorHAnsi" w:hAnsiTheme="minorHAnsi"/>
                <w:sz w:val="22"/>
                <w:szCs w:val="22"/>
              </w:rPr>
              <w:t xml:space="preserve">My client was also very interested in the process as he hadn’t experienced anything like this before. I think it is important </w:t>
            </w:r>
            <w:bookmarkStart w:id="0" w:name="_GoBack"/>
            <w:bookmarkEnd w:id="0"/>
            <w:r>
              <w:rPr>
                <w:rFonts w:asciiTheme="minorHAnsi" w:hAnsiTheme="minorHAnsi"/>
                <w:sz w:val="22"/>
                <w:szCs w:val="22"/>
              </w:rPr>
              <w:t>to prepare both strips before application.  Cutting enough tape is also important as removal of the tape would be uncomfortable for the clien</w:t>
            </w:r>
            <w:r w:rsidR="00445EC5">
              <w:rPr>
                <w:rFonts w:asciiTheme="minorHAnsi" w:hAnsiTheme="minorHAnsi"/>
                <w:sz w:val="22"/>
                <w:szCs w:val="22"/>
              </w:rPr>
              <w:t xml:space="preserve">t if it has been cut too short. </w:t>
            </w:r>
          </w:p>
          <w:p w:rsidR="006C2F24" w:rsidRPr="004626F9" w:rsidRDefault="006C2F24" w:rsidP="00D44980">
            <w:pPr>
              <w:rPr>
                <w:rFonts w:asciiTheme="minorHAnsi" w:hAnsiTheme="minorHAnsi"/>
                <w:sz w:val="22"/>
                <w:szCs w:val="22"/>
              </w:rPr>
            </w:pPr>
          </w:p>
        </w:tc>
      </w:tr>
      <w:tr w:rsidR="006C2F24" w:rsidRPr="004626F9" w:rsidTr="006C2F5A">
        <w:trPr>
          <w:trHeight w:val="3628"/>
        </w:trPr>
        <w:tc>
          <w:tcPr>
            <w:tcW w:w="9242" w:type="dxa"/>
          </w:tcPr>
          <w:p w:rsidR="006C2F24" w:rsidRPr="004626F9" w:rsidRDefault="006C2F24" w:rsidP="00D44980">
            <w:pPr>
              <w:rPr>
                <w:rFonts w:asciiTheme="minorHAnsi" w:hAnsiTheme="minorHAnsi"/>
                <w:i/>
                <w:sz w:val="22"/>
                <w:szCs w:val="22"/>
              </w:rPr>
            </w:pPr>
            <w:r w:rsidRPr="004626F9">
              <w:rPr>
                <w:rFonts w:asciiTheme="minorHAnsi" w:hAnsiTheme="minorHAnsi"/>
                <w:sz w:val="22"/>
                <w:szCs w:val="22"/>
              </w:rPr>
              <w:t xml:space="preserve">Image </w:t>
            </w:r>
            <w:r w:rsidRPr="004626F9">
              <w:rPr>
                <w:rFonts w:asciiTheme="minorHAnsi" w:hAnsiTheme="minorHAnsi"/>
                <w:i/>
                <w:sz w:val="22"/>
                <w:szCs w:val="22"/>
              </w:rPr>
              <w:t>Attach a photo of your application here</w:t>
            </w:r>
          </w:p>
          <w:p w:rsidR="006C2F24" w:rsidRPr="004626F9" w:rsidRDefault="006C2F24" w:rsidP="00D44980">
            <w:pPr>
              <w:rPr>
                <w:rFonts w:asciiTheme="minorHAnsi" w:hAnsiTheme="minorHAnsi"/>
                <w:i/>
                <w:sz w:val="22"/>
                <w:szCs w:val="22"/>
              </w:rPr>
            </w:pPr>
          </w:p>
          <w:p w:rsidR="006C2F24" w:rsidRPr="004626F9" w:rsidRDefault="00B44803" w:rsidP="00B44803">
            <w:pPr>
              <w:jc w:val="center"/>
              <w:rPr>
                <w:rFonts w:asciiTheme="minorHAnsi" w:hAnsiTheme="minorHAnsi"/>
                <w:i/>
                <w:sz w:val="22"/>
                <w:szCs w:val="22"/>
              </w:rPr>
            </w:pPr>
            <w:r>
              <w:rPr>
                <w:noProof/>
              </w:rPr>
              <w:drawing>
                <wp:inline distT="0" distB="0" distL="0" distR="0">
                  <wp:extent cx="4321833" cy="2099691"/>
                  <wp:effectExtent l="0" t="0" r="2540" b="0"/>
                  <wp:docPr id="3" name="Picture 3" descr="https://sites.marjon.ac.uk/kecclesstyc90/files/2019/03/20190321_120947-10um73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marjon.ac.uk/kecclesstyc90/files/2019/03/20190321_120947-10um73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3321" cy="2105272"/>
                          </a:xfrm>
                          <a:prstGeom prst="rect">
                            <a:avLst/>
                          </a:prstGeom>
                          <a:noFill/>
                          <a:ln>
                            <a:noFill/>
                          </a:ln>
                        </pic:spPr>
                      </pic:pic>
                    </a:graphicData>
                  </a:graphic>
                </wp:inline>
              </w:drawing>
            </w:r>
          </w:p>
          <w:p w:rsidR="006C2F24" w:rsidRPr="004626F9" w:rsidRDefault="006C2F24" w:rsidP="00D44980">
            <w:pPr>
              <w:rPr>
                <w:rFonts w:asciiTheme="minorHAnsi" w:hAnsiTheme="minorHAnsi"/>
                <w:i/>
                <w:sz w:val="22"/>
                <w:szCs w:val="22"/>
              </w:rPr>
            </w:pPr>
          </w:p>
          <w:p w:rsidR="006C2F24" w:rsidRPr="004626F9" w:rsidRDefault="006C2F24" w:rsidP="00D44980">
            <w:pPr>
              <w:rPr>
                <w:rFonts w:asciiTheme="minorHAnsi" w:hAnsiTheme="minorHAnsi"/>
                <w:i/>
                <w:sz w:val="22"/>
                <w:szCs w:val="22"/>
              </w:rPr>
            </w:pPr>
          </w:p>
        </w:tc>
      </w:tr>
    </w:tbl>
    <w:p w:rsidR="00EE1753" w:rsidRPr="00D40B9F" w:rsidRDefault="00EE1753" w:rsidP="006C2F24"/>
    <w:sectPr w:rsidR="00EE1753" w:rsidRPr="00D40B9F" w:rsidSect="00D97F62">
      <w:headerReference w:type="default" r:id="rId9"/>
      <w:footerReference w:type="default" r:id="rId10"/>
      <w:headerReference w:type="first" r:id="rId11"/>
      <w:pgSz w:w="11906" w:h="16838" w:code="9"/>
      <w:pgMar w:top="1985" w:right="1418" w:bottom="158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332" w:rsidRDefault="00700332" w:rsidP="00D40B9F">
      <w:r>
        <w:separator/>
      </w:r>
    </w:p>
  </w:endnote>
  <w:endnote w:type="continuationSeparator" w:id="0">
    <w:p w:rsidR="00700332" w:rsidRDefault="00700332" w:rsidP="00D4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A48" w:rsidRDefault="00F37A48">
    <w:pPr>
      <w:pStyle w:val="Footer"/>
    </w:pPr>
    <w:r>
      <w:rPr>
        <w:noProof/>
      </w:rPr>
      <w:drawing>
        <wp:anchor distT="0" distB="0" distL="114300" distR="114300" simplePos="0" relativeHeight="251660288" behindDoc="1" locked="0" layoutInCell="1" allowOverlap="1">
          <wp:simplePos x="0" y="0"/>
          <wp:positionH relativeFrom="column">
            <wp:posOffset>-900430</wp:posOffset>
          </wp:positionH>
          <wp:positionV relativeFrom="paragraph">
            <wp:posOffset>-664210</wp:posOffset>
          </wp:positionV>
          <wp:extent cx="7562850" cy="12615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on Uni Footer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26158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332" w:rsidRDefault="00700332" w:rsidP="00D40B9F">
      <w:r>
        <w:separator/>
      </w:r>
    </w:p>
  </w:footnote>
  <w:footnote w:type="continuationSeparator" w:id="0">
    <w:p w:rsidR="00700332" w:rsidRDefault="00700332" w:rsidP="00D40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B9F" w:rsidRPr="00F20088" w:rsidRDefault="00D40B9F" w:rsidP="001A0708">
    <w:pPr>
      <w:jc w:val="right"/>
      <w:rPr>
        <w:rFonts w:cs="Calibri"/>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53" w:rsidRDefault="00F37A48" w:rsidP="00EE1753">
    <w:pPr>
      <w:pStyle w:val="Header"/>
      <w:jc w:val="right"/>
    </w:pPr>
    <w:r>
      <w:rPr>
        <w:noProof/>
      </w:rPr>
      <w:drawing>
        <wp:anchor distT="0" distB="0" distL="114300" distR="114300" simplePos="0" relativeHeight="251659264" behindDoc="1" locked="0" layoutInCell="1" allowOverlap="1">
          <wp:simplePos x="0" y="0"/>
          <wp:positionH relativeFrom="column">
            <wp:posOffset>-884446</wp:posOffset>
          </wp:positionH>
          <wp:positionV relativeFrom="paragraph">
            <wp:posOffset>-450215</wp:posOffset>
          </wp:positionV>
          <wp:extent cx="7534681" cy="10654056"/>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on Uni Letterhead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681" cy="106540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12938"/>
    <w:multiLevelType w:val="hybridMultilevel"/>
    <w:tmpl w:val="B1B4B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F2"/>
    <w:rsid w:val="000003CC"/>
    <w:rsid w:val="0000159C"/>
    <w:rsid w:val="00001C94"/>
    <w:rsid w:val="000020AF"/>
    <w:rsid w:val="00002E4B"/>
    <w:rsid w:val="00003BBE"/>
    <w:rsid w:val="0000409D"/>
    <w:rsid w:val="00006558"/>
    <w:rsid w:val="00006909"/>
    <w:rsid w:val="0000731C"/>
    <w:rsid w:val="00012631"/>
    <w:rsid w:val="000157D3"/>
    <w:rsid w:val="000159EC"/>
    <w:rsid w:val="00020F3E"/>
    <w:rsid w:val="00021F4D"/>
    <w:rsid w:val="00024113"/>
    <w:rsid w:val="000242CA"/>
    <w:rsid w:val="00025034"/>
    <w:rsid w:val="000258C1"/>
    <w:rsid w:val="0002613F"/>
    <w:rsid w:val="00027C87"/>
    <w:rsid w:val="00030F4B"/>
    <w:rsid w:val="0003249F"/>
    <w:rsid w:val="00036B9C"/>
    <w:rsid w:val="00042A68"/>
    <w:rsid w:val="00042BF5"/>
    <w:rsid w:val="00045266"/>
    <w:rsid w:val="00047929"/>
    <w:rsid w:val="0005238C"/>
    <w:rsid w:val="000524A2"/>
    <w:rsid w:val="00053608"/>
    <w:rsid w:val="000606F2"/>
    <w:rsid w:val="00060FB5"/>
    <w:rsid w:val="0006265F"/>
    <w:rsid w:val="00062979"/>
    <w:rsid w:val="00065C2C"/>
    <w:rsid w:val="00066DEB"/>
    <w:rsid w:val="00067FE2"/>
    <w:rsid w:val="00072E41"/>
    <w:rsid w:val="00073A94"/>
    <w:rsid w:val="00075EC0"/>
    <w:rsid w:val="00076228"/>
    <w:rsid w:val="00080857"/>
    <w:rsid w:val="00080E77"/>
    <w:rsid w:val="000844EB"/>
    <w:rsid w:val="000852E6"/>
    <w:rsid w:val="00085F5C"/>
    <w:rsid w:val="00086406"/>
    <w:rsid w:val="00086CD1"/>
    <w:rsid w:val="00086D49"/>
    <w:rsid w:val="000904B3"/>
    <w:rsid w:val="00095299"/>
    <w:rsid w:val="0009625C"/>
    <w:rsid w:val="000965A4"/>
    <w:rsid w:val="000A060F"/>
    <w:rsid w:val="000A083E"/>
    <w:rsid w:val="000A0D30"/>
    <w:rsid w:val="000A14EC"/>
    <w:rsid w:val="000A3372"/>
    <w:rsid w:val="000A33A3"/>
    <w:rsid w:val="000A3CC7"/>
    <w:rsid w:val="000A3F61"/>
    <w:rsid w:val="000A4D16"/>
    <w:rsid w:val="000A575B"/>
    <w:rsid w:val="000A5B55"/>
    <w:rsid w:val="000A5C4D"/>
    <w:rsid w:val="000A6733"/>
    <w:rsid w:val="000A6C91"/>
    <w:rsid w:val="000B1553"/>
    <w:rsid w:val="000B20F7"/>
    <w:rsid w:val="000B262F"/>
    <w:rsid w:val="000B2D1C"/>
    <w:rsid w:val="000B3CA8"/>
    <w:rsid w:val="000B3D85"/>
    <w:rsid w:val="000B51C5"/>
    <w:rsid w:val="000B5AA8"/>
    <w:rsid w:val="000B5D1E"/>
    <w:rsid w:val="000B69FC"/>
    <w:rsid w:val="000B6A95"/>
    <w:rsid w:val="000B7388"/>
    <w:rsid w:val="000B7F6E"/>
    <w:rsid w:val="000C03FD"/>
    <w:rsid w:val="000C0611"/>
    <w:rsid w:val="000C0B23"/>
    <w:rsid w:val="000C2172"/>
    <w:rsid w:val="000C2C68"/>
    <w:rsid w:val="000C500A"/>
    <w:rsid w:val="000D002E"/>
    <w:rsid w:val="000D13B7"/>
    <w:rsid w:val="000D29C8"/>
    <w:rsid w:val="000D47CD"/>
    <w:rsid w:val="000D4BE7"/>
    <w:rsid w:val="000D77D0"/>
    <w:rsid w:val="000E0E07"/>
    <w:rsid w:val="000E202C"/>
    <w:rsid w:val="000E2C99"/>
    <w:rsid w:val="000E4193"/>
    <w:rsid w:val="000E4DD6"/>
    <w:rsid w:val="000E4FFD"/>
    <w:rsid w:val="000E535D"/>
    <w:rsid w:val="000E6683"/>
    <w:rsid w:val="000E7250"/>
    <w:rsid w:val="000E7C50"/>
    <w:rsid w:val="000F1F85"/>
    <w:rsid w:val="000F2A7A"/>
    <w:rsid w:val="000F2CC2"/>
    <w:rsid w:val="000F42B9"/>
    <w:rsid w:val="000F4A84"/>
    <w:rsid w:val="000F74DB"/>
    <w:rsid w:val="00102A98"/>
    <w:rsid w:val="0010425D"/>
    <w:rsid w:val="00104B94"/>
    <w:rsid w:val="0010638D"/>
    <w:rsid w:val="001070EA"/>
    <w:rsid w:val="00107227"/>
    <w:rsid w:val="0011009D"/>
    <w:rsid w:val="0011422E"/>
    <w:rsid w:val="0011549A"/>
    <w:rsid w:val="00115D84"/>
    <w:rsid w:val="0011765C"/>
    <w:rsid w:val="0012205D"/>
    <w:rsid w:val="001241EA"/>
    <w:rsid w:val="00125018"/>
    <w:rsid w:val="00126660"/>
    <w:rsid w:val="00126B8F"/>
    <w:rsid w:val="00127424"/>
    <w:rsid w:val="001300D6"/>
    <w:rsid w:val="00130392"/>
    <w:rsid w:val="00130BA5"/>
    <w:rsid w:val="00130CBF"/>
    <w:rsid w:val="0013407B"/>
    <w:rsid w:val="00134AF8"/>
    <w:rsid w:val="00136381"/>
    <w:rsid w:val="00137C14"/>
    <w:rsid w:val="001402F9"/>
    <w:rsid w:val="00140910"/>
    <w:rsid w:val="00141179"/>
    <w:rsid w:val="001438B6"/>
    <w:rsid w:val="00147CC8"/>
    <w:rsid w:val="00147E12"/>
    <w:rsid w:val="00153475"/>
    <w:rsid w:val="00154040"/>
    <w:rsid w:val="00155FB2"/>
    <w:rsid w:val="001568E6"/>
    <w:rsid w:val="00156BAD"/>
    <w:rsid w:val="00160497"/>
    <w:rsid w:val="00162B87"/>
    <w:rsid w:val="0016708F"/>
    <w:rsid w:val="00171245"/>
    <w:rsid w:val="001717B4"/>
    <w:rsid w:val="00173D30"/>
    <w:rsid w:val="00177103"/>
    <w:rsid w:val="00180464"/>
    <w:rsid w:val="0018065C"/>
    <w:rsid w:val="00184258"/>
    <w:rsid w:val="00187554"/>
    <w:rsid w:val="001878EB"/>
    <w:rsid w:val="00187B0C"/>
    <w:rsid w:val="00190648"/>
    <w:rsid w:val="001917CA"/>
    <w:rsid w:val="00193524"/>
    <w:rsid w:val="00194C76"/>
    <w:rsid w:val="001975C0"/>
    <w:rsid w:val="001A0708"/>
    <w:rsid w:val="001A2EA6"/>
    <w:rsid w:val="001A4487"/>
    <w:rsid w:val="001A5487"/>
    <w:rsid w:val="001A5DC4"/>
    <w:rsid w:val="001A6932"/>
    <w:rsid w:val="001B3CD3"/>
    <w:rsid w:val="001B55B9"/>
    <w:rsid w:val="001B683B"/>
    <w:rsid w:val="001C07BC"/>
    <w:rsid w:val="001C19B1"/>
    <w:rsid w:val="001C2A30"/>
    <w:rsid w:val="001C2C57"/>
    <w:rsid w:val="001C308D"/>
    <w:rsid w:val="001C4929"/>
    <w:rsid w:val="001C790F"/>
    <w:rsid w:val="001C791A"/>
    <w:rsid w:val="001C7D2A"/>
    <w:rsid w:val="001D0671"/>
    <w:rsid w:val="001D3D38"/>
    <w:rsid w:val="001D4DB8"/>
    <w:rsid w:val="001D508F"/>
    <w:rsid w:val="001D5492"/>
    <w:rsid w:val="001D63B8"/>
    <w:rsid w:val="001D726E"/>
    <w:rsid w:val="001E0A20"/>
    <w:rsid w:val="001E14BE"/>
    <w:rsid w:val="001E2735"/>
    <w:rsid w:val="001E4A9F"/>
    <w:rsid w:val="001E6CCB"/>
    <w:rsid w:val="001E7BB0"/>
    <w:rsid w:val="001F097B"/>
    <w:rsid w:val="001F1755"/>
    <w:rsid w:val="001F315E"/>
    <w:rsid w:val="001F319C"/>
    <w:rsid w:val="001F388E"/>
    <w:rsid w:val="001F4DFB"/>
    <w:rsid w:val="001F52C7"/>
    <w:rsid w:val="001F7F16"/>
    <w:rsid w:val="00201137"/>
    <w:rsid w:val="00201CA8"/>
    <w:rsid w:val="0020218D"/>
    <w:rsid w:val="002024EB"/>
    <w:rsid w:val="00204B7E"/>
    <w:rsid w:val="00206FEB"/>
    <w:rsid w:val="00207660"/>
    <w:rsid w:val="0021095C"/>
    <w:rsid w:val="00212EFD"/>
    <w:rsid w:val="00213704"/>
    <w:rsid w:val="00216936"/>
    <w:rsid w:val="00216FC8"/>
    <w:rsid w:val="00220D13"/>
    <w:rsid w:val="00221396"/>
    <w:rsid w:val="002215A8"/>
    <w:rsid w:val="00222AA0"/>
    <w:rsid w:val="002235F8"/>
    <w:rsid w:val="00224774"/>
    <w:rsid w:val="002272F6"/>
    <w:rsid w:val="002318AB"/>
    <w:rsid w:val="002326DB"/>
    <w:rsid w:val="002332D3"/>
    <w:rsid w:val="002332D7"/>
    <w:rsid w:val="00234705"/>
    <w:rsid w:val="002349CC"/>
    <w:rsid w:val="00235425"/>
    <w:rsid w:val="00237ED1"/>
    <w:rsid w:val="002409CA"/>
    <w:rsid w:val="00242479"/>
    <w:rsid w:val="00242750"/>
    <w:rsid w:val="00243EDC"/>
    <w:rsid w:val="00244BA6"/>
    <w:rsid w:val="00245401"/>
    <w:rsid w:val="0024701F"/>
    <w:rsid w:val="002473B0"/>
    <w:rsid w:val="00250A17"/>
    <w:rsid w:val="00251585"/>
    <w:rsid w:val="00252E10"/>
    <w:rsid w:val="00254E5A"/>
    <w:rsid w:val="002551D6"/>
    <w:rsid w:val="00255253"/>
    <w:rsid w:val="0026167A"/>
    <w:rsid w:val="00262266"/>
    <w:rsid w:val="0026541F"/>
    <w:rsid w:val="002660FA"/>
    <w:rsid w:val="0026642A"/>
    <w:rsid w:val="00270117"/>
    <w:rsid w:val="002718F6"/>
    <w:rsid w:val="00274224"/>
    <w:rsid w:val="00274A6C"/>
    <w:rsid w:val="00274AE0"/>
    <w:rsid w:val="00274DDD"/>
    <w:rsid w:val="00276AF8"/>
    <w:rsid w:val="00281270"/>
    <w:rsid w:val="00281584"/>
    <w:rsid w:val="0028212A"/>
    <w:rsid w:val="00282D56"/>
    <w:rsid w:val="0028483D"/>
    <w:rsid w:val="002858D3"/>
    <w:rsid w:val="00290319"/>
    <w:rsid w:val="00291FA7"/>
    <w:rsid w:val="00294863"/>
    <w:rsid w:val="0029528B"/>
    <w:rsid w:val="002964D7"/>
    <w:rsid w:val="002A0589"/>
    <w:rsid w:val="002A5E73"/>
    <w:rsid w:val="002A7E32"/>
    <w:rsid w:val="002B08D9"/>
    <w:rsid w:val="002B139F"/>
    <w:rsid w:val="002B2473"/>
    <w:rsid w:val="002B3349"/>
    <w:rsid w:val="002B395C"/>
    <w:rsid w:val="002B6922"/>
    <w:rsid w:val="002B77D4"/>
    <w:rsid w:val="002B7A4E"/>
    <w:rsid w:val="002C00FA"/>
    <w:rsid w:val="002C129B"/>
    <w:rsid w:val="002C1620"/>
    <w:rsid w:val="002C1CE5"/>
    <w:rsid w:val="002C1F29"/>
    <w:rsid w:val="002C25CE"/>
    <w:rsid w:val="002C4AAB"/>
    <w:rsid w:val="002C558D"/>
    <w:rsid w:val="002D0CBF"/>
    <w:rsid w:val="002D0F5C"/>
    <w:rsid w:val="002D1331"/>
    <w:rsid w:val="002D1D29"/>
    <w:rsid w:val="002D1E9C"/>
    <w:rsid w:val="002D3E4A"/>
    <w:rsid w:val="002D493B"/>
    <w:rsid w:val="002D4F0E"/>
    <w:rsid w:val="002D52B1"/>
    <w:rsid w:val="002D5EF2"/>
    <w:rsid w:val="002E1AE8"/>
    <w:rsid w:val="002E1EE5"/>
    <w:rsid w:val="002E46CF"/>
    <w:rsid w:val="002E4BA7"/>
    <w:rsid w:val="002E4C0A"/>
    <w:rsid w:val="002E6107"/>
    <w:rsid w:val="002E683E"/>
    <w:rsid w:val="002F0295"/>
    <w:rsid w:val="002F13A4"/>
    <w:rsid w:val="002F6EA4"/>
    <w:rsid w:val="00300578"/>
    <w:rsid w:val="00301A07"/>
    <w:rsid w:val="00307101"/>
    <w:rsid w:val="00307CEC"/>
    <w:rsid w:val="00311B79"/>
    <w:rsid w:val="003122A9"/>
    <w:rsid w:val="0031314C"/>
    <w:rsid w:val="00313591"/>
    <w:rsid w:val="0031414E"/>
    <w:rsid w:val="00321937"/>
    <w:rsid w:val="003221E7"/>
    <w:rsid w:val="00324BEB"/>
    <w:rsid w:val="00325542"/>
    <w:rsid w:val="00326075"/>
    <w:rsid w:val="00327246"/>
    <w:rsid w:val="0033044B"/>
    <w:rsid w:val="003321A1"/>
    <w:rsid w:val="00334F99"/>
    <w:rsid w:val="0033796E"/>
    <w:rsid w:val="003401EE"/>
    <w:rsid w:val="003408D4"/>
    <w:rsid w:val="00341397"/>
    <w:rsid w:val="00341A1D"/>
    <w:rsid w:val="00342D40"/>
    <w:rsid w:val="00343986"/>
    <w:rsid w:val="00344281"/>
    <w:rsid w:val="003450B8"/>
    <w:rsid w:val="00345715"/>
    <w:rsid w:val="00350776"/>
    <w:rsid w:val="00353E2A"/>
    <w:rsid w:val="0035447A"/>
    <w:rsid w:val="003559EF"/>
    <w:rsid w:val="0036276E"/>
    <w:rsid w:val="00362CE7"/>
    <w:rsid w:val="00362E9F"/>
    <w:rsid w:val="003632C8"/>
    <w:rsid w:val="003632DC"/>
    <w:rsid w:val="00364992"/>
    <w:rsid w:val="00374EC9"/>
    <w:rsid w:val="003757CA"/>
    <w:rsid w:val="003806B2"/>
    <w:rsid w:val="003812E6"/>
    <w:rsid w:val="0038241E"/>
    <w:rsid w:val="00383049"/>
    <w:rsid w:val="00383A04"/>
    <w:rsid w:val="0038449F"/>
    <w:rsid w:val="003848B7"/>
    <w:rsid w:val="003868E0"/>
    <w:rsid w:val="00387CF4"/>
    <w:rsid w:val="0039421A"/>
    <w:rsid w:val="00395B2D"/>
    <w:rsid w:val="003A1AFB"/>
    <w:rsid w:val="003A280E"/>
    <w:rsid w:val="003A3FF1"/>
    <w:rsid w:val="003A4AA9"/>
    <w:rsid w:val="003A6DF4"/>
    <w:rsid w:val="003A7D9B"/>
    <w:rsid w:val="003B03B1"/>
    <w:rsid w:val="003B2286"/>
    <w:rsid w:val="003B3FD2"/>
    <w:rsid w:val="003B5C8E"/>
    <w:rsid w:val="003C055E"/>
    <w:rsid w:val="003C0806"/>
    <w:rsid w:val="003C0A64"/>
    <w:rsid w:val="003C40C3"/>
    <w:rsid w:val="003C4F97"/>
    <w:rsid w:val="003C5BB0"/>
    <w:rsid w:val="003C65E1"/>
    <w:rsid w:val="003D02A5"/>
    <w:rsid w:val="003D1CC0"/>
    <w:rsid w:val="003D21C0"/>
    <w:rsid w:val="003D2A3F"/>
    <w:rsid w:val="003D2BF6"/>
    <w:rsid w:val="003D32A0"/>
    <w:rsid w:val="003D4837"/>
    <w:rsid w:val="003E107D"/>
    <w:rsid w:val="003E23D7"/>
    <w:rsid w:val="003E463A"/>
    <w:rsid w:val="003E48EF"/>
    <w:rsid w:val="003E586F"/>
    <w:rsid w:val="003E5F89"/>
    <w:rsid w:val="003E7D16"/>
    <w:rsid w:val="003F0289"/>
    <w:rsid w:val="003F0744"/>
    <w:rsid w:val="003F0CE6"/>
    <w:rsid w:val="003F2F21"/>
    <w:rsid w:val="003F3091"/>
    <w:rsid w:val="003F391E"/>
    <w:rsid w:val="0040046B"/>
    <w:rsid w:val="004013B9"/>
    <w:rsid w:val="0040151C"/>
    <w:rsid w:val="00401623"/>
    <w:rsid w:val="00401DCE"/>
    <w:rsid w:val="00402AAB"/>
    <w:rsid w:val="0040371A"/>
    <w:rsid w:val="00406C04"/>
    <w:rsid w:val="00406F31"/>
    <w:rsid w:val="00410914"/>
    <w:rsid w:val="00411DD8"/>
    <w:rsid w:val="0041231C"/>
    <w:rsid w:val="00415F98"/>
    <w:rsid w:val="00416D21"/>
    <w:rsid w:val="00421074"/>
    <w:rsid w:val="00425B19"/>
    <w:rsid w:val="0042613B"/>
    <w:rsid w:val="0042783C"/>
    <w:rsid w:val="00427B3F"/>
    <w:rsid w:val="004325A1"/>
    <w:rsid w:val="00432D58"/>
    <w:rsid w:val="0043505E"/>
    <w:rsid w:val="0043510D"/>
    <w:rsid w:val="00436121"/>
    <w:rsid w:val="00437934"/>
    <w:rsid w:val="00440796"/>
    <w:rsid w:val="0044384B"/>
    <w:rsid w:val="004450A2"/>
    <w:rsid w:val="004456CA"/>
    <w:rsid w:val="00445EC5"/>
    <w:rsid w:val="00447376"/>
    <w:rsid w:val="00447A21"/>
    <w:rsid w:val="00447FE3"/>
    <w:rsid w:val="0045480F"/>
    <w:rsid w:val="00455948"/>
    <w:rsid w:val="00456832"/>
    <w:rsid w:val="0045707D"/>
    <w:rsid w:val="0046036E"/>
    <w:rsid w:val="004615D1"/>
    <w:rsid w:val="00463B16"/>
    <w:rsid w:val="00463E79"/>
    <w:rsid w:val="004642F3"/>
    <w:rsid w:val="0046594C"/>
    <w:rsid w:val="00466CFB"/>
    <w:rsid w:val="00470840"/>
    <w:rsid w:val="004735EE"/>
    <w:rsid w:val="00477C22"/>
    <w:rsid w:val="00477E84"/>
    <w:rsid w:val="00480BF7"/>
    <w:rsid w:val="0048154C"/>
    <w:rsid w:val="004818CF"/>
    <w:rsid w:val="00483172"/>
    <w:rsid w:val="00484E9F"/>
    <w:rsid w:val="00486A8B"/>
    <w:rsid w:val="0049151B"/>
    <w:rsid w:val="0049155F"/>
    <w:rsid w:val="004923BC"/>
    <w:rsid w:val="00492F00"/>
    <w:rsid w:val="00493B90"/>
    <w:rsid w:val="00496F31"/>
    <w:rsid w:val="004A0CCB"/>
    <w:rsid w:val="004A2546"/>
    <w:rsid w:val="004A32B3"/>
    <w:rsid w:val="004A3DFD"/>
    <w:rsid w:val="004A6573"/>
    <w:rsid w:val="004A75F6"/>
    <w:rsid w:val="004B0568"/>
    <w:rsid w:val="004B18B3"/>
    <w:rsid w:val="004B18D7"/>
    <w:rsid w:val="004B23A9"/>
    <w:rsid w:val="004B326A"/>
    <w:rsid w:val="004B54C6"/>
    <w:rsid w:val="004B5764"/>
    <w:rsid w:val="004B6A91"/>
    <w:rsid w:val="004B6C11"/>
    <w:rsid w:val="004B6D5D"/>
    <w:rsid w:val="004C1D6B"/>
    <w:rsid w:val="004C2A40"/>
    <w:rsid w:val="004C3FA5"/>
    <w:rsid w:val="004C46BC"/>
    <w:rsid w:val="004C67DD"/>
    <w:rsid w:val="004C7E14"/>
    <w:rsid w:val="004C7F20"/>
    <w:rsid w:val="004D0502"/>
    <w:rsid w:val="004D0C25"/>
    <w:rsid w:val="004D26D9"/>
    <w:rsid w:val="004D2EF7"/>
    <w:rsid w:val="004D5DB7"/>
    <w:rsid w:val="004E0AA6"/>
    <w:rsid w:val="004E0F42"/>
    <w:rsid w:val="004E2FE4"/>
    <w:rsid w:val="004E4291"/>
    <w:rsid w:val="004E6FE5"/>
    <w:rsid w:val="004F036B"/>
    <w:rsid w:val="004F2A0E"/>
    <w:rsid w:val="004F3030"/>
    <w:rsid w:val="004F42CC"/>
    <w:rsid w:val="004F77CF"/>
    <w:rsid w:val="00500F18"/>
    <w:rsid w:val="00502505"/>
    <w:rsid w:val="005130F2"/>
    <w:rsid w:val="00515775"/>
    <w:rsid w:val="00515A2B"/>
    <w:rsid w:val="00517260"/>
    <w:rsid w:val="00517DF8"/>
    <w:rsid w:val="0052068F"/>
    <w:rsid w:val="005223D2"/>
    <w:rsid w:val="005226C4"/>
    <w:rsid w:val="00522C5B"/>
    <w:rsid w:val="005231BB"/>
    <w:rsid w:val="005254AE"/>
    <w:rsid w:val="00525896"/>
    <w:rsid w:val="00526116"/>
    <w:rsid w:val="005268CE"/>
    <w:rsid w:val="00527E2F"/>
    <w:rsid w:val="00530F98"/>
    <w:rsid w:val="005358A8"/>
    <w:rsid w:val="005360D6"/>
    <w:rsid w:val="00536768"/>
    <w:rsid w:val="00536A74"/>
    <w:rsid w:val="00540DF7"/>
    <w:rsid w:val="0054244E"/>
    <w:rsid w:val="005433D2"/>
    <w:rsid w:val="00543661"/>
    <w:rsid w:val="00543C83"/>
    <w:rsid w:val="00544DE1"/>
    <w:rsid w:val="00546E15"/>
    <w:rsid w:val="005514AD"/>
    <w:rsid w:val="005518F7"/>
    <w:rsid w:val="00551D07"/>
    <w:rsid w:val="005533B7"/>
    <w:rsid w:val="0055348B"/>
    <w:rsid w:val="005549C1"/>
    <w:rsid w:val="005566EC"/>
    <w:rsid w:val="00556F56"/>
    <w:rsid w:val="00556F69"/>
    <w:rsid w:val="005607F7"/>
    <w:rsid w:val="00565908"/>
    <w:rsid w:val="0056645C"/>
    <w:rsid w:val="00567072"/>
    <w:rsid w:val="0057063D"/>
    <w:rsid w:val="00570F87"/>
    <w:rsid w:val="00571806"/>
    <w:rsid w:val="00572D1E"/>
    <w:rsid w:val="00575AE3"/>
    <w:rsid w:val="0057613F"/>
    <w:rsid w:val="00580726"/>
    <w:rsid w:val="005816E9"/>
    <w:rsid w:val="005829F6"/>
    <w:rsid w:val="00583D8A"/>
    <w:rsid w:val="00584B99"/>
    <w:rsid w:val="00584D01"/>
    <w:rsid w:val="00590193"/>
    <w:rsid w:val="00590453"/>
    <w:rsid w:val="005909AA"/>
    <w:rsid w:val="00592500"/>
    <w:rsid w:val="005932BA"/>
    <w:rsid w:val="00593B61"/>
    <w:rsid w:val="00594084"/>
    <w:rsid w:val="00594A0B"/>
    <w:rsid w:val="005952B2"/>
    <w:rsid w:val="005A2915"/>
    <w:rsid w:val="005A38C7"/>
    <w:rsid w:val="005A3C97"/>
    <w:rsid w:val="005A5066"/>
    <w:rsid w:val="005A5115"/>
    <w:rsid w:val="005A6EA7"/>
    <w:rsid w:val="005A7BCC"/>
    <w:rsid w:val="005B0210"/>
    <w:rsid w:val="005B2430"/>
    <w:rsid w:val="005B3D28"/>
    <w:rsid w:val="005B7156"/>
    <w:rsid w:val="005B74DC"/>
    <w:rsid w:val="005C4711"/>
    <w:rsid w:val="005C6FEB"/>
    <w:rsid w:val="005C7987"/>
    <w:rsid w:val="005D073C"/>
    <w:rsid w:val="005D0A64"/>
    <w:rsid w:val="005D219C"/>
    <w:rsid w:val="005D321A"/>
    <w:rsid w:val="005D6CB4"/>
    <w:rsid w:val="005D767D"/>
    <w:rsid w:val="005E030A"/>
    <w:rsid w:val="005E06AF"/>
    <w:rsid w:val="005E0E43"/>
    <w:rsid w:val="005E26B6"/>
    <w:rsid w:val="005E3202"/>
    <w:rsid w:val="005E3E1E"/>
    <w:rsid w:val="005E620C"/>
    <w:rsid w:val="005E7098"/>
    <w:rsid w:val="005F035D"/>
    <w:rsid w:val="005F374F"/>
    <w:rsid w:val="005F58BD"/>
    <w:rsid w:val="005F6066"/>
    <w:rsid w:val="005F7062"/>
    <w:rsid w:val="005F7762"/>
    <w:rsid w:val="005F776A"/>
    <w:rsid w:val="0061441A"/>
    <w:rsid w:val="00614E02"/>
    <w:rsid w:val="0061528D"/>
    <w:rsid w:val="00615ABC"/>
    <w:rsid w:val="00615C51"/>
    <w:rsid w:val="00616488"/>
    <w:rsid w:val="00617953"/>
    <w:rsid w:val="00617B11"/>
    <w:rsid w:val="00617EB6"/>
    <w:rsid w:val="00621BD1"/>
    <w:rsid w:val="00624F56"/>
    <w:rsid w:val="00625A88"/>
    <w:rsid w:val="00625D94"/>
    <w:rsid w:val="006305C6"/>
    <w:rsid w:val="00631E36"/>
    <w:rsid w:val="00632344"/>
    <w:rsid w:val="006325CB"/>
    <w:rsid w:val="00633189"/>
    <w:rsid w:val="006341C4"/>
    <w:rsid w:val="00635AFD"/>
    <w:rsid w:val="00635C6F"/>
    <w:rsid w:val="00636D4C"/>
    <w:rsid w:val="00637758"/>
    <w:rsid w:val="00641778"/>
    <w:rsid w:val="00642039"/>
    <w:rsid w:val="006458B9"/>
    <w:rsid w:val="0064723E"/>
    <w:rsid w:val="00650361"/>
    <w:rsid w:val="00650406"/>
    <w:rsid w:val="006603CD"/>
    <w:rsid w:val="0066079E"/>
    <w:rsid w:val="00664FCD"/>
    <w:rsid w:val="00665BC3"/>
    <w:rsid w:val="00665DE4"/>
    <w:rsid w:val="00665F5E"/>
    <w:rsid w:val="006665BB"/>
    <w:rsid w:val="00667F10"/>
    <w:rsid w:val="0067014C"/>
    <w:rsid w:val="0067030C"/>
    <w:rsid w:val="0067127B"/>
    <w:rsid w:val="0067156F"/>
    <w:rsid w:val="00672ECE"/>
    <w:rsid w:val="006730FC"/>
    <w:rsid w:val="00674283"/>
    <w:rsid w:val="00674573"/>
    <w:rsid w:val="00675C41"/>
    <w:rsid w:val="00676431"/>
    <w:rsid w:val="00676866"/>
    <w:rsid w:val="0067686B"/>
    <w:rsid w:val="006769DC"/>
    <w:rsid w:val="00676D9A"/>
    <w:rsid w:val="00677592"/>
    <w:rsid w:val="00677B91"/>
    <w:rsid w:val="0068157A"/>
    <w:rsid w:val="00682FD3"/>
    <w:rsid w:val="0068357C"/>
    <w:rsid w:val="00686838"/>
    <w:rsid w:val="0068706A"/>
    <w:rsid w:val="00687B18"/>
    <w:rsid w:val="00687C5E"/>
    <w:rsid w:val="00687CBA"/>
    <w:rsid w:val="006920BD"/>
    <w:rsid w:val="00695780"/>
    <w:rsid w:val="00695825"/>
    <w:rsid w:val="00696051"/>
    <w:rsid w:val="00697FC0"/>
    <w:rsid w:val="006A0335"/>
    <w:rsid w:val="006A16AF"/>
    <w:rsid w:val="006A3BC5"/>
    <w:rsid w:val="006A3FB7"/>
    <w:rsid w:val="006A5BEC"/>
    <w:rsid w:val="006A5EF2"/>
    <w:rsid w:val="006A72BC"/>
    <w:rsid w:val="006B0475"/>
    <w:rsid w:val="006B2664"/>
    <w:rsid w:val="006B325D"/>
    <w:rsid w:val="006B40D6"/>
    <w:rsid w:val="006B54AB"/>
    <w:rsid w:val="006C0F48"/>
    <w:rsid w:val="006C1F71"/>
    <w:rsid w:val="006C259B"/>
    <w:rsid w:val="006C2F24"/>
    <w:rsid w:val="006C2F5A"/>
    <w:rsid w:val="006C4BD8"/>
    <w:rsid w:val="006C5AB8"/>
    <w:rsid w:val="006C6DCD"/>
    <w:rsid w:val="006C78E7"/>
    <w:rsid w:val="006D08DB"/>
    <w:rsid w:val="006D1C9B"/>
    <w:rsid w:val="006D2178"/>
    <w:rsid w:val="006D2C2C"/>
    <w:rsid w:val="006D41A8"/>
    <w:rsid w:val="006D4B24"/>
    <w:rsid w:val="006D549A"/>
    <w:rsid w:val="006D586F"/>
    <w:rsid w:val="006D6405"/>
    <w:rsid w:val="006D6BB9"/>
    <w:rsid w:val="006E123C"/>
    <w:rsid w:val="006E148D"/>
    <w:rsid w:val="006E1572"/>
    <w:rsid w:val="006E167A"/>
    <w:rsid w:val="006E3950"/>
    <w:rsid w:val="006E6B2E"/>
    <w:rsid w:val="006F11E6"/>
    <w:rsid w:val="006F1D0C"/>
    <w:rsid w:val="006F2683"/>
    <w:rsid w:val="006F4E4E"/>
    <w:rsid w:val="006F7840"/>
    <w:rsid w:val="00700332"/>
    <w:rsid w:val="00700E54"/>
    <w:rsid w:val="00700E76"/>
    <w:rsid w:val="00701826"/>
    <w:rsid w:val="007019E1"/>
    <w:rsid w:val="00703F28"/>
    <w:rsid w:val="0070494D"/>
    <w:rsid w:val="00704C32"/>
    <w:rsid w:val="007058C3"/>
    <w:rsid w:val="00706B55"/>
    <w:rsid w:val="00707DAE"/>
    <w:rsid w:val="00711A9E"/>
    <w:rsid w:val="007130D9"/>
    <w:rsid w:val="0071669C"/>
    <w:rsid w:val="00721C54"/>
    <w:rsid w:val="00722974"/>
    <w:rsid w:val="00722EAD"/>
    <w:rsid w:val="00723554"/>
    <w:rsid w:val="00727089"/>
    <w:rsid w:val="007322B8"/>
    <w:rsid w:val="00734C29"/>
    <w:rsid w:val="00734F6A"/>
    <w:rsid w:val="007353A0"/>
    <w:rsid w:val="00735431"/>
    <w:rsid w:val="00735A8D"/>
    <w:rsid w:val="00735ACD"/>
    <w:rsid w:val="0073618E"/>
    <w:rsid w:val="00741F0D"/>
    <w:rsid w:val="00742701"/>
    <w:rsid w:val="00742D79"/>
    <w:rsid w:val="007430AF"/>
    <w:rsid w:val="007434C6"/>
    <w:rsid w:val="00743741"/>
    <w:rsid w:val="00743B3C"/>
    <w:rsid w:val="00744271"/>
    <w:rsid w:val="0074452B"/>
    <w:rsid w:val="00747D5F"/>
    <w:rsid w:val="00747FE8"/>
    <w:rsid w:val="00750CE9"/>
    <w:rsid w:val="00751311"/>
    <w:rsid w:val="0075182E"/>
    <w:rsid w:val="00751B51"/>
    <w:rsid w:val="00752F1D"/>
    <w:rsid w:val="00753FBC"/>
    <w:rsid w:val="007563D0"/>
    <w:rsid w:val="007578EB"/>
    <w:rsid w:val="00757EBA"/>
    <w:rsid w:val="00760456"/>
    <w:rsid w:val="00763602"/>
    <w:rsid w:val="00765975"/>
    <w:rsid w:val="00765E6F"/>
    <w:rsid w:val="00770047"/>
    <w:rsid w:val="007723FE"/>
    <w:rsid w:val="007728F1"/>
    <w:rsid w:val="00773658"/>
    <w:rsid w:val="00773D8B"/>
    <w:rsid w:val="007740B8"/>
    <w:rsid w:val="00775DB1"/>
    <w:rsid w:val="00776F0C"/>
    <w:rsid w:val="00781142"/>
    <w:rsid w:val="00781F12"/>
    <w:rsid w:val="007851EA"/>
    <w:rsid w:val="007900E7"/>
    <w:rsid w:val="00790272"/>
    <w:rsid w:val="007910CB"/>
    <w:rsid w:val="00791301"/>
    <w:rsid w:val="00791337"/>
    <w:rsid w:val="00792588"/>
    <w:rsid w:val="00793CD9"/>
    <w:rsid w:val="00794B6D"/>
    <w:rsid w:val="00795800"/>
    <w:rsid w:val="00795B84"/>
    <w:rsid w:val="00795D97"/>
    <w:rsid w:val="00796A53"/>
    <w:rsid w:val="007A412F"/>
    <w:rsid w:val="007A6521"/>
    <w:rsid w:val="007A6DD4"/>
    <w:rsid w:val="007B0520"/>
    <w:rsid w:val="007B2790"/>
    <w:rsid w:val="007B2982"/>
    <w:rsid w:val="007B2BF4"/>
    <w:rsid w:val="007B4151"/>
    <w:rsid w:val="007B4432"/>
    <w:rsid w:val="007C3A4B"/>
    <w:rsid w:val="007C6229"/>
    <w:rsid w:val="007C637E"/>
    <w:rsid w:val="007C7507"/>
    <w:rsid w:val="007C77B5"/>
    <w:rsid w:val="007D0B68"/>
    <w:rsid w:val="007D239A"/>
    <w:rsid w:val="007D2E06"/>
    <w:rsid w:val="007D432C"/>
    <w:rsid w:val="007D46BD"/>
    <w:rsid w:val="007D4DD3"/>
    <w:rsid w:val="007D5729"/>
    <w:rsid w:val="007D5851"/>
    <w:rsid w:val="007E0832"/>
    <w:rsid w:val="007E2A9F"/>
    <w:rsid w:val="007E32EF"/>
    <w:rsid w:val="007E3A00"/>
    <w:rsid w:val="007E4A3B"/>
    <w:rsid w:val="007E5A40"/>
    <w:rsid w:val="007E7E1F"/>
    <w:rsid w:val="007E7E89"/>
    <w:rsid w:val="007F06FD"/>
    <w:rsid w:val="007F1D5C"/>
    <w:rsid w:val="007F2285"/>
    <w:rsid w:val="007F28CB"/>
    <w:rsid w:val="007F2AF1"/>
    <w:rsid w:val="007F3D3A"/>
    <w:rsid w:val="007F71D6"/>
    <w:rsid w:val="007F7568"/>
    <w:rsid w:val="00800939"/>
    <w:rsid w:val="008046C6"/>
    <w:rsid w:val="0080498B"/>
    <w:rsid w:val="00806760"/>
    <w:rsid w:val="00807FD0"/>
    <w:rsid w:val="00812677"/>
    <w:rsid w:val="008134AD"/>
    <w:rsid w:val="00813BED"/>
    <w:rsid w:val="00814144"/>
    <w:rsid w:val="0081436F"/>
    <w:rsid w:val="0081541E"/>
    <w:rsid w:val="0081597D"/>
    <w:rsid w:val="008174F1"/>
    <w:rsid w:val="0082089E"/>
    <w:rsid w:val="00820BAC"/>
    <w:rsid w:val="00821BE8"/>
    <w:rsid w:val="00821D06"/>
    <w:rsid w:val="00822374"/>
    <w:rsid w:val="00823D3E"/>
    <w:rsid w:val="0082426B"/>
    <w:rsid w:val="008252D6"/>
    <w:rsid w:val="0082576D"/>
    <w:rsid w:val="008317F2"/>
    <w:rsid w:val="0083212A"/>
    <w:rsid w:val="00833C01"/>
    <w:rsid w:val="00833FBD"/>
    <w:rsid w:val="00834E1A"/>
    <w:rsid w:val="00836887"/>
    <w:rsid w:val="00836FD1"/>
    <w:rsid w:val="0084272A"/>
    <w:rsid w:val="008439C9"/>
    <w:rsid w:val="00843A30"/>
    <w:rsid w:val="008445D2"/>
    <w:rsid w:val="008449F0"/>
    <w:rsid w:val="00845B11"/>
    <w:rsid w:val="00846364"/>
    <w:rsid w:val="00851324"/>
    <w:rsid w:val="00852A73"/>
    <w:rsid w:val="00853DE8"/>
    <w:rsid w:val="0085465E"/>
    <w:rsid w:val="00856F91"/>
    <w:rsid w:val="00857CA2"/>
    <w:rsid w:val="00860E03"/>
    <w:rsid w:val="00862AAB"/>
    <w:rsid w:val="00863CA4"/>
    <w:rsid w:val="00863F2A"/>
    <w:rsid w:val="00864687"/>
    <w:rsid w:val="008658F3"/>
    <w:rsid w:val="00870474"/>
    <w:rsid w:val="00873D22"/>
    <w:rsid w:val="00875D5A"/>
    <w:rsid w:val="008802E8"/>
    <w:rsid w:val="00880BDD"/>
    <w:rsid w:val="00883B62"/>
    <w:rsid w:val="00883CD5"/>
    <w:rsid w:val="00884629"/>
    <w:rsid w:val="00890580"/>
    <w:rsid w:val="00891603"/>
    <w:rsid w:val="00892608"/>
    <w:rsid w:val="008942F5"/>
    <w:rsid w:val="008966C6"/>
    <w:rsid w:val="00896929"/>
    <w:rsid w:val="00896C73"/>
    <w:rsid w:val="008970CC"/>
    <w:rsid w:val="0089753D"/>
    <w:rsid w:val="008A1156"/>
    <w:rsid w:val="008A11E0"/>
    <w:rsid w:val="008A1DB5"/>
    <w:rsid w:val="008A2B57"/>
    <w:rsid w:val="008A41AA"/>
    <w:rsid w:val="008A50E5"/>
    <w:rsid w:val="008B1B56"/>
    <w:rsid w:val="008B3231"/>
    <w:rsid w:val="008B3402"/>
    <w:rsid w:val="008B3532"/>
    <w:rsid w:val="008B3CDD"/>
    <w:rsid w:val="008C0090"/>
    <w:rsid w:val="008C24CB"/>
    <w:rsid w:val="008C2C18"/>
    <w:rsid w:val="008C301F"/>
    <w:rsid w:val="008C3576"/>
    <w:rsid w:val="008C4894"/>
    <w:rsid w:val="008C4BDD"/>
    <w:rsid w:val="008D0838"/>
    <w:rsid w:val="008D2B7B"/>
    <w:rsid w:val="008D4195"/>
    <w:rsid w:val="008D42F2"/>
    <w:rsid w:val="008E0284"/>
    <w:rsid w:val="008E4038"/>
    <w:rsid w:val="008E4509"/>
    <w:rsid w:val="008E504A"/>
    <w:rsid w:val="008E529A"/>
    <w:rsid w:val="008E54DC"/>
    <w:rsid w:val="008E59D9"/>
    <w:rsid w:val="008E69FB"/>
    <w:rsid w:val="008E795C"/>
    <w:rsid w:val="008F087D"/>
    <w:rsid w:val="008F0ECD"/>
    <w:rsid w:val="008F19B9"/>
    <w:rsid w:val="008F2515"/>
    <w:rsid w:val="008F267E"/>
    <w:rsid w:val="008F3D09"/>
    <w:rsid w:val="008F5860"/>
    <w:rsid w:val="008F5F1E"/>
    <w:rsid w:val="008F6F8B"/>
    <w:rsid w:val="008F7A57"/>
    <w:rsid w:val="008F7CE8"/>
    <w:rsid w:val="008F7F37"/>
    <w:rsid w:val="009024E6"/>
    <w:rsid w:val="009028B1"/>
    <w:rsid w:val="00904431"/>
    <w:rsid w:val="00904BF7"/>
    <w:rsid w:val="00912E59"/>
    <w:rsid w:val="009149FC"/>
    <w:rsid w:val="00914C6F"/>
    <w:rsid w:val="00916085"/>
    <w:rsid w:val="009160D3"/>
    <w:rsid w:val="00916B10"/>
    <w:rsid w:val="00916C94"/>
    <w:rsid w:val="00920935"/>
    <w:rsid w:val="00921C8A"/>
    <w:rsid w:val="00922EDA"/>
    <w:rsid w:val="00925536"/>
    <w:rsid w:val="00927B9A"/>
    <w:rsid w:val="009326A8"/>
    <w:rsid w:val="00935315"/>
    <w:rsid w:val="00935EDB"/>
    <w:rsid w:val="00936C61"/>
    <w:rsid w:val="009416C9"/>
    <w:rsid w:val="00941C84"/>
    <w:rsid w:val="009433E5"/>
    <w:rsid w:val="009434A7"/>
    <w:rsid w:val="009435ED"/>
    <w:rsid w:val="00943E42"/>
    <w:rsid w:val="009443D9"/>
    <w:rsid w:val="009444DC"/>
    <w:rsid w:val="00944D94"/>
    <w:rsid w:val="009454D1"/>
    <w:rsid w:val="009474DD"/>
    <w:rsid w:val="00947FAF"/>
    <w:rsid w:val="00950AA4"/>
    <w:rsid w:val="00951401"/>
    <w:rsid w:val="009520BA"/>
    <w:rsid w:val="0095234B"/>
    <w:rsid w:val="0095474E"/>
    <w:rsid w:val="0095476B"/>
    <w:rsid w:val="00955E48"/>
    <w:rsid w:val="00956CD0"/>
    <w:rsid w:val="00957958"/>
    <w:rsid w:val="00957E7A"/>
    <w:rsid w:val="00960F03"/>
    <w:rsid w:val="00960F39"/>
    <w:rsid w:val="00961FA5"/>
    <w:rsid w:val="00962310"/>
    <w:rsid w:val="00962573"/>
    <w:rsid w:val="00962C04"/>
    <w:rsid w:val="009653CD"/>
    <w:rsid w:val="00967466"/>
    <w:rsid w:val="00967567"/>
    <w:rsid w:val="00970025"/>
    <w:rsid w:val="00970798"/>
    <w:rsid w:val="00972BF5"/>
    <w:rsid w:val="00973276"/>
    <w:rsid w:val="00974477"/>
    <w:rsid w:val="009764AF"/>
    <w:rsid w:val="0097664A"/>
    <w:rsid w:val="0098148E"/>
    <w:rsid w:val="00981F06"/>
    <w:rsid w:val="00985011"/>
    <w:rsid w:val="00985259"/>
    <w:rsid w:val="009900A6"/>
    <w:rsid w:val="009911BB"/>
    <w:rsid w:val="00992593"/>
    <w:rsid w:val="0099340D"/>
    <w:rsid w:val="00993D00"/>
    <w:rsid w:val="009959AE"/>
    <w:rsid w:val="009A0AF4"/>
    <w:rsid w:val="009A1796"/>
    <w:rsid w:val="009A3AD9"/>
    <w:rsid w:val="009A5FB1"/>
    <w:rsid w:val="009A7B3C"/>
    <w:rsid w:val="009B0363"/>
    <w:rsid w:val="009B0FF4"/>
    <w:rsid w:val="009B1340"/>
    <w:rsid w:val="009B35AB"/>
    <w:rsid w:val="009B4638"/>
    <w:rsid w:val="009B6F10"/>
    <w:rsid w:val="009B7F49"/>
    <w:rsid w:val="009C0608"/>
    <w:rsid w:val="009C35B8"/>
    <w:rsid w:val="009C3621"/>
    <w:rsid w:val="009C432F"/>
    <w:rsid w:val="009C5F75"/>
    <w:rsid w:val="009C60DD"/>
    <w:rsid w:val="009C6DDD"/>
    <w:rsid w:val="009C7905"/>
    <w:rsid w:val="009C7CF5"/>
    <w:rsid w:val="009C7E12"/>
    <w:rsid w:val="009D0017"/>
    <w:rsid w:val="009D120C"/>
    <w:rsid w:val="009D21F3"/>
    <w:rsid w:val="009D2B1F"/>
    <w:rsid w:val="009D3317"/>
    <w:rsid w:val="009D3E92"/>
    <w:rsid w:val="009D42B9"/>
    <w:rsid w:val="009D5588"/>
    <w:rsid w:val="009D6155"/>
    <w:rsid w:val="009D7B62"/>
    <w:rsid w:val="009E2BF4"/>
    <w:rsid w:val="009E3910"/>
    <w:rsid w:val="009E449E"/>
    <w:rsid w:val="009E5A09"/>
    <w:rsid w:val="009E71A8"/>
    <w:rsid w:val="009F0E08"/>
    <w:rsid w:val="009F2438"/>
    <w:rsid w:val="009F2C44"/>
    <w:rsid w:val="009F374E"/>
    <w:rsid w:val="009F3B18"/>
    <w:rsid w:val="009F47A0"/>
    <w:rsid w:val="009F69E7"/>
    <w:rsid w:val="009F7B32"/>
    <w:rsid w:val="00A0038C"/>
    <w:rsid w:val="00A01DBE"/>
    <w:rsid w:val="00A03A54"/>
    <w:rsid w:val="00A10A67"/>
    <w:rsid w:val="00A10C31"/>
    <w:rsid w:val="00A10D6D"/>
    <w:rsid w:val="00A11745"/>
    <w:rsid w:val="00A11B55"/>
    <w:rsid w:val="00A11F83"/>
    <w:rsid w:val="00A139BE"/>
    <w:rsid w:val="00A14577"/>
    <w:rsid w:val="00A15122"/>
    <w:rsid w:val="00A22914"/>
    <w:rsid w:val="00A25D9C"/>
    <w:rsid w:val="00A274CA"/>
    <w:rsid w:val="00A27E24"/>
    <w:rsid w:val="00A302BA"/>
    <w:rsid w:val="00A3150F"/>
    <w:rsid w:val="00A34B25"/>
    <w:rsid w:val="00A37291"/>
    <w:rsid w:val="00A40A7A"/>
    <w:rsid w:val="00A43180"/>
    <w:rsid w:val="00A44E77"/>
    <w:rsid w:val="00A477CD"/>
    <w:rsid w:val="00A50550"/>
    <w:rsid w:val="00A5080B"/>
    <w:rsid w:val="00A52443"/>
    <w:rsid w:val="00A52B2C"/>
    <w:rsid w:val="00A53A63"/>
    <w:rsid w:val="00A54B4D"/>
    <w:rsid w:val="00A54C2E"/>
    <w:rsid w:val="00A54EB1"/>
    <w:rsid w:val="00A55A8D"/>
    <w:rsid w:val="00A6076A"/>
    <w:rsid w:val="00A612DC"/>
    <w:rsid w:val="00A6523E"/>
    <w:rsid w:val="00A66DAC"/>
    <w:rsid w:val="00A6752B"/>
    <w:rsid w:val="00A676A5"/>
    <w:rsid w:val="00A72188"/>
    <w:rsid w:val="00A74654"/>
    <w:rsid w:val="00A74C4D"/>
    <w:rsid w:val="00A76CF2"/>
    <w:rsid w:val="00A770AD"/>
    <w:rsid w:val="00A81061"/>
    <w:rsid w:val="00A814F2"/>
    <w:rsid w:val="00A82A03"/>
    <w:rsid w:val="00A8328C"/>
    <w:rsid w:val="00A83F92"/>
    <w:rsid w:val="00A840B4"/>
    <w:rsid w:val="00A853AB"/>
    <w:rsid w:val="00A86429"/>
    <w:rsid w:val="00A87296"/>
    <w:rsid w:val="00A87D21"/>
    <w:rsid w:val="00A90C63"/>
    <w:rsid w:val="00A910A9"/>
    <w:rsid w:val="00A9114D"/>
    <w:rsid w:val="00A91FAD"/>
    <w:rsid w:val="00A92D2F"/>
    <w:rsid w:val="00A938C6"/>
    <w:rsid w:val="00A960B2"/>
    <w:rsid w:val="00AA0133"/>
    <w:rsid w:val="00AA2163"/>
    <w:rsid w:val="00AA4455"/>
    <w:rsid w:val="00AA6A55"/>
    <w:rsid w:val="00AB0563"/>
    <w:rsid w:val="00AB19F5"/>
    <w:rsid w:val="00AB2899"/>
    <w:rsid w:val="00AB6EB6"/>
    <w:rsid w:val="00AC1EC3"/>
    <w:rsid w:val="00AC1FC5"/>
    <w:rsid w:val="00AC3DA8"/>
    <w:rsid w:val="00AC42E8"/>
    <w:rsid w:val="00AC51A2"/>
    <w:rsid w:val="00AC6194"/>
    <w:rsid w:val="00AC6DCD"/>
    <w:rsid w:val="00AC7FEE"/>
    <w:rsid w:val="00AD2957"/>
    <w:rsid w:val="00AD2AFA"/>
    <w:rsid w:val="00AD4E49"/>
    <w:rsid w:val="00AD5967"/>
    <w:rsid w:val="00AD67F9"/>
    <w:rsid w:val="00AD704D"/>
    <w:rsid w:val="00AE072B"/>
    <w:rsid w:val="00AE077E"/>
    <w:rsid w:val="00AE23BA"/>
    <w:rsid w:val="00AF060B"/>
    <w:rsid w:val="00AF08B1"/>
    <w:rsid w:val="00AF0F5A"/>
    <w:rsid w:val="00AF23FD"/>
    <w:rsid w:val="00AF2AAC"/>
    <w:rsid w:val="00AF44A1"/>
    <w:rsid w:val="00AF526F"/>
    <w:rsid w:val="00AF711B"/>
    <w:rsid w:val="00AF7B77"/>
    <w:rsid w:val="00B0344E"/>
    <w:rsid w:val="00B1056B"/>
    <w:rsid w:val="00B12823"/>
    <w:rsid w:val="00B12CA5"/>
    <w:rsid w:val="00B14E44"/>
    <w:rsid w:val="00B16847"/>
    <w:rsid w:val="00B1743F"/>
    <w:rsid w:val="00B17536"/>
    <w:rsid w:val="00B210C6"/>
    <w:rsid w:val="00B27D04"/>
    <w:rsid w:val="00B3156C"/>
    <w:rsid w:val="00B3254A"/>
    <w:rsid w:val="00B32ACA"/>
    <w:rsid w:val="00B332E4"/>
    <w:rsid w:val="00B3483C"/>
    <w:rsid w:val="00B34FC8"/>
    <w:rsid w:val="00B36462"/>
    <w:rsid w:val="00B40E83"/>
    <w:rsid w:val="00B410BC"/>
    <w:rsid w:val="00B42B87"/>
    <w:rsid w:val="00B43023"/>
    <w:rsid w:val="00B4401D"/>
    <w:rsid w:val="00B44803"/>
    <w:rsid w:val="00B45A5E"/>
    <w:rsid w:val="00B464E4"/>
    <w:rsid w:val="00B4704E"/>
    <w:rsid w:val="00B503E9"/>
    <w:rsid w:val="00B507D8"/>
    <w:rsid w:val="00B50B7E"/>
    <w:rsid w:val="00B50D74"/>
    <w:rsid w:val="00B521DF"/>
    <w:rsid w:val="00B5305F"/>
    <w:rsid w:val="00B60A3D"/>
    <w:rsid w:val="00B63679"/>
    <w:rsid w:val="00B64AD2"/>
    <w:rsid w:val="00B676EC"/>
    <w:rsid w:val="00B72BAF"/>
    <w:rsid w:val="00B75373"/>
    <w:rsid w:val="00B7565A"/>
    <w:rsid w:val="00B757CD"/>
    <w:rsid w:val="00B8035A"/>
    <w:rsid w:val="00B80973"/>
    <w:rsid w:val="00B81073"/>
    <w:rsid w:val="00B81428"/>
    <w:rsid w:val="00B817F2"/>
    <w:rsid w:val="00B81D4E"/>
    <w:rsid w:val="00B821CA"/>
    <w:rsid w:val="00B824BE"/>
    <w:rsid w:val="00B829A0"/>
    <w:rsid w:val="00B83791"/>
    <w:rsid w:val="00B838A8"/>
    <w:rsid w:val="00B83E15"/>
    <w:rsid w:val="00B863BC"/>
    <w:rsid w:val="00B86637"/>
    <w:rsid w:val="00B8734A"/>
    <w:rsid w:val="00B873DF"/>
    <w:rsid w:val="00B87A61"/>
    <w:rsid w:val="00B92CFE"/>
    <w:rsid w:val="00B970CC"/>
    <w:rsid w:val="00B97E5F"/>
    <w:rsid w:val="00B97F3B"/>
    <w:rsid w:val="00BA1220"/>
    <w:rsid w:val="00BA48A4"/>
    <w:rsid w:val="00BA5C1F"/>
    <w:rsid w:val="00BA64C4"/>
    <w:rsid w:val="00BA67EB"/>
    <w:rsid w:val="00BA7220"/>
    <w:rsid w:val="00BA7F04"/>
    <w:rsid w:val="00BB31C0"/>
    <w:rsid w:val="00BB38EE"/>
    <w:rsid w:val="00BB4322"/>
    <w:rsid w:val="00BB4351"/>
    <w:rsid w:val="00BB45CB"/>
    <w:rsid w:val="00BC2022"/>
    <w:rsid w:val="00BC3EAE"/>
    <w:rsid w:val="00BC413D"/>
    <w:rsid w:val="00BC5C39"/>
    <w:rsid w:val="00BD2487"/>
    <w:rsid w:val="00BD2890"/>
    <w:rsid w:val="00BD2EB5"/>
    <w:rsid w:val="00BD4F03"/>
    <w:rsid w:val="00BD7C41"/>
    <w:rsid w:val="00BE0DD7"/>
    <w:rsid w:val="00BE0F70"/>
    <w:rsid w:val="00BE1F51"/>
    <w:rsid w:val="00BE2252"/>
    <w:rsid w:val="00BE298B"/>
    <w:rsid w:val="00BF16D4"/>
    <w:rsid w:val="00BF2276"/>
    <w:rsid w:val="00BF45EC"/>
    <w:rsid w:val="00BF5F36"/>
    <w:rsid w:val="00C051FA"/>
    <w:rsid w:val="00C10BCA"/>
    <w:rsid w:val="00C130DD"/>
    <w:rsid w:val="00C13370"/>
    <w:rsid w:val="00C22A2C"/>
    <w:rsid w:val="00C27DC6"/>
    <w:rsid w:val="00C31F21"/>
    <w:rsid w:val="00C32B39"/>
    <w:rsid w:val="00C335A2"/>
    <w:rsid w:val="00C366A8"/>
    <w:rsid w:val="00C375DE"/>
    <w:rsid w:val="00C37F3A"/>
    <w:rsid w:val="00C40004"/>
    <w:rsid w:val="00C400CF"/>
    <w:rsid w:val="00C400D0"/>
    <w:rsid w:val="00C400F8"/>
    <w:rsid w:val="00C42107"/>
    <w:rsid w:val="00C42813"/>
    <w:rsid w:val="00C43C6A"/>
    <w:rsid w:val="00C47784"/>
    <w:rsid w:val="00C47920"/>
    <w:rsid w:val="00C47A04"/>
    <w:rsid w:val="00C47C2E"/>
    <w:rsid w:val="00C50C8E"/>
    <w:rsid w:val="00C5280E"/>
    <w:rsid w:val="00C52B89"/>
    <w:rsid w:val="00C5709F"/>
    <w:rsid w:val="00C574AB"/>
    <w:rsid w:val="00C576B0"/>
    <w:rsid w:val="00C57999"/>
    <w:rsid w:val="00C602D2"/>
    <w:rsid w:val="00C64669"/>
    <w:rsid w:val="00C65CC2"/>
    <w:rsid w:val="00C66D46"/>
    <w:rsid w:val="00C66D51"/>
    <w:rsid w:val="00C71FC6"/>
    <w:rsid w:val="00C721BF"/>
    <w:rsid w:val="00C72BF3"/>
    <w:rsid w:val="00C73909"/>
    <w:rsid w:val="00C7476C"/>
    <w:rsid w:val="00C7756D"/>
    <w:rsid w:val="00C826B1"/>
    <w:rsid w:val="00C8514D"/>
    <w:rsid w:val="00C86796"/>
    <w:rsid w:val="00C87896"/>
    <w:rsid w:val="00C9012A"/>
    <w:rsid w:val="00C92BFC"/>
    <w:rsid w:val="00C93664"/>
    <w:rsid w:val="00C940A5"/>
    <w:rsid w:val="00C944DF"/>
    <w:rsid w:val="00C95F3B"/>
    <w:rsid w:val="00C97E3A"/>
    <w:rsid w:val="00CA4C98"/>
    <w:rsid w:val="00CA4F23"/>
    <w:rsid w:val="00CA5614"/>
    <w:rsid w:val="00CA6F94"/>
    <w:rsid w:val="00CA77BE"/>
    <w:rsid w:val="00CA7C24"/>
    <w:rsid w:val="00CB01C4"/>
    <w:rsid w:val="00CB02CA"/>
    <w:rsid w:val="00CB171F"/>
    <w:rsid w:val="00CB354F"/>
    <w:rsid w:val="00CB50FB"/>
    <w:rsid w:val="00CB6F4D"/>
    <w:rsid w:val="00CB701B"/>
    <w:rsid w:val="00CB7D0B"/>
    <w:rsid w:val="00CC0336"/>
    <w:rsid w:val="00CC48A4"/>
    <w:rsid w:val="00CC50B7"/>
    <w:rsid w:val="00CC646D"/>
    <w:rsid w:val="00CC65D6"/>
    <w:rsid w:val="00CC6E34"/>
    <w:rsid w:val="00CD23EF"/>
    <w:rsid w:val="00CD3AE3"/>
    <w:rsid w:val="00CD4D76"/>
    <w:rsid w:val="00CD514B"/>
    <w:rsid w:val="00CD6ECA"/>
    <w:rsid w:val="00CE1301"/>
    <w:rsid w:val="00CE3B81"/>
    <w:rsid w:val="00CE510B"/>
    <w:rsid w:val="00CE5350"/>
    <w:rsid w:val="00CE5789"/>
    <w:rsid w:val="00CE5A5D"/>
    <w:rsid w:val="00CE7565"/>
    <w:rsid w:val="00CF020E"/>
    <w:rsid w:val="00CF07B1"/>
    <w:rsid w:val="00CF2274"/>
    <w:rsid w:val="00CF3954"/>
    <w:rsid w:val="00CF39D1"/>
    <w:rsid w:val="00CF62B8"/>
    <w:rsid w:val="00CF6339"/>
    <w:rsid w:val="00CF725A"/>
    <w:rsid w:val="00D003FB"/>
    <w:rsid w:val="00D038DA"/>
    <w:rsid w:val="00D06760"/>
    <w:rsid w:val="00D068FE"/>
    <w:rsid w:val="00D06B26"/>
    <w:rsid w:val="00D0723D"/>
    <w:rsid w:val="00D11A78"/>
    <w:rsid w:val="00D12AEB"/>
    <w:rsid w:val="00D14507"/>
    <w:rsid w:val="00D16561"/>
    <w:rsid w:val="00D16825"/>
    <w:rsid w:val="00D16C83"/>
    <w:rsid w:val="00D16DD3"/>
    <w:rsid w:val="00D1778F"/>
    <w:rsid w:val="00D20B4E"/>
    <w:rsid w:val="00D22D7E"/>
    <w:rsid w:val="00D2336F"/>
    <w:rsid w:val="00D25653"/>
    <w:rsid w:val="00D259C4"/>
    <w:rsid w:val="00D27F58"/>
    <w:rsid w:val="00D30456"/>
    <w:rsid w:val="00D311AC"/>
    <w:rsid w:val="00D32F0E"/>
    <w:rsid w:val="00D3363B"/>
    <w:rsid w:val="00D35E05"/>
    <w:rsid w:val="00D3618B"/>
    <w:rsid w:val="00D37676"/>
    <w:rsid w:val="00D40293"/>
    <w:rsid w:val="00D40B9F"/>
    <w:rsid w:val="00D41872"/>
    <w:rsid w:val="00D41986"/>
    <w:rsid w:val="00D422F1"/>
    <w:rsid w:val="00D42BA9"/>
    <w:rsid w:val="00D42FCA"/>
    <w:rsid w:val="00D43D6B"/>
    <w:rsid w:val="00D44295"/>
    <w:rsid w:val="00D457C7"/>
    <w:rsid w:val="00D45857"/>
    <w:rsid w:val="00D45CB4"/>
    <w:rsid w:val="00D46432"/>
    <w:rsid w:val="00D4651E"/>
    <w:rsid w:val="00D46534"/>
    <w:rsid w:val="00D467FD"/>
    <w:rsid w:val="00D52745"/>
    <w:rsid w:val="00D56D45"/>
    <w:rsid w:val="00D60C58"/>
    <w:rsid w:val="00D61B4B"/>
    <w:rsid w:val="00D631CC"/>
    <w:rsid w:val="00D64E66"/>
    <w:rsid w:val="00D64F74"/>
    <w:rsid w:val="00D7105D"/>
    <w:rsid w:val="00D71CEC"/>
    <w:rsid w:val="00D71FDE"/>
    <w:rsid w:val="00D73FA9"/>
    <w:rsid w:val="00D740D0"/>
    <w:rsid w:val="00D81D55"/>
    <w:rsid w:val="00D83F5D"/>
    <w:rsid w:val="00D84CE4"/>
    <w:rsid w:val="00D91480"/>
    <w:rsid w:val="00D91616"/>
    <w:rsid w:val="00D9248E"/>
    <w:rsid w:val="00D9287E"/>
    <w:rsid w:val="00D92AF6"/>
    <w:rsid w:val="00D93214"/>
    <w:rsid w:val="00D95708"/>
    <w:rsid w:val="00D959E1"/>
    <w:rsid w:val="00D97062"/>
    <w:rsid w:val="00D970A1"/>
    <w:rsid w:val="00D97599"/>
    <w:rsid w:val="00D97F62"/>
    <w:rsid w:val="00DA3D1D"/>
    <w:rsid w:val="00DA420D"/>
    <w:rsid w:val="00DA51CF"/>
    <w:rsid w:val="00DA6A01"/>
    <w:rsid w:val="00DA7305"/>
    <w:rsid w:val="00DB11E7"/>
    <w:rsid w:val="00DB25FD"/>
    <w:rsid w:val="00DB30B5"/>
    <w:rsid w:val="00DB5482"/>
    <w:rsid w:val="00DC00FC"/>
    <w:rsid w:val="00DC0319"/>
    <w:rsid w:val="00DC056F"/>
    <w:rsid w:val="00DC1034"/>
    <w:rsid w:val="00DC2354"/>
    <w:rsid w:val="00DC26EA"/>
    <w:rsid w:val="00DC4A5F"/>
    <w:rsid w:val="00DD0755"/>
    <w:rsid w:val="00DD1914"/>
    <w:rsid w:val="00DD2A43"/>
    <w:rsid w:val="00DD3253"/>
    <w:rsid w:val="00DD3CD9"/>
    <w:rsid w:val="00DD4A50"/>
    <w:rsid w:val="00DD503D"/>
    <w:rsid w:val="00DD6C2C"/>
    <w:rsid w:val="00DE0B8A"/>
    <w:rsid w:val="00DE208B"/>
    <w:rsid w:val="00DE5017"/>
    <w:rsid w:val="00DE789A"/>
    <w:rsid w:val="00DE7CBD"/>
    <w:rsid w:val="00DF0934"/>
    <w:rsid w:val="00DF223A"/>
    <w:rsid w:val="00DF27A3"/>
    <w:rsid w:val="00DF6055"/>
    <w:rsid w:val="00E0248D"/>
    <w:rsid w:val="00E025B4"/>
    <w:rsid w:val="00E03076"/>
    <w:rsid w:val="00E0397B"/>
    <w:rsid w:val="00E068F0"/>
    <w:rsid w:val="00E06EEE"/>
    <w:rsid w:val="00E10037"/>
    <w:rsid w:val="00E11ED1"/>
    <w:rsid w:val="00E1794B"/>
    <w:rsid w:val="00E20960"/>
    <w:rsid w:val="00E215D5"/>
    <w:rsid w:val="00E21860"/>
    <w:rsid w:val="00E226B2"/>
    <w:rsid w:val="00E2292C"/>
    <w:rsid w:val="00E26180"/>
    <w:rsid w:val="00E2663D"/>
    <w:rsid w:val="00E27DE9"/>
    <w:rsid w:val="00E30A63"/>
    <w:rsid w:val="00E35205"/>
    <w:rsid w:val="00E364E3"/>
    <w:rsid w:val="00E425F5"/>
    <w:rsid w:val="00E42E99"/>
    <w:rsid w:val="00E44A09"/>
    <w:rsid w:val="00E44C09"/>
    <w:rsid w:val="00E45992"/>
    <w:rsid w:val="00E45DBB"/>
    <w:rsid w:val="00E4632B"/>
    <w:rsid w:val="00E51235"/>
    <w:rsid w:val="00E52296"/>
    <w:rsid w:val="00E5259A"/>
    <w:rsid w:val="00E52838"/>
    <w:rsid w:val="00E53628"/>
    <w:rsid w:val="00E57E1E"/>
    <w:rsid w:val="00E61618"/>
    <w:rsid w:val="00E62F78"/>
    <w:rsid w:val="00E63A9F"/>
    <w:rsid w:val="00E6513E"/>
    <w:rsid w:val="00E65734"/>
    <w:rsid w:val="00E664FD"/>
    <w:rsid w:val="00E674A5"/>
    <w:rsid w:val="00E728C4"/>
    <w:rsid w:val="00E76501"/>
    <w:rsid w:val="00E81630"/>
    <w:rsid w:val="00E81FDD"/>
    <w:rsid w:val="00E82672"/>
    <w:rsid w:val="00E847C7"/>
    <w:rsid w:val="00E851A8"/>
    <w:rsid w:val="00E856A2"/>
    <w:rsid w:val="00E87EF9"/>
    <w:rsid w:val="00E94456"/>
    <w:rsid w:val="00E944B0"/>
    <w:rsid w:val="00E954E7"/>
    <w:rsid w:val="00E957A6"/>
    <w:rsid w:val="00E9583A"/>
    <w:rsid w:val="00E9591A"/>
    <w:rsid w:val="00E972FC"/>
    <w:rsid w:val="00E977FF"/>
    <w:rsid w:val="00EA07FE"/>
    <w:rsid w:val="00EA12A0"/>
    <w:rsid w:val="00EA1385"/>
    <w:rsid w:val="00EA18CD"/>
    <w:rsid w:val="00EA3A2B"/>
    <w:rsid w:val="00EA49F7"/>
    <w:rsid w:val="00EA7FAB"/>
    <w:rsid w:val="00EB11EA"/>
    <w:rsid w:val="00EB15F4"/>
    <w:rsid w:val="00EB685B"/>
    <w:rsid w:val="00EB72D3"/>
    <w:rsid w:val="00EB7546"/>
    <w:rsid w:val="00EC0674"/>
    <w:rsid w:val="00EC09C8"/>
    <w:rsid w:val="00EC257C"/>
    <w:rsid w:val="00EC36C4"/>
    <w:rsid w:val="00EC4BE9"/>
    <w:rsid w:val="00EC6FFE"/>
    <w:rsid w:val="00EC7E16"/>
    <w:rsid w:val="00ED0371"/>
    <w:rsid w:val="00ED054C"/>
    <w:rsid w:val="00ED265E"/>
    <w:rsid w:val="00ED4920"/>
    <w:rsid w:val="00ED742B"/>
    <w:rsid w:val="00EE00EB"/>
    <w:rsid w:val="00EE01B5"/>
    <w:rsid w:val="00EE1753"/>
    <w:rsid w:val="00EE23A0"/>
    <w:rsid w:val="00EE2CE2"/>
    <w:rsid w:val="00EE3246"/>
    <w:rsid w:val="00EE5435"/>
    <w:rsid w:val="00EE659A"/>
    <w:rsid w:val="00EE6EE4"/>
    <w:rsid w:val="00EF13AB"/>
    <w:rsid w:val="00EF30DD"/>
    <w:rsid w:val="00EF5D70"/>
    <w:rsid w:val="00EF6E86"/>
    <w:rsid w:val="00EF799B"/>
    <w:rsid w:val="00F022AF"/>
    <w:rsid w:val="00F03494"/>
    <w:rsid w:val="00F056F2"/>
    <w:rsid w:val="00F05B74"/>
    <w:rsid w:val="00F0647D"/>
    <w:rsid w:val="00F0727D"/>
    <w:rsid w:val="00F07A3D"/>
    <w:rsid w:val="00F1052F"/>
    <w:rsid w:val="00F12745"/>
    <w:rsid w:val="00F13CF0"/>
    <w:rsid w:val="00F14503"/>
    <w:rsid w:val="00F14994"/>
    <w:rsid w:val="00F15071"/>
    <w:rsid w:val="00F20088"/>
    <w:rsid w:val="00F2141A"/>
    <w:rsid w:val="00F22291"/>
    <w:rsid w:val="00F22369"/>
    <w:rsid w:val="00F226E0"/>
    <w:rsid w:val="00F234A1"/>
    <w:rsid w:val="00F24147"/>
    <w:rsid w:val="00F273F5"/>
    <w:rsid w:val="00F30C04"/>
    <w:rsid w:val="00F33AC2"/>
    <w:rsid w:val="00F34415"/>
    <w:rsid w:val="00F3457A"/>
    <w:rsid w:val="00F3596C"/>
    <w:rsid w:val="00F3752A"/>
    <w:rsid w:val="00F37A48"/>
    <w:rsid w:val="00F415A6"/>
    <w:rsid w:val="00F418CA"/>
    <w:rsid w:val="00F42089"/>
    <w:rsid w:val="00F43E86"/>
    <w:rsid w:val="00F43EA9"/>
    <w:rsid w:val="00F45A8C"/>
    <w:rsid w:val="00F45E20"/>
    <w:rsid w:val="00F51091"/>
    <w:rsid w:val="00F523AF"/>
    <w:rsid w:val="00F534E1"/>
    <w:rsid w:val="00F53D89"/>
    <w:rsid w:val="00F54DCC"/>
    <w:rsid w:val="00F55DF8"/>
    <w:rsid w:val="00F60CA9"/>
    <w:rsid w:val="00F652FF"/>
    <w:rsid w:val="00F67190"/>
    <w:rsid w:val="00F6720F"/>
    <w:rsid w:val="00F7193E"/>
    <w:rsid w:val="00F71A0A"/>
    <w:rsid w:val="00F7406A"/>
    <w:rsid w:val="00F76624"/>
    <w:rsid w:val="00F81ECB"/>
    <w:rsid w:val="00F81F85"/>
    <w:rsid w:val="00F82E0F"/>
    <w:rsid w:val="00F83B55"/>
    <w:rsid w:val="00F96D20"/>
    <w:rsid w:val="00F976C9"/>
    <w:rsid w:val="00FA3200"/>
    <w:rsid w:val="00FA423D"/>
    <w:rsid w:val="00FA45AB"/>
    <w:rsid w:val="00FA4794"/>
    <w:rsid w:val="00FA52D9"/>
    <w:rsid w:val="00FA75AC"/>
    <w:rsid w:val="00FB12DE"/>
    <w:rsid w:val="00FB13B1"/>
    <w:rsid w:val="00FB1A7A"/>
    <w:rsid w:val="00FB44F3"/>
    <w:rsid w:val="00FB478F"/>
    <w:rsid w:val="00FC0781"/>
    <w:rsid w:val="00FC0C40"/>
    <w:rsid w:val="00FC0E5A"/>
    <w:rsid w:val="00FC40D4"/>
    <w:rsid w:val="00FD02A9"/>
    <w:rsid w:val="00FD06ED"/>
    <w:rsid w:val="00FD2E5E"/>
    <w:rsid w:val="00FD56D3"/>
    <w:rsid w:val="00FE27A1"/>
    <w:rsid w:val="00FE4015"/>
    <w:rsid w:val="00FE4A1B"/>
    <w:rsid w:val="00FE5FF4"/>
    <w:rsid w:val="00FE7E4F"/>
    <w:rsid w:val="00FF1BF3"/>
    <w:rsid w:val="00FF40E1"/>
    <w:rsid w:val="00FF4548"/>
    <w:rsid w:val="00FF4688"/>
    <w:rsid w:val="00FF66BD"/>
    <w:rsid w:val="00FF6B58"/>
    <w:rsid w:val="00FF6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2EF625-FBB1-47BA-BD04-24BF3475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B9F"/>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B23A9"/>
    <w:rPr>
      <w:rFonts w:ascii="Tahoma" w:hAnsi="Tahoma"/>
      <w:sz w:val="16"/>
      <w:szCs w:val="16"/>
    </w:rPr>
  </w:style>
  <w:style w:type="character" w:customStyle="1" w:styleId="BalloonTextChar">
    <w:name w:val="Balloon Text Char"/>
    <w:link w:val="BalloonText"/>
    <w:rsid w:val="004B23A9"/>
    <w:rPr>
      <w:rFonts w:ascii="Tahoma" w:hAnsi="Tahoma" w:cs="Tahoma"/>
      <w:sz w:val="16"/>
      <w:szCs w:val="16"/>
    </w:rPr>
  </w:style>
  <w:style w:type="character" w:styleId="PlaceholderText">
    <w:name w:val="Placeholder Text"/>
    <w:uiPriority w:val="99"/>
    <w:semiHidden/>
    <w:rsid w:val="00DF223A"/>
    <w:rPr>
      <w:color w:val="808080"/>
    </w:rPr>
  </w:style>
  <w:style w:type="character" w:customStyle="1" w:styleId="Style1">
    <w:name w:val="Style1"/>
    <w:uiPriority w:val="1"/>
    <w:rsid w:val="000B3D85"/>
    <w:rPr>
      <w:rFonts w:ascii="Arial" w:hAnsi="Arial"/>
    </w:rPr>
  </w:style>
  <w:style w:type="character" w:customStyle="1" w:styleId="Style2">
    <w:name w:val="Style2"/>
    <w:uiPriority w:val="1"/>
    <w:rsid w:val="00791301"/>
    <w:rPr>
      <w:b/>
    </w:rPr>
  </w:style>
  <w:style w:type="character" w:customStyle="1" w:styleId="Style3">
    <w:name w:val="Style3"/>
    <w:uiPriority w:val="1"/>
    <w:rsid w:val="00791301"/>
    <w:rPr>
      <w:rFonts w:ascii="Arial" w:hAnsi="Arial"/>
    </w:rPr>
  </w:style>
  <w:style w:type="character" w:customStyle="1" w:styleId="Style4">
    <w:name w:val="Style4"/>
    <w:uiPriority w:val="1"/>
    <w:rsid w:val="00791301"/>
    <w:rPr>
      <w:rFonts w:ascii="Arial" w:hAnsi="Arial"/>
    </w:rPr>
  </w:style>
  <w:style w:type="character" w:customStyle="1" w:styleId="Style5">
    <w:name w:val="Style5"/>
    <w:uiPriority w:val="1"/>
    <w:rsid w:val="00791301"/>
    <w:rPr>
      <w:rFonts w:ascii="Arial" w:hAnsi="Arial"/>
    </w:rPr>
  </w:style>
  <w:style w:type="character" w:customStyle="1" w:styleId="Style6">
    <w:name w:val="Style6"/>
    <w:uiPriority w:val="1"/>
    <w:rsid w:val="003B3FD2"/>
    <w:rPr>
      <w:rFonts w:ascii="Arial" w:hAnsi="Arial"/>
    </w:rPr>
  </w:style>
  <w:style w:type="character" w:customStyle="1" w:styleId="Style7">
    <w:name w:val="Style7"/>
    <w:uiPriority w:val="1"/>
    <w:rsid w:val="003B3FD2"/>
    <w:rPr>
      <w:rFonts w:ascii="Arial" w:hAnsi="Arial"/>
      <w:b/>
    </w:rPr>
  </w:style>
  <w:style w:type="paragraph" w:styleId="Header">
    <w:name w:val="header"/>
    <w:basedOn w:val="Normal"/>
    <w:link w:val="HeaderChar"/>
    <w:uiPriority w:val="99"/>
    <w:rsid w:val="004D2EF7"/>
    <w:pPr>
      <w:tabs>
        <w:tab w:val="center" w:pos="4513"/>
        <w:tab w:val="right" w:pos="9026"/>
      </w:tabs>
    </w:pPr>
  </w:style>
  <w:style w:type="character" w:customStyle="1" w:styleId="HeaderChar">
    <w:name w:val="Header Char"/>
    <w:link w:val="Header"/>
    <w:uiPriority w:val="99"/>
    <w:rsid w:val="004D2EF7"/>
    <w:rPr>
      <w:sz w:val="24"/>
      <w:szCs w:val="24"/>
    </w:rPr>
  </w:style>
  <w:style w:type="paragraph" w:styleId="Footer">
    <w:name w:val="footer"/>
    <w:basedOn w:val="Normal"/>
    <w:link w:val="FooterChar"/>
    <w:rsid w:val="004D2EF7"/>
    <w:pPr>
      <w:tabs>
        <w:tab w:val="center" w:pos="4513"/>
        <w:tab w:val="right" w:pos="9026"/>
      </w:tabs>
    </w:pPr>
  </w:style>
  <w:style w:type="character" w:customStyle="1" w:styleId="FooterChar">
    <w:name w:val="Footer Char"/>
    <w:link w:val="Footer"/>
    <w:rsid w:val="004D2EF7"/>
    <w:rPr>
      <w:sz w:val="24"/>
      <w:szCs w:val="24"/>
    </w:rPr>
  </w:style>
  <w:style w:type="table" w:styleId="TableGrid">
    <w:name w:val="Table Grid"/>
    <w:basedOn w:val="TableNormal"/>
    <w:uiPriority w:val="59"/>
    <w:rsid w:val="006C2F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243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94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vans\AppData\Local\Microsoft\Windows\Temporary%20Internet%20Files\Content.IE5\IOHZ35I2\Marjon%20Letterhead%202017%20(Multiple%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06A15-249E-436B-9070-68890010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Marjon Letterhead 2017 (Multiple Pages).dotx</Template>
  <TotalTime>60</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St Mark &amp; St John</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Eccles</cp:lastModifiedBy>
  <cp:revision>6</cp:revision>
  <cp:lastPrinted>2013-03-05T13:43:00Z</cp:lastPrinted>
  <dcterms:created xsi:type="dcterms:W3CDTF">2019-04-08T14:31:00Z</dcterms:created>
  <dcterms:modified xsi:type="dcterms:W3CDTF">2019-04-08T15:32:00Z</dcterms:modified>
</cp:coreProperties>
</file>