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Default="00244E1A" w:rsidP="00141A4C">
      <w:pPr>
        <w:pStyle w:val="Title"/>
      </w:pPr>
      <w:r>
        <w:t>William Stuart</w:t>
      </w:r>
    </w:p>
    <w:p w:rsidR="00141A4C" w:rsidRDefault="00244E1A" w:rsidP="00141A4C">
      <w:r>
        <w:t>Mobile-</w:t>
      </w:r>
      <w:r w:rsidR="00141A4C">
        <w:t> </w:t>
      </w:r>
      <w:r>
        <w:t>07963 328624</w:t>
      </w:r>
      <w:r w:rsidR="00141A4C">
        <w:t> | </w:t>
      </w:r>
      <w:sdt>
        <w:sdtPr>
          <w:alias w:val="Email:"/>
          <w:tag w:val="Email:"/>
          <w:id w:val="-391963670"/>
          <w:placeholder>
            <w:docPart w:val="85130BD0C231471BA6CB636CD4B8AD6A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t>Email</w:t>
          </w:r>
        </w:sdtContent>
      </w:sdt>
      <w:r>
        <w:t xml:space="preserve">- </w:t>
      </w:r>
      <w:r w:rsidR="000034AF" w:rsidRPr="000034AF">
        <w:t>wstuartsportsrehab@gmail.com</w:t>
      </w:r>
      <w:r w:rsidR="000034AF">
        <w:t xml:space="preserve"> |</w:t>
      </w:r>
      <w:r w:rsidR="007A1EA8">
        <w:t xml:space="preserve"> </w:t>
      </w:r>
      <w:r w:rsidR="00226514">
        <w:t xml:space="preserve">Address- </w:t>
      </w:r>
      <w:r w:rsidR="000034AF">
        <w:t>S</w:t>
      </w:r>
      <w:r w:rsidR="00D4398C">
        <w:t xml:space="preserve">ambern </w:t>
      </w:r>
      <w:r w:rsidR="00E4353F">
        <w:t>c</w:t>
      </w:r>
      <w:r w:rsidR="00D4398C">
        <w:t>ottage, Trevelmond, Liskeard, Cornwall, PL14 4LZ</w:t>
      </w:r>
    </w:p>
    <w:p w:rsidR="006270A9" w:rsidRDefault="006270A9" w:rsidP="00244E1A">
      <w:pPr>
        <w:pStyle w:val="Heading1"/>
      </w:pPr>
    </w:p>
    <w:p w:rsidR="000034AF" w:rsidRDefault="00AD2D4C">
      <w:pPr>
        <w:pStyle w:val="Heading1"/>
      </w:pPr>
      <w:sdt>
        <w:sdtPr>
          <w:alias w:val="Education:"/>
          <w:tag w:val="Education:"/>
          <w:id w:val="807127995"/>
          <w:placeholder>
            <w:docPart w:val="BBDAE46DFA034B7BB26C9A1CAF7AB7D9"/>
          </w:placeholder>
          <w:temporary/>
          <w:showingPlcHdr/>
          <w15:appearance w15:val="hidden"/>
        </w:sdtPr>
        <w:sdtEndPr/>
        <w:sdtContent>
          <w:r w:rsidR="009D5933">
            <w:t>Education</w:t>
          </w:r>
        </w:sdtContent>
      </w:sdt>
      <w:r w:rsidR="00244E1A">
        <w:t>-</w:t>
      </w:r>
    </w:p>
    <w:p w:rsidR="006270A9" w:rsidRDefault="00244E1A">
      <w:pPr>
        <w:pStyle w:val="Heading1"/>
      </w:pPr>
      <w:r>
        <w:t xml:space="preserve">Liskeard </w:t>
      </w:r>
      <w:r w:rsidR="00FC58B1">
        <w:t>S</w:t>
      </w:r>
      <w:r>
        <w:t xml:space="preserve">chool and </w:t>
      </w:r>
      <w:r w:rsidR="00FC58B1">
        <w:t>C</w:t>
      </w:r>
      <w:r>
        <w:t xml:space="preserve">ommunity </w:t>
      </w:r>
      <w:r w:rsidR="00FC58B1">
        <w:t>C</w:t>
      </w:r>
      <w:r>
        <w:t>ollege (2011-2018)</w:t>
      </w:r>
    </w:p>
    <w:p w:rsidR="00244E1A" w:rsidRDefault="00244E1A" w:rsidP="00244E1A">
      <w:pPr>
        <w:pStyle w:val="Heading2"/>
      </w:pPr>
      <w:r>
        <w:t>A-levels; 2018</w:t>
      </w:r>
    </w:p>
    <w:p w:rsidR="00244E1A" w:rsidRPr="00244E1A" w:rsidRDefault="00FC58B1" w:rsidP="00244E1A">
      <w:pPr>
        <w:pStyle w:val="ListBullet"/>
      </w:pPr>
      <w:r>
        <w:t>P</w:t>
      </w:r>
      <w:r w:rsidR="00244E1A" w:rsidRPr="00244E1A">
        <w:t xml:space="preserve">hysical </w:t>
      </w:r>
      <w:r>
        <w:t>E</w:t>
      </w:r>
      <w:r w:rsidR="00244E1A" w:rsidRPr="00244E1A">
        <w:t>ducation-A</w:t>
      </w:r>
    </w:p>
    <w:p w:rsidR="00244E1A" w:rsidRPr="00244E1A" w:rsidRDefault="00FC58B1" w:rsidP="00244E1A">
      <w:pPr>
        <w:pStyle w:val="ListBullet"/>
      </w:pPr>
      <w:r>
        <w:t>P</w:t>
      </w:r>
      <w:r w:rsidR="00244E1A" w:rsidRPr="00244E1A">
        <w:t>sychology-B</w:t>
      </w:r>
    </w:p>
    <w:p w:rsidR="00244E1A" w:rsidRPr="00244E1A" w:rsidRDefault="00FC58B1" w:rsidP="00244E1A">
      <w:pPr>
        <w:pStyle w:val="ListBullet"/>
      </w:pPr>
      <w:r>
        <w:t>H</w:t>
      </w:r>
      <w:r w:rsidR="00244E1A" w:rsidRPr="00244E1A">
        <w:t>istory-B</w:t>
      </w:r>
    </w:p>
    <w:p w:rsidR="006270A9" w:rsidRPr="00244E1A" w:rsidRDefault="00FC58B1" w:rsidP="00244E1A">
      <w:pPr>
        <w:pStyle w:val="ListBullet"/>
        <w:rPr>
          <w:caps/>
        </w:rPr>
      </w:pPr>
      <w:r>
        <w:t>P</w:t>
      </w:r>
      <w:r w:rsidRPr="00244E1A">
        <w:t>hilosophy</w:t>
      </w:r>
      <w:r w:rsidR="00244E1A" w:rsidRPr="00244E1A">
        <w:t xml:space="preserve"> and Ethics (AS)- A</w:t>
      </w:r>
      <w:r w:rsidR="009D5933" w:rsidRPr="00244E1A">
        <w:t> </w:t>
      </w:r>
    </w:p>
    <w:p w:rsidR="006270A9" w:rsidRDefault="00244E1A">
      <w:pPr>
        <w:pStyle w:val="Heading2"/>
      </w:pPr>
      <w:r>
        <w:t>GCSE; 2016</w:t>
      </w:r>
    </w:p>
    <w:p w:rsidR="006270A9" w:rsidRDefault="00244E1A" w:rsidP="00AD3EBB">
      <w:pPr>
        <w:pStyle w:val="ListBullet"/>
      </w:pPr>
      <w:r>
        <w:t>10 GCSE qualifications at a grade C or higher including</w:t>
      </w:r>
      <w:r w:rsidR="00AD3EBB">
        <w:t xml:space="preserve"> English and Maths.</w:t>
      </w:r>
      <w:bookmarkStart w:id="0" w:name="_GoBack"/>
      <w:bookmarkEnd w:id="0"/>
    </w:p>
    <w:p w:rsidR="000034AF" w:rsidRDefault="000034AF" w:rsidP="000034AF">
      <w:pPr>
        <w:pStyle w:val="Heading1"/>
      </w:pPr>
      <w:r>
        <w:t>Plymouth Marjon University (2018-)</w:t>
      </w:r>
    </w:p>
    <w:p w:rsidR="006270A9" w:rsidRDefault="000034AF" w:rsidP="000034AF">
      <w:pPr>
        <w:pStyle w:val="Heading3"/>
        <w:rPr>
          <w:b/>
          <w:color w:val="auto"/>
        </w:rPr>
      </w:pPr>
      <w:r w:rsidRPr="000034AF">
        <w:rPr>
          <w:b/>
          <w:color w:val="auto"/>
        </w:rPr>
        <w:t xml:space="preserve">Rehabilitation in </w:t>
      </w:r>
      <w:r w:rsidR="00FC58B1">
        <w:rPr>
          <w:b/>
          <w:color w:val="auto"/>
        </w:rPr>
        <w:t>S</w:t>
      </w:r>
      <w:r w:rsidRPr="000034AF">
        <w:rPr>
          <w:b/>
          <w:color w:val="auto"/>
        </w:rPr>
        <w:t xml:space="preserve">ports and </w:t>
      </w:r>
      <w:r w:rsidR="00FC58B1">
        <w:rPr>
          <w:b/>
          <w:color w:val="auto"/>
        </w:rPr>
        <w:t>E</w:t>
      </w:r>
      <w:r w:rsidRPr="000034AF">
        <w:rPr>
          <w:b/>
          <w:color w:val="auto"/>
        </w:rPr>
        <w:t>xercise BSc (Hons)</w:t>
      </w:r>
    </w:p>
    <w:p w:rsidR="00FC58B1" w:rsidRDefault="00FC58B1" w:rsidP="00FC58B1">
      <w:r>
        <w:t>Soft tissue therapy</w:t>
      </w:r>
    </w:p>
    <w:p w:rsidR="00FC58B1" w:rsidRDefault="00FC58B1" w:rsidP="00FC58B1">
      <w:r>
        <w:t>Functional anatomy</w:t>
      </w:r>
    </w:p>
    <w:p w:rsidR="00FC58B1" w:rsidRDefault="00FC58B1" w:rsidP="00FC58B1">
      <w:r>
        <w:t xml:space="preserve">Musculoskeletal assessment </w:t>
      </w:r>
    </w:p>
    <w:p w:rsidR="00FC58B1" w:rsidRPr="00FC58B1" w:rsidRDefault="00FC58B1" w:rsidP="00FC58B1">
      <w:r>
        <w:t>Anatomy and Physiology for Sport and Exercise</w:t>
      </w:r>
    </w:p>
    <w:p w:rsidR="00EF2F88" w:rsidRDefault="00AD2D4C" w:rsidP="00EF2F88">
      <w:pPr>
        <w:pStyle w:val="Heading1"/>
      </w:pPr>
      <w:sdt>
        <w:sdtPr>
          <w:alias w:val="Experience:"/>
          <w:tag w:val="Experience:"/>
          <w:id w:val="171684534"/>
          <w:placeholder>
            <w:docPart w:val="BC4E666982124B6EA5668BC03BF1BDE3"/>
          </w:placeholder>
          <w:temporary/>
          <w:showingPlcHdr/>
          <w15:appearance w15:val="hidden"/>
        </w:sdtPr>
        <w:sdtEndPr/>
        <w:sdtContent>
          <w:r w:rsidR="009D5933">
            <w:t>Experience</w:t>
          </w:r>
        </w:sdtContent>
      </w:sdt>
      <w:r w:rsidR="000034AF">
        <w:t>-</w:t>
      </w:r>
    </w:p>
    <w:p w:rsidR="00EF2F88" w:rsidRDefault="00EF2F88" w:rsidP="00EF2F88">
      <w:r>
        <w:t>ACF cleaning and laundry-2015-2018- Laundry assistant</w:t>
      </w:r>
    </w:p>
    <w:p w:rsidR="00EF2F88" w:rsidRDefault="00EF2F88" w:rsidP="00EF2F88">
      <w:r>
        <w:t>Dogs and doughnuts- summer 2018- shop assistant</w:t>
      </w:r>
    </w:p>
    <w:p w:rsidR="00EF2F88" w:rsidRDefault="00EF2F88" w:rsidP="00EF2F88">
      <w:r>
        <w:t xml:space="preserve">Route 38 restaurant- 2018- present- Kitchen port </w:t>
      </w:r>
    </w:p>
    <w:p w:rsidR="00EF2F88" w:rsidRDefault="00EF2F88" w:rsidP="00EF2F88">
      <w:pPr>
        <w:pStyle w:val="Heading1"/>
      </w:pPr>
      <w:r>
        <w:t>Personal profile</w:t>
      </w:r>
      <w:r w:rsidR="000034AF">
        <w:t>-</w:t>
      </w:r>
    </w:p>
    <w:p w:rsidR="00EF2F88" w:rsidRDefault="00223DB1" w:rsidP="00223DB1">
      <w:r>
        <w:t>I have been involved in sports for as long as I remember. I have played rugby from the age of 7 for my local club until the age of 18 captaining the side on numerous occasions which has helped me to develop a unique leadership style. I feel like I am an organi</w:t>
      </w:r>
      <w:r w:rsidR="00FC58B1">
        <w:t>s</w:t>
      </w:r>
      <w:r>
        <w:t xml:space="preserve">ed professional person </w:t>
      </w:r>
      <w:r w:rsidR="000034AF">
        <w:t>who strives to exceed in everything that I take on in both academics and hobbies.</w:t>
      </w:r>
    </w:p>
    <w:p w:rsidR="000034AF" w:rsidRDefault="000034AF" w:rsidP="000034AF">
      <w:pPr>
        <w:pStyle w:val="Heading1"/>
      </w:pPr>
      <w:r>
        <w:t>References-</w:t>
      </w:r>
    </w:p>
    <w:p w:rsidR="00EF2F88" w:rsidRPr="00EF2F88" w:rsidRDefault="00EF2F88" w:rsidP="00EF2F88">
      <w:pPr>
        <w:pStyle w:val="Heading1"/>
      </w:pPr>
    </w:p>
    <w:sectPr w:rsidR="00EF2F88" w:rsidRPr="00EF2F88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D4C" w:rsidRDefault="00AD2D4C">
      <w:pPr>
        <w:spacing w:after="0"/>
      </w:pPr>
      <w:r>
        <w:separator/>
      </w:r>
    </w:p>
  </w:endnote>
  <w:endnote w:type="continuationSeparator" w:id="0">
    <w:p w:rsidR="00AD2D4C" w:rsidRDefault="00AD2D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D4C" w:rsidRDefault="00AD2D4C">
      <w:pPr>
        <w:spacing w:after="0"/>
      </w:pPr>
      <w:r>
        <w:separator/>
      </w:r>
    </w:p>
  </w:footnote>
  <w:footnote w:type="continuationSeparator" w:id="0">
    <w:p w:rsidR="00AD2D4C" w:rsidRDefault="00AD2D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1A"/>
    <w:rsid w:val="000034AF"/>
    <w:rsid w:val="000A4F59"/>
    <w:rsid w:val="00121E7C"/>
    <w:rsid w:val="00141A4C"/>
    <w:rsid w:val="001B29CF"/>
    <w:rsid w:val="00223DB1"/>
    <w:rsid w:val="00226514"/>
    <w:rsid w:val="00244E1A"/>
    <w:rsid w:val="0028220F"/>
    <w:rsid w:val="00356C14"/>
    <w:rsid w:val="005A6B49"/>
    <w:rsid w:val="00617B26"/>
    <w:rsid w:val="006270A9"/>
    <w:rsid w:val="00675956"/>
    <w:rsid w:val="00681034"/>
    <w:rsid w:val="006A26EA"/>
    <w:rsid w:val="007A1EA8"/>
    <w:rsid w:val="00816216"/>
    <w:rsid w:val="0087734B"/>
    <w:rsid w:val="009D5933"/>
    <w:rsid w:val="00AD2D4C"/>
    <w:rsid w:val="00AD3EBB"/>
    <w:rsid w:val="00BD768D"/>
    <w:rsid w:val="00C61F8E"/>
    <w:rsid w:val="00D4398C"/>
    <w:rsid w:val="00E4353F"/>
    <w:rsid w:val="00E83E4B"/>
    <w:rsid w:val="00EC6F47"/>
    <w:rsid w:val="00EF2F88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5FA57"/>
  <w15:chartTrackingRefBased/>
  <w15:docId w15:val="{4847EB46-18E5-45B9-BC34-DA7921F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034AF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30BD0C231471BA6CB636CD4B8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FDE5-04A9-4FE7-A25E-5A180EB6B6C7}"/>
      </w:docPartPr>
      <w:docPartBody>
        <w:p w:rsidR="00AC6B62" w:rsidRDefault="00BA416D">
          <w:pPr>
            <w:pStyle w:val="85130BD0C231471BA6CB636CD4B8AD6A"/>
          </w:pPr>
          <w:r>
            <w:t>Email</w:t>
          </w:r>
        </w:p>
      </w:docPartBody>
    </w:docPart>
    <w:docPart>
      <w:docPartPr>
        <w:name w:val="BBDAE46DFA034B7BB26C9A1CAF7A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B86D-199B-4AF5-B313-11FCCC83302B}"/>
      </w:docPartPr>
      <w:docPartBody>
        <w:p w:rsidR="00AC6B62" w:rsidRDefault="00BA416D">
          <w:pPr>
            <w:pStyle w:val="BBDAE46DFA034B7BB26C9A1CAF7AB7D9"/>
          </w:pPr>
          <w:r>
            <w:t>Education</w:t>
          </w:r>
        </w:p>
      </w:docPartBody>
    </w:docPart>
    <w:docPart>
      <w:docPartPr>
        <w:name w:val="BC4E666982124B6EA5668BC03BF1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9114-DD3B-4388-8415-DE213BBD768E}"/>
      </w:docPartPr>
      <w:docPartBody>
        <w:p w:rsidR="00AC6B62" w:rsidRDefault="00BA416D">
          <w:pPr>
            <w:pStyle w:val="BC4E666982124B6EA5668BC03BF1BDE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6D"/>
    <w:rsid w:val="00011798"/>
    <w:rsid w:val="00AC6B62"/>
    <w:rsid w:val="00B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33D02574646ADB6B1601D409269FE">
    <w:name w:val="BD933D02574646ADB6B1601D409269FE"/>
  </w:style>
  <w:style w:type="paragraph" w:customStyle="1" w:styleId="0443FF7AAC224772865C64178EF195FA">
    <w:name w:val="0443FF7AAC224772865C64178EF195FA"/>
  </w:style>
  <w:style w:type="paragraph" w:customStyle="1" w:styleId="A2A9D27B6CEC4FF48E669B67F152FAC8">
    <w:name w:val="A2A9D27B6CEC4FF48E669B67F152FAC8"/>
  </w:style>
  <w:style w:type="paragraph" w:customStyle="1" w:styleId="85130BD0C231471BA6CB636CD4B8AD6A">
    <w:name w:val="85130BD0C231471BA6CB636CD4B8AD6A"/>
  </w:style>
  <w:style w:type="paragraph" w:customStyle="1" w:styleId="39523EBB0EAA4E279F192AC71F065D79">
    <w:name w:val="39523EBB0EAA4E279F192AC71F065D79"/>
  </w:style>
  <w:style w:type="paragraph" w:customStyle="1" w:styleId="09B91DDB1C6C42B78E34A568BF41AE6C">
    <w:name w:val="09B91DDB1C6C42B78E34A568BF41AE6C"/>
  </w:style>
  <w:style w:type="paragraph" w:customStyle="1" w:styleId="BBDAE46DFA034B7BB26C9A1CAF7AB7D9">
    <w:name w:val="BBDAE46DFA034B7BB26C9A1CAF7AB7D9"/>
  </w:style>
  <w:style w:type="paragraph" w:customStyle="1" w:styleId="86AAD9E06FF8481DA09F39D4203EA91B">
    <w:name w:val="86AAD9E06FF8481DA09F39D4203EA91B"/>
  </w:style>
  <w:style w:type="paragraph" w:customStyle="1" w:styleId="E965B8D4751A4A29BC1197301DD02F24">
    <w:name w:val="E965B8D4751A4A29BC1197301DD02F24"/>
  </w:style>
  <w:style w:type="paragraph" w:customStyle="1" w:styleId="86D113BDB8AF46368CDD3AC42285A5EF">
    <w:name w:val="86D113BDB8AF46368CDD3AC42285A5EF"/>
  </w:style>
  <w:style w:type="paragraph" w:customStyle="1" w:styleId="7B77B635A03744C8A8BD27BD529EE7A6">
    <w:name w:val="7B77B635A03744C8A8BD27BD529EE7A6"/>
  </w:style>
  <w:style w:type="paragraph" w:customStyle="1" w:styleId="42B8D7738D5D44EBAAB7F12A6B3944D3">
    <w:name w:val="42B8D7738D5D44EBAAB7F12A6B3944D3"/>
  </w:style>
  <w:style w:type="paragraph" w:customStyle="1" w:styleId="92A598673EDF4094B354D27BBEBAE48D">
    <w:name w:val="92A598673EDF4094B354D27BBEBAE48D"/>
  </w:style>
  <w:style w:type="paragraph" w:customStyle="1" w:styleId="F0747CC94CF04B91873FCCFC948B924E">
    <w:name w:val="F0747CC94CF04B91873FCCFC948B924E"/>
  </w:style>
  <w:style w:type="paragraph" w:customStyle="1" w:styleId="2040860B9A9843E4B9C023A052AB4EFC">
    <w:name w:val="2040860B9A9843E4B9C023A052AB4EFC"/>
  </w:style>
  <w:style w:type="paragraph" w:customStyle="1" w:styleId="2D6E6BC14B3941F19397E54C7C8D209C">
    <w:name w:val="2D6E6BC14B3941F19397E54C7C8D209C"/>
  </w:style>
  <w:style w:type="paragraph" w:customStyle="1" w:styleId="0F5F4AB1622E4B5BA8EB9B1BEEF407A4">
    <w:name w:val="0F5F4AB1622E4B5BA8EB9B1BEEF407A4"/>
  </w:style>
  <w:style w:type="paragraph" w:customStyle="1" w:styleId="464ED6A5C98B452B8E7E9D2CDBACCBB9">
    <w:name w:val="464ED6A5C98B452B8E7E9D2CDBACCBB9"/>
  </w:style>
  <w:style w:type="paragraph" w:customStyle="1" w:styleId="F534022822EF494380EF7B141C5EBA8C">
    <w:name w:val="F534022822EF494380EF7B141C5EBA8C"/>
  </w:style>
  <w:style w:type="paragraph" w:customStyle="1" w:styleId="D0614F78ECF341B5B427E3D57BB7875A">
    <w:name w:val="D0614F78ECF341B5B427E3D57BB7875A"/>
  </w:style>
  <w:style w:type="paragraph" w:customStyle="1" w:styleId="8B4BFF184B7B49E2B42E0D08A2EDE0EC">
    <w:name w:val="8B4BFF184B7B49E2B42E0D08A2EDE0EC"/>
  </w:style>
  <w:style w:type="paragraph" w:customStyle="1" w:styleId="12A6117D8418427D991A033B70CA5BA2">
    <w:name w:val="12A6117D8418427D991A033B70CA5BA2"/>
  </w:style>
  <w:style w:type="paragraph" w:customStyle="1" w:styleId="2F774261692F4F3195F03E2E05280BE6">
    <w:name w:val="2F774261692F4F3195F03E2E05280BE6"/>
  </w:style>
  <w:style w:type="paragraph" w:customStyle="1" w:styleId="FE92E64FE6494A9796F06076BF716D5D">
    <w:name w:val="FE92E64FE6494A9796F06076BF716D5D"/>
  </w:style>
  <w:style w:type="paragraph" w:customStyle="1" w:styleId="BC4E666982124B6EA5668BC03BF1BDE3">
    <w:name w:val="BC4E666982124B6EA5668BC03BF1BDE3"/>
  </w:style>
  <w:style w:type="paragraph" w:customStyle="1" w:styleId="67A0D081A45F45DB8AEEE094D23BE7C0">
    <w:name w:val="67A0D081A45F45DB8AEEE094D23BE7C0"/>
  </w:style>
  <w:style w:type="paragraph" w:customStyle="1" w:styleId="CE97DF3FB46241039C0A5D583EEA81F0">
    <w:name w:val="CE97DF3FB46241039C0A5D583EEA81F0"/>
  </w:style>
  <w:style w:type="paragraph" w:customStyle="1" w:styleId="74955BD7D7BB4F87BED03724C9CAC41C">
    <w:name w:val="74955BD7D7BB4F87BED03724C9CAC41C"/>
  </w:style>
  <w:style w:type="paragraph" w:customStyle="1" w:styleId="5672895E0F7B4F429B14C3ED4C39CD33">
    <w:name w:val="5672895E0F7B4F429B14C3ED4C39CD33"/>
  </w:style>
  <w:style w:type="paragraph" w:customStyle="1" w:styleId="1439C57D92A54EF2A0DAF0D862DF4FDD">
    <w:name w:val="1439C57D92A54EF2A0DAF0D862DF4FDD"/>
  </w:style>
  <w:style w:type="paragraph" w:customStyle="1" w:styleId="14DAA9505772433F928ADFB4C19753D8">
    <w:name w:val="14DAA9505772433F928ADFB4C19753D8"/>
  </w:style>
  <w:style w:type="paragraph" w:customStyle="1" w:styleId="0721A2D212774717AC5690BE80265DF7">
    <w:name w:val="0721A2D212774717AC5690BE80265DF7"/>
  </w:style>
  <w:style w:type="paragraph" w:customStyle="1" w:styleId="0AC031B047FA429385745759D3E7D21B">
    <w:name w:val="0AC031B047FA429385745759D3E7D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6317-B9EB-4292-9986-6A41E7B9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Stuart</dc:creator>
  <cp:keywords/>
  <cp:lastModifiedBy>Will Stuart</cp:lastModifiedBy>
  <cp:revision>19</cp:revision>
  <dcterms:created xsi:type="dcterms:W3CDTF">2018-09-10T13:50:00Z</dcterms:created>
  <dcterms:modified xsi:type="dcterms:W3CDTF">2019-03-12T10:24:00Z</dcterms:modified>
  <cp:version/>
</cp:coreProperties>
</file>